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21" w:rsidRPr="004742E5" w:rsidRDefault="004742E5" w:rsidP="004742E5">
      <w:pPr>
        <w:pStyle w:val="Default"/>
        <w:ind w:left="2880" w:hanging="2880"/>
        <w:jc w:val="center"/>
        <w:rPr>
          <w:rStyle w:val="shorttext"/>
          <w:b/>
          <w:color w:val="222222"/>
          <w:sz w:val="28"/>
          <w:szCs w:val="28"/>
          <w:lang w:val="cy-GB"/>
        </w:rPr>
      </w:pPr>
      <w:r w:rsidRPr="004742E5">
        <w:rPr>
          <w:rStyle w:val="shorttext"/>
          <w:b/>
          <w:color w:val="222222"/>
          <w:sz w:val="28"/>
          <w:szCs w:val="28"/>
          <w:lang w:val="cy-GB"/>
        </w:rPr>
        <w:t>Panel Prisio RICS</w:t>
      </w:r>
    </w:p>
    <w:p w:rsidR="004742E5" w:rsidRPr="00CB0821" w:rsidRDefault="004742E5" w:rsidP="004742E5">
      <w:pPr>
        <w:pStyle w:val="Default"/>
        <w:ind w:left="2880" w:hanging="2880"/>
        <w:jc w:val="center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36"/>
        <w:gridCol w:w="3236"/>
        <w:gridCol w:w="3236"/>
        <w:gridCol w:w="3238"/>
      </w:tblGrid>
      <w:tr w:rsidR="00A3516C" w:rsidTr="00A3516C">
        <w:trPr>
          <w:trHeight w:val="323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Allied Surveyors and </w:t>
            </w:r>
            <w:proofErr w:type="spellStart"/>
            <w:r>
              <w:rPr>
                <w:sz w:val="20"/>
                <w:szCs w:val="20"/>
              </w:rPr>
              <w:t>Valuers</w:t>
            </w:r>
            <w:proofErr w:type="spellEnd"/>
            <w:r>
              <w:rPr>
                <w:sz w:val="20"/>
                <w:szCs w:val="20"/>
              </w:rPr>
              <w:t xml:space="preserve"> Ltd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0333 666 7777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6" w:history="1">
              <w:r w:rsidR="00A3516C" w:rsidRPr="00E01824">
                <w:rPr>
                  <w:rStyle w:val="Hyperlink"/>
                  <w:sz w:val="20"/>
                  <w:szCs w:val="20"/>
                </w:rPr>
                <w:t>http://alliedsurveyors.com/residential-services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</w:tcPr>
          <w:p w:rsidR="00A3516C" w:rsidRDefault="004742E5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Casnewydd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Caerdydd</w:t>
            </w:r>
            <w:proofErr w:type="spellEnd"/>
            <w:r w:rsidR="00A3516C">
              <w:rPr>
                <w:sz w:val="20"/>
                <w:szCs w:val="20"/>
              </w:rPr>
              <w:t xml:space="preserve">, </w:t>
            </w:r>
            <w:proofErr w:type="spellStart"/>
            <w:r w:rsidR="00AD7CA1" w:rsidRPr="00AD7CA1">
              <w:rPr>
                <w:sz w:val="20"/>
                <w:szCs w:val="20"/>
              </w:rPr>
              <w:t>Penybont</w:t>
            </w:r>
            <w:proofErr w:type="spellEnd"/>
            <w:r w:rsidR="00AD7CA1">
              <w:rPr>
                <w:sz w:val="20"/>
                <w:szCs w:val="20"/>
              </w:rPr>
              <w:t xml:space="preserve">, </w:t>
            </w:r>
            <w:proofErr w:type="spellStart"/>
            <w:r w:rsidR="00AD7CA1">
              <w:rPr>
                <w:sz w:val="20"/>
                <w:szCs w:val="20"/>
              </w:rPr>
              <w:t>Abertawe</w:t>
            </w:r>
            <w:proofErr w:type="spellEnd"/>
            <w:r w:rsidR="00A3516C">
              <w:rPr>
                <w:sz w:val="20"/>
                <w:szCs w:val="20"/>
              </w:rPr>
              <w:t xml:space="preserve">, </w:t>
            </w:r>
            <w:r w:rsidR="0045170C" w:rsidRPr="0045170C">
              <w:rPr>
                <w:bCs/>
                <w:sz w:val="20"/>
                <w:szCs w:val="20"/>
                <w:lang w:val="cy-GB"/>
              </w:rPr>
              <w:t>Yr Amwythig</w:t>
            </w:r>
            <w:r w:rsidR="0045170C">
              <w:rPr>
                <w:sz w:val="20"/>
                <w:szCs w:val="20"/>
              </w:rPr>
              <w:t xml:space="preserve"> </w:t>
            </w:r>
            <w:r w:rsidR="00A3516C">
              <w:rPr>
                <w:sz w:val="20"/>
                <w:szCs w:val="20"/>
              </w:rPr>
              <w:t>(</w:t>
            </w:r>
            <w:r w:rsidR="0045170C" w:rsidRPr="0045170C">
              <w:rPr>
                <w:rStyle w:val="shorttext"/>
                <w:color w:val="222222"/>
                <w:sz w:val="20"/>
                <w:szCs w:val="20"/>
                <w:lang w:val="cy-GB"/>
              </w:rPr>
              <w:t>ar gyfer Canolbarth Cymru</w:t>
            </w:r>
            <w:r w:rsidR="00A3516C">
              <w:rPr>
                <w:sz w:val="20"/>
                <w:szCs w:val="20"/>
              </w:rPr>
              <w:t>), Cheste</w:t>
            </w:r>
            <w:r w:rsidR="0045170C">
              <w:rPr>
                <w:sz w:val="20"/>
                <w:szCs w:val="20"/>
              </w:rPr>
              <w:t>r (</w:t>
            </w:r>
            <w:proofErr w:type="spellStart"/>
            <w:r w:rsidR="0045170C">
              <w:rPr>
                <w:sz w:val="20"/>
                <w:szCs w:val="20"/>
              </w:rPr>
              <w:t>Go</w:t>
            </w:r>
            <w:r w:rsidR="0045170C" w:rsidRPr="0045170C">
              <w:rPr>
                <w:sz w:val="20"/>
                <w:szCs w:val="20"/>
              </w:rPr>
              <w:t>gledd</w:t>
            </w:r>
            <w:proofErr w:type="spellEnd"/>
            <w:r w:rsidR="0045170C" w:rsidRPr="0045170C">
              <w:rPr>
                <w:sz w:val="20"/>
                <w:szCs w:val="20"/>
              </w:rPr>
              <w:t xml:space="preserve"> </w:t>
            </w:r>
            <w:proofErr w:type="spellStart"/>
            <w:r w:rsidR="0045170C" w:rsidRPr="0045170C">
              <w:rPr>
                <w:sz w:val="20"/>
                <w:szCs w:val="20"/>
              </w:rPr>
              <w:t>Cymru</w:t>
            </w:r>
            <w:proofErr w:type="spellEnd"/>
            <w:r w:rsidR="00A3516C">
              <w:rPr>
                <w:sz w:val="20"/>
                <w:szCs w:val="20"/>
              </w:rPr>
              <w:t xml:space="preserve">)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</w:tr>
      <w:tr w:rsidR="00A3516C" w:rsidTr="00A3516C">
        <w:trPr>
          <w:trHeight w:val="237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Alpha Surveyors Ltd trading as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Alpha Chartered Surveyors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01939 234849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7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https://www.alphacharteredsurveyors.co.uk/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3516C" w:rsidRDefault="0045170C" w:rsidP="004517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Wrecsam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Gogledd</w:t>
            </w:r>
            <w:proofErr w:type="spellEnd"/>
            <w:r>
              <w:rPr>
                <w:sz w:val="20"/>
                <w:szCs w:val="20"/>
              </w:rPr>
              <w:t xml:space="preserve"> Powys</w:t>
            </w:r>
          </w:p>
        </w:tc>
      </w:tr>
      <w:tr w:rsidR="00A3516C" w:rsidTr="00A3516C">
        <w:trPr>
          <w:trHeight w:val="266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Astley Samuel </w:t>
            </w:r>
            <w:proofErr w:type="spellStart"/>
            <w:r>
              <w:rPr>
                <w:sz w:val="20"/>
                <w:szCs w:val="20"/>
              </w:rPr>
              <w:t>Leeder</w:t>
            </w:r>
            <w:proofErr w:type="spellEnd"/>
            <w:r>
              <w:rPr>
                <w:sz w:val="20"/>
                <w:szCs w:val="20"/>
              </w:rPr>
              <w:t xml:space="preserve"> Ltd TA </w:t>
            </w:r>
            <w:proofErr w:type="spellStart"/>
            <w:r>
              <w:rPr>
                <w:sz w:val="20"/>
                <w:szCs w:val="20"/>
              </w:rPr>
              <w:t>Astleys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01792 479860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8" w:history="1">
              <w:r w:rsidR="00A3516C" w:rsidRPr="00E01824">
                <w:rPr>
                  <w:rStyle w:val="Hyperlink"/>
                  <w:sz w:val="20"/>
                  <w:szCs w:val="20"/>
                </w:rPr>
                <w:t>www.astleys.net/valuation-surveying/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  <w:p w:rsidR="00A3516C" w:rsidRDefault="00A3516C" w:rsidP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</w:tcPr>
          <w:p w:rsidR="00A3516C" w:rsidRDefault="004517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Abertawe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</w:tc>
      </w:tr>
      <w:tr w:rsidR="00A3516C" w:rsidTr="00A3516C">
        <w:trPr>
          <w:trHeight w:val="107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Bruton</w:t>
            </w:r>
            <w:proofErr w:type="spellEnd"/>
            <w:r>
              <w:rPr>
                <w:sz w:val="20"/>
                <w:szCs w:val="20"/>
              </w:rPr>
              <w:t xml:space="preserve"> Knowles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02920 028800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9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https://www.brutonknowles.co.uk</w:t>
              </w:r>
            </w:hyperlink>
            <w:r w:rsidR="00A351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38" w:type="dxa"/>
          </w:tcPr>
          <w:p w:rsidR="00A3516C" w:rsidRDefault="0045170C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Caerdydd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</w:tr>
      <w:tr w:rsidR="00A3516C" w:rsidTr="00A3516C">
        <w:trPr>
          <w:trHeight w:val="338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Dafydd Hardy Estate Agents Ltd (Dafydd Hardy Chartered Surveyors)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01286 676760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10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https://www.dafyddhardy.co.uk</w:t>
              </w:r>
            </w:hyperlink>
            <w:r w:rsidR="00A351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38" w:type="dxa"/>
          </w:tcPr>
          <w:p w:rsidR="00A3516C" w:rsidRDefault="004517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Gwynedd, </w:t>
            </w:r>
            <w:proofErr w:type="spellStart"/>
            <w:r>
              <w:rPr>
                <w:sz w:val="20"/>
                <w:szCs w:val="20"/>
                <w:lang w:val="en"/>
              </w:rPr>
              <w:t>Caergybi</w:t>
            </w:r>
            <w:proofErr w:type="spellEnd"/>
            <w:r w:rsidR="00A3516C">
              <w:rPr>
                <w:sz w:val="20"/>
                <w:szCs w:val="20"/>
              </w:rPr>
              <w:t xml:space="preserve">, Bangor, </w:t>
            </w:r>
            <w:r w:rsidR="004C055F">
              <w:rPr>
                <w:sz w:val="20"/>
                <w:szCs w:val="20"/>
              </w:rPr>
              <w:t xml:space="preserve">Y </w:t>
            </w:r>
            <w:proofErr w:type="spellStart"/>
            <w:r w:rsidR="004C055F">
              <w:rPr>
                <w:sz w:val="20"/>
                <w:szCs w:val="20"/>
              </w:rPr>
              <w:t>Borth</w:t>
            </w:r>
            <w:proofErr w:type="spellEnd"/>
            <w:r w:rsidR="004C055F">
              <w:rPr>
                <w:sz w:val="20"/>
                <w:szCs w:val="20"/>
              </w:rPr>
              <w:t xml:space="preserve"> </w:t>
            </w:r>
            <w:proofErr w:type="spellStart"/>
            <w:r w:rsidR="004C055F">
              <w:rPr>
                <w:sz w:val="20"/>
                <w:szCs w:val="20"/>
              </w:rPr>
              <w:t>Menai</w:t>
            </w:r>
            <w:proofErr w:type="spellEnd"/>
            <w:r w:rsidR="004C055F">
              <w:rPr>
                <w:sz w:val="20"/>
                <w:szCs w:val="20"/>
              </w:rPr>
              <w:t xml:space="preserve">, </w:t>
            </w:r>
            <w:proofErr w:type="spellStart"/>
            <w:r w:rsidR="004C055F">
              <w:rPr>
                <w:sz w:val="20"/>
                <w:szCs w:val="20"/>
              </w:rPr>
              <w:t>Llangefni</w:t>
            </w:r>
            <w:proofErr w:type="spellEnd"/>
            <w:r w:rsidR="004C055F">
              <w:rPr>
                <w:sz w:val="20"/>
                <w:szCs w:val="20"/>
              </w:rPr>
              <w:t xml:space="preserve"> a </w:t>
            </w:r>
            <w:proofErr w:type="spellStart"/>
            <w:r w:rsidR="009033E0">
              <w:rPr>
                <w:sz w:val="20"/>
                <w:szCs w:val="20"/>
              </w:rPr>
              <w:t>Caen</w:t>
            </w:r>
            <w:r w:rsidR="00A3516C">
              <w:rPr>
                <w:sz w:val="20"/>
                <w:szCs w:val="20"/>
              </w:rPr>
              <w:t>arfon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</w:tr>
      <w:tr w:rsidR="00A3516C" w:rsidTr="00A3516C">
        <w:trPr>
          <w:trHeight w:val="223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ETP Property Consultants LLP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01291 440100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11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https://www.etpproperty.co.uk/commercial-property-services/property-valuation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3516C" w:rsidRDefault="004C055F" w:rsidP="004C05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Sir </w:t>
            </w:r>
            <w:proofErr w:type="spellStart"/>
            <w:r>
              <w:rPr>
                <w:sz w:val="20"/>
                <w:szCs w:val="20"/>
                <w:lang w:val="en"/>
              </w:rPr>
              <w:t>Fynwy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Casnewydd</w:t>
            </w:r>
            <w:proofErr w:type="spellEnd"/>
          </w:p>
        </w:tc>
      </w:tr>
      <w:tr w:rsidR="00A3516C" w:rsidTr="00A3516C">
        <w:trPr>
          <w:trHeight w:val="109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Guy Thomas and Co LLP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01646 682342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12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https://www.guythomas.com</w:t>
              </w:r>
            </w:hyperlink>
            <w:r w:rsidR="00A351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38" w:type="dxa"/>
          </w:tcPr>
          <w:p w:rsidR="00A3516C" w:rsidRDefault="004C05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 </w:t>
            </w:r>
            <w:proofErr w:type="spellStart"/>
            <w:r>
              <w:rPr>
                <w:sz w:val="20"/>
                <w:szCs w:val="20"/>
              </w:rPr>
              <w:t>Benfro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</w:tr>
      <w:tr w:rsidR="00A3516C" w:rsidTr="00A3516C">
        <w:trPr>
          <w:trHeight w:val="109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Ingram Evans Care Ltd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02920 614411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13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https://www.ingramevans.co.uk</w:t>
              </w:r>
            </w:hyperlink>
            <w:r w:rsidR="00A351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38" w:type="dxa"/>
          </w:tcPr>
          <w:p w:rsidR="00A3516C" w:rsidRDefault="004C055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Caerdydd</w:t>
            </w:r>
            <w:proofErr w:type="spellEnd"/>
            <w:r w:rsidR="00A3516C">
              <w:rPr>
                <w:sz w:val="20"/>
                <w:szCs w:val="20"/>
              </w:rPr>
              <w:t xml:space="preserve">, Pontypridd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</w:tr>
      <w:tr w:rsidR="00A3516C" w:rsidTr="00A3516C">
        <w:trPr>
          <w:trHeight w:val="109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James Dean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01982 552537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14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https://www.jamesdean.co.uk/surveying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3516C" w:rsidRDefault="008A38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Llanfair </w:t>
            </w:r>
            <w:proofErr w:type="spellStart"/>
            <w:r>
              <w:rPr>
                <w:sz w:val="20"/>
                <w:szCs w:val="20"/>
                <w:lang w:val="en"/>
              </w:rPr>
              <w:t>ym</w:t>
            </w:r>
            <w:proofErr w:type="spellEnd"/>
            <w:r>
              <w:rPr>
                <w:sz w:val="20"/>
                <w:szCs w:val="20"/>
                <w:lang w:val="en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"/>
              </w:rPr>
              <w:t>Muallt</w:t>
            </w:r>
            <w:proofErr w:type="spellEnd"/>
            <w:r w:rsidR="00A3516C">
              <w:rPr>
                <w:sz w:val="20"/>
                <w:szCs w:val="20"/>
              </w:rPr>
              <w:t xml:space="preserve"> and Brecon </w:t>
            </w:r>
          </w:p>
        </w:tc>
      </w:tr>
      <w:tr w:rsidR="00A3516C" w:rsidTr="00A3516C">
        <w:trPr>
          <w:trHeight w:val="109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Raw-Rees and Co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01970 617179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15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https://www.raw-rees.co.uk</w:t>
              </w:r>
            </w:hyperlink>
            <w:r w:rsidR="00A3516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238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Ceredigion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</w:tr>
      <w:tr w:rsidR="00A3516C" w:rsidTr="00A3516C">
        <w:trPr>
          <w:trHeight w:val="211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Jones and </w:t>
            </w:r>
            <w:proofErr w:type="spellStart"/>
            <w:r>
              <w:rPr>
                <w:sz w:val="20"/>
                <w:szCs w:val="20"/>
              </w:rPr>
              <w:t>Redfearn</w:t>
            </w:r>
            <w:proofErr w:type="spellEnd"/>
            <w:r>
              <w:rPr>
                <w:sz w:val="20"/>
                <w:szCs w:val="20"/>
              </w:rPr>
              <w:t xml:space="preserve"> Chartered Surveyors and Estate Agents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01745 351111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16" w:history="1">
              <w:r w:rsidR="00A3516C" w:rsidRPr="00E01824">
                <w:rPr>
                  <w:rStyle w:val="Hyperlink"/>
                  <w:sz w:val="20"/>
                  <w:szCs w:val="20"/>
                </w:rPr>
                <w:t>http://www.jonesandredfearn.com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</w:tcPr>
          <w:p w:rsidR="00A3516C" w:rsidRDefault="008A38BE">
            <w:pPr>
              <w:pStyle w:val="Default"/>
              <w:rPr>
                <w:sz w:val="20"/>
                <w:szCs w:val="20"/>
              </w:rPr>
            </w:pPr>
            <w:r w:rsidRPr="008A38BE">
              <w:rPr>
                <w:sz w:val="20"/>
                <w:szCs w:val="20"/>
              </w:rPr>
              <w:t xml:space="preserve">Sir </w:t>
            </w:r>
            <w:proofErr w:type="spellStart"/>
            <w:r w:rsidRPr="008A38BE">
              <w:rPr>
                <w:sz w:val="20"/>
                <w:szCs w:val="20"/>
              </w:rPr>
              <w:t>ddinbych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</w:tc>
      </w:tr>
      <w:tr w:rsidR="00A3516C" w:rsidTr="00A3516C">
        <w:trPr>
          <w:trHeight w:val="224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JWT Partnership Ltd TA Rowland Jones Chartered Surveyors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01792 648809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17" w:history="1">
              <w:r w:rsidR="00A3516C" w:rsidRPr="00E01824">
                <w:rPr>
                  <w:rStyle w:val="Hyperlink"/>
                  <w:sz w:val="20"/>
                  <w:szCs w:val="20"/>
                </w:rPr>
                <w:t>http://www.rowlandjones.co.uk/services/surveys.php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3516C" w:rsidRDefault="008A38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Abertawe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</w:tc>
      </w:tr>
      <w:tr w:rsidR="00A3516C" w:rsidTr="00A3516C">
        <w:trPr>
          <w:trHeight w:val="109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Llewellyn Humphreys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01267 237812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18" w:history="1">
              <w:r w:rsidR="00A3516C" w:rsidRPr="00E01824">
                <w:rPr>
                  <w:rStyle w:val="Hyperlink"/>
                  <w:sz w:val="20"/>
                  <w:szCs w:val="20"/>
                </w:rPr>
                <w:t>http://www.llewellynhumphreys.co.uk/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  <w:p w:rsidR="00A3516C" w:rsidRDefault="00A3516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238" w:type="dxa"/>
          </w:tcPr>
          <w:p w:rsidR="00A3516C" w:rsidRDefault="008A38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>Caerfyrddin</w:t>
            </w:r>
            <w:bookmarkStart w:id="0" w:name="_GoBack"/>
            <w:bookmarkEnd w:id="0"/>
            <w:r w:rsidR="00A3516C">
              <w:rPr>
                <w:sz w:val="20"/>
                <w:szCs w:val="20"/>
              </w:rPr>
              <w:t xml:space="preserve"> </w:t>
            </w:r>
          </w:p>
        </w:tc>
      </w:tr>
      <w:tr w:rsidR="00A3516C" w:rsidTr="00A3516C">
        <w:trPr>
          <w:trHeight w:val="107"/>
        </w:trPr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Roger Roberts (surveys) Ltd </w:t>
            </w:r>
          </w:p>
        </w:tc>
        <w:tc>
          <w:tcPr>
            <w:tcW w:w="3236" w:type="dxa"/>
          </w:tcPr>
          <w:p w:rsidR="00A3516C" w:rsidRDefault="00A35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01639 841426 </w:t>
            </w:r>
          </w:p>
        </w:tc>
        <w:tc>
          <w:tcPr>
            <w:tcW w:w="3236" w:type="dxa"/>
          </w:tcPr>
          <w:p w:rsidR="00A3516C" w:rsidRDefault="00AD7CA1">
            <w:pPr>
              <w:pStyle w:val="Default"/>
              <w:rPr>
                <w:sz w:val="20"/>
                <w:szCs w:val="20"/>
              </w:rPr>
            </w:pPr>
            <w:hyperlink r:id="rId19" w:history="1">
              <w:r w:rsidR="00A3516C" w:rsidRPr="00E01824">
                <w:rPr>
                  <w:rStyle w:val="Hyperlink"/>
                  <w:sz w:val="20"/>
                  <w:szCs w:val="20"/>
                </w:rPr>
                <w:t>https://www.rogerroberts.co.uk/contact</w:t>
              </w:r>
            </w:hyperlink>
            <w:r w:rsidR="00A3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8" w:type="dxa"/>
          </w:tcPr>
          <w:p w:rsidR="00A3516C" w:rsidRDefault="008A38B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Abertawe</w:t>
            </w:r>
            <w:proofErr w:type="spellEnd"/>
            <w:r w:rsidR="00A3516C">
              <w:rPr>
                <w:sz w:val="20"/>
                <w:szCs w:val="20"/>
              </w:rPr>
              <w:t xml:space="preserve"> </w:t>
            </w:r>
          </w:p>
        </w:tc>
      </w:tr>
    </w:tbl>
    <w:p w:rsidR="00CB0821" w:rsidRPr="00CB0821" w:rsidRDefault="00CB0821" w:rsidP="00CB0821">
      <w:pPr>
        <w:rPr>
          <w:b/>
        </w:rPr>
      </w:pPr>
    </w:p>
    <w:sectPr w:rsidR="00CB0821" w:rsidRPr="00CB0821" w:rsidSect="00CB08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21"/>
    <w:rsid w:val="0045170C"/>
    <w:rsid w:val="004742E5"/>
    <w:rsid w:val="004C055F"/>
    <w:rsid w:val="005F7DE5"/>
    <w:rsid w:val="008A38BE"/>
    <w:rsid w:val="009033E0"/>
    <w:rsid w:val="00A3516C"/>
    <w:rsid w:val="00A95E2C"/>
    <w:rsid w:val="00AD7CA1"/>
    <w:rsid w:val="00BC0752"/>
    <w:rsid w:val="00CB0821"/>
    <w:rsid w:val="00ED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B0821"/>
  </w:style>
  <w:style w:type="paragraph" w:customStyle="1" w:styleId="Default">
    <w:name w:val="Default"/>
    <w:rsid w:val="00CB0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1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CB0821"/>
  </w:style>
  <w:style w:type="paragraph" w:customStyle="1" w:styleId="Default">
    <w:name w:val="Default"/>
    <w:rsid w:val="00CB0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08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5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astleys.net/valuation-surveying/" TargetMode="External" Id="rId8" /><Relationship Type="http://schemas.openxmlformats.org/officeDocument/2006/relationships/hyperlink" Target="https://www.ingramevans.co.uk" TargetMode="External" Id="rId13" /><Relationship Type="http://schemas.openxmlformats.org/officeDocument/2006/relationships/hyperlink" Target="http://www.llewellynhumphreys.co.uk/" TargetMode="External" Id="rId18" /><Relationship Type="http://schemas.microsoft.com/office/2007/relationships/stylesWithEffects" Target="stylesWithEffects.xml" Id="rId3" /><Relationship Type="http://schemas.openxmlformats.org/officeDocument/2006/relationships/theme" Target="theme/theme1.xml" Id="rId21" /><Relationship Type="http://schemas.openxmlformats.org/officeDocument/2006/relationships/hyperlink" Target="https://www.alphacharteredsurveyors.co.uk/" TargetMode="External" Id="rId7" /><Relationship Type="http://schemas.openxmlformats.org/officeDocument/2006/relationships/hyperlink" Target="https://www.guythomas.com" TargetMode="External" Id="rId12" /><Relationship Type="http://schemas.openxmlformats.org/officeDocument/2006/relationships/hyperlink" Target="http://www.rowlandjones.co.uk/services/surveys.php" TargetMode="External" Id="rId17" /><Relationship Type="http://schemas.openxmlformats.org/officeDocument/2006/relationships/styles" Target="styles.xml" Id="rId2" /><Relationship Type="http://schemas.openxmlformats.org/officeDocument/2006/relationships/hyperlink" Target="http://www.jonesandredfearn.com" TargetMode="External" Id="rId16" /><Relationship Type="http://schemas.openxmlformats.org/officeDocument/2006/relationships/fontTable" Target="fontTable.xml" Id="rId20" /><Relationship Type="http://schemas.openxmlformats.org/officeDocument/2006/relationships/hyperlink" Target="http://alliedsurveyors.com/residential-services" TargetMode="External" Id="rId6" /><Relationship Type="http://schemas.openxmlformats.org/officeDocument/2006/relationships/hyperlink" Target="https://www.etpproperty.co.uk/commercial-property-services/property-valuation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raw-rees.co.uk" TargetMode="External" Id="rId15" /><Relationship Type="http://schemas.openxmlformats.org/officeDocument/2006/relationships/hyperlink" Target="https://www.dafyddhardy.co.uk" TargetMode="External" Id="rId10" /><Relationship Type="http://schemas.openxmlformats.org/officeDocument/2006/relationships/hyperlink" Target="https://www.rogerroberts.co.uk/contact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www.brutonknowles.co.uk" TargetMode="External" Id="rId9" /><Relationship Type="http://schemas.openxmlformats.org/officeDocument/2006/relationships/hyperlink" Target="https://www.jamesdean.co.uk/surveying" TargetMode="External" Id="rId14" /><Relationship Type="http://schemas.openxmlformats.org/officeDocument/2006/relationships/customXml" Target="/customXML/item2.xml" Id="R6801940c0cc148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A24197893</value>
    </field>
    <field name="Objective-Title">
      <value order="0">RICS Valuer Panel - Welsh</value>
    </field>
    <field name="Objective-Description">
      <value order="0"/>
    </field>
    <field name="Objective-CreationStamp">
      <value order="0">2018-11-08T12:40:47Z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2018-11-12T09:02:05Z</value>
    </field>
    <field name="Objective-Owner">
      <value order="0">Brown, Laura (EPS - Homes &amp; Places)</value>
    </field>
    <field name="Objective-Path">
      <value order="0">Objective Global Folder:Business File Plan:Education &amp; Public Services (EPS):Education &amp; Public Services (EPS) - Housing &amp; Regeneration - Homes, Places &amp; Regeneration:1 - Save:Housing Supply Team:Market Housing - Help to Buy:Shared Equity Scheme - Project Implementation - 2012-2017:Conveyancer Acreditation &amp; Valuation Panels</value>
    </field>
    <field name="Objective-Parent">
      <value order="0">Conveyancer Acreditation &amp; Valuation Panels</value>
    </field>
    <field name="Objective-State">
      <value order="0">Being Edited</value>
    </field>
    <field name="Objective-VersionId">
      <value order="0">vA48151541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qA1124499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2018-11-08T23:59:59Z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EF4DBE99</Template>
  <TotalTime>92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 (EPS - Homes &amp; Places)</dc:creator>
  <cp:lastModifiedBy>Brown, Laura (EPS - Homes &amp; Places)</cp:lastModifiedBy>
  <cp:revision>3</cp:revision>
  <dcterms:created xsi:type="dcterms:W3CDTF">2018-11-08T12:40:00Z</dcterms:created>
  <dcterms:modified xsi:type="dcterms:W3CDTF">2018-11-09T11:30:00Z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A24197893</vt:lpwstr>
  </property>
  <property fmtid="{D5CDD505-2E9C-101B-9397-08002B2CF9AE}" pid="4" name="Objective-Title">
    <vt:lpwstr>RICS Valuer Panel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2018-11-08T12:40:53Z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2018-11-12T09:02:38Z</vt:filetime>
  </property>
  <property fmtid="{D5CDD505-2E9C-101B-9397-08002B2CF9AE}" pid="10" name="Objective-ModificationStamp">
    <vt:filetime>2018-11-12T09:02:38Z</vt:filetime>
  </property>
  <property fmtid="{D5CDD505-2E9C-101B-9397-08002B2CF9AE}" pid="11" name="Objective-Owner">
    <vt:lpwstr>Brown, Laura (EPS - Homes &amp; Places)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Homes, Places &amp; Regeneration:1 - Save:Housing Supply Team:Market Housing - Help to Buy:Shared Equity Scheme - Project Implementation - 2012-2017:Conveyancer Acreditation &amp; Valuation Panels:</vt:lpwstr>
  </property>
  <property fmtid="{D5CDD505-2E9C-101B-9397-08002B2CF9AE}" pid="13" name="Objective-Parent">
    <vt:lpwstr>Conveyancer Acreditation &amp; Valuation Panels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vA48151541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qA1124499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2018-11-08T23:59:59Z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2018-11-08T00:00:00Z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