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3534" w14:textId="77777777" w:rsidR="007E1970" w:rsidRDefault="007E1970" w:rsidP="007E197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Cosbau Gweinyddol Ariannol </w:t>
      </w:r>
    </w:p>
    <w:p w14:paraId="3DB3CFB4" w14:textId="77777777" w:rsidR="007E1970" w:rsidRPr="00B17E12" w:rsidRDefault="007E1970" w:rsidP="007E197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Ffurflen ymateb i'r ymgynghoriad</w:t>
      </w:r>
    </w:p>
    <w:p w14:paraId="3633EEA1" w14:textId="77777777" w:rsidR="007E1970" w:rsidRDefault="007E1970" w:rsidP="007E1970">
      <w:pPr>
        <w:rPr>
          <w:rFonts w:ascii="Arial" w:hAnsi="Arial" w:cs="Arial"/>
        </w:rPr>
      </w:pPr>
    </w:p>
    <w:p w14:paraId="01565FD9" w14:textId="77777777" w:rsidR="007E1970" w:rsidRPr="00B17E12" w:rsidRDefault="007E1970" w:rsidP="007E1970">
      <w:pP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Enw</w:t>
      </w:r>
      <w:r w:rsidRPr="00B17E12">
        <w:rPr>
          <w:rFonts w:ascii="Arial" w:hAnsi="Arial" w:cs="Arial"/>
          <w:lang w:val="cy-GB"/>
        </w:rPr>
        <w:tab/>
      </w:r>
      <w:r w:rsidRPr="00B17E12">
        <w:rPr>
          <w:rFonts w:ascii="Arial" w:hAnsi="Arial" w:cs="Arial"/>
          <w:lang w:val="cy-GB"/>
        </w:rPr>
        <w:tab/>
        <w:t>________________________________________________________</w:t>
      </w:r>
    </w:p>
    <w:p w14:paraId="69A7B4A3" w14:textId="77777777" w:rsidR="007E1970" w:rsidRDefault="007E1970" w:rsidP="007E1970">
      <w:pPr>
        <w:rPr>
          <w:rFonts w:ascii="Arial" w:hAnsi="Arial" w:cs="Arial"/>
        </w:rPr>
      </w:pPr>
    </w:p>
    <w:p w14:paraId="61C9C2E1" w14:textId="77777777" w:rsidR="007E1970" w:rsidRPr="00B17E12" w:rsidRDefault="007E1970" w:rsidP="007E1970">
      <w:pP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Cyfeiriad</w:t>
      </w:r>
      <w:r w:rsidRPr="00B17E12">
        <w:rPr>
          <w:rFonts w:ascii="Arial" w:hAnsi="Arial" w:cs="Arial"/>
          <w:lang w:val="cy-GB"/>
        </w:rPr>
        <w:tab/>
        <w:t xml:space="preserve">________________________________________________________ </w:t>
      </w:r>
    </w:p>
    <w:p w14:paraId="14462C19" w14:textId="77777777" w:rsidR="007E1970" w:rsidRDefault="007E1970" w:rsidP="007E1970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________________________________________________________</w:t>
      </w:r>
    </w:p>
    <w:p w14:paraId="6316864F" w14:textId="77777777" w:rsidR="007E1970" w:rsidRPr="00B17E12" w:rsidRDefault="007E1970" w:rsidP="007E1970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________________________________________________________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722B6C9F" w14:textId="77777777" w:rsidR="007E1970" w:rsidRPr="00B17E12" w:rsidRDefault="007E1970" w:rsidP="007E1970">
      <w:pP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Sefydliad (os yw'n berthnasol)  _________________________________________</w:t>
      </w:r>
    </w:p>
    <w:p w14:paraId="06F30D7F" w14:textId="77777777" w:rsidR="007E1970" w:rsidRDefault="007E1970" w:rsidP="007E1970">
      <w:pPr>
        <w:rPr>
          <w:rFonts w:ascii="Arial" w:hAnsi="Arial" w:cs="Arial"/>
        </w:rPr>
      </w:pPr>
    </w:p>
    <w:p w14:paraId="35596CD2" w14:textId="77777777" w:rsidR="007E1970" w:rsidRPr="00B17E12" w:rsidRDefault="007E1970" w:rsidP="007E1970">
      <w:pP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Rhif Ffôn.</w:t>
      </w:r>
      <w:r w:rsidRPr="00B17E12">
        <w:rPr>
          <w:rFonts w:ascii="Arial" w:hAnsi="Arial" w:cs="Arial"/>
          <w:lang w:val="cy-GB"/>
        </w:rPr>
        <w:tab/>
        <w:t>___________________________________________________</w:t>
      </w:r>
    </w:p>
    <w:p w14:paraId="42B08A28" w14:textId="77777777" w:rsidR="007E1970" w:rsidRDefault="007E1970" w:rsidP="007E1970">
      <w:pPr>
        <w:rPr>
          <w:rFonts w:ascii="Arial" w:hAnsi="Arial" w:cs="Arial"/>
        </w:rPr>
      </w:pPr>
    </w:p>
    <w:p w14:paraId="09B10085" w14:textId="77777777" w:rsidR="007E1970" w:rsidRPr="00B17E12" w:rsidRDefault="007E1970" w:rsidP="007E1970">
      <w:pP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Cyfeiriad E-bost.</w:t>
      </w:r>
      <w:r w:rsidRPr="00B17E12">
        <w:rPr>
          <w:rFonts w:ascii="Arial" w:hAnsi="Arial" w:cs="Arial"/>
          <w:lang w:val="cy-GB"/>
        </w:rPr>
        <w:tab/>
        <w:t>___________________________________________________</w:t>
      </w:r>
    </w:p>
    <w:p w14:paraId="666D9594" w14:textId="77777777" w:rsidR="007E1970" w:rsidRDefault="007E1970" w:rsidP="007E1970">
      <w:pPr>
        <w:pBdr>
          <w:bottom w:val="single" w:sz="12" w:space="1" w:color="auto"/>
        </w:pBdr>
        <w:rPr>
          <w:rFonts w:ascii="Arial" w:hAnsi="Arial" w:cs="Arial"/>
        </w:rPr>
      </w:pPr>
    </w:p>
    <w:p w14:paraId="15102F80" w14:textId="77777777" w:rsidR="007E1970" w:rsidRDefault="007E1970" w:rsidP="007E1970">
      <w:pPr>
        <w:pBdr>
          <w:bottom w:val="single" w:sz="12" w:space="1" w:color="auto"/>
        </w:pBdr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 xml:space="preserve">Beth </w:t>
      </w:r>
      <w:proofErr w:type="spellStart"/>
      <w:r w:rsidRPr="00B17E12">
        <w:rPr>
          <w:rFonts w:ascii="Arial" w:hAnsi="Arial" w:cs="Arial"/>
          <w:lang w:val="cy-GB"/>
        </w:rPr>
        <w:t>yw'ch</w:t>
      </w:r>
      <w:proofErr w:type="spellEnd"/>
      <w:r w:rsidRPr="00B17E12">
        <w:rPr>
          <w:rFonts w:ascii="Arial" w:hAnsi="Arial" w:cs="Arial"/>
          <w:lang w:val="cy-GB"/>
        </w:rPr>
        <w:t xml:space="preserve"> cysylltiad â'r diwydiant pysgota?</w:t>
      </w:r>
      <w:r w:rsidRPr="00B17E12">
        <w:rPr>
          <w:rFonts w:ascii="Arial" w:hAnsi="Arial" w:cs="Arial"/>
          <w:lang w:val="cy-GB"/>
        </w:rPr>
        <w:softHyphen/>
      </w:r>
      <w:r w:rsidRPr="00B17E12">
        <w:rPr>
          <w:rFonts w:ascii="Arial" w:hAnsi="Arial" w:cs="Arial"/>
          <w:lang w:val="cy-GB"/>
        </w:rPr>
        <w:softHyphen/>
        <w:t>___________________________________________________________________</w:t>
      </w:r>
    </w:p>
    <w:p w14:paraId="28FB0816" w14:textId="77777777" w:rsidR="007E1970" w:rsidRPr="00B17E12" w:rsidRDefault="007E1970" w:rsidP="007E197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171EB84" w14:textId="77777777" w:rsidR="007E1970" w:rsidRDefault="007E1970" w:rsidP="007E1970">
      <w:pPr>
        <w:rPr>
          <w:rFonts w:ascii="Arial" w:hAnsi="Arial" w:cs="Arial"/>
          <w:b/>
        </w:rPr>
      </w:pPr>
    </w:p>
    <w:p w14:paraId="4A64F148" w14:textId="77777777" w:rsidR="007E1970" w:rsidRPr="00B17E12" w:rsidRDefault="007E1970" w:rsidP="007E1970">
      <w:pPr>
        <w:rPr>
          <w:rFonts w:ascii="Arial" w:hAnsi="Arial" w:cs="Arial"/>
          <w:b/>
        </w:rPr>
      </w:pPr>
      <w:r w:rsidRPr="00B17E12">
        <w:rPr>
          <w:rFonts w:ascii="Arial" w:hAnsi="Arial" w:cs="Arial"/>
          <w:b/>
          <w:bCs/>
          <w:lang w:val="cy-GB"/>
        </w:rPr>
        <w:t>Cwestiynau:</w:t>
      </w:r>
    </w:p>
    <w:p w14:paraId="1D893831" w14:textId="77777777" w:rsidR="007E1970" w:rsidRPr="00B17E12" w:rsidRDefault="007E1970" w:rsidP="007E1970">
      <w:pPr>
        <w:tabs>
          <w:tab w:val="left" w:pos="426"/>
        </w:tabs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1.</w:t>
      </w:r>
      <w:r w:rsidRPr="00B17E12">
        <w:rPr>
          <w:rFonts w:ascii="Arial" w:hAnsi="Arial" w:cs="Arial"/>
          <w:lang w:val="cy-GB"/>
        </w:rPr>
        <w:tab/>
        <w:t xml:space="preserve">Ydych </w:t>
      </w:r>
      <w:proofErr w:type="spellStart"/>
      <w:r w:rsidRPr="00B17E12">
        <w:rPr>
          <w:rFonts w:ascii="Arial" w:hAnsi="Arial" w:cs="Arial"/>
          <w:lang w:val="cy-GB"/>
        </w:rPr>
        <w:t>chi'n</w:t>
      </w:r>
      <w:proofErr w:type="spellEnd"/>
      <w:r w:rsidRPr="00B17E12">
        <w:rPr>
          <w:rFonts w:ascii="Arial" w:hAnsi="Arial" w:cs="Arial"/>
          <w:lang w:val="cy-GB"/>
        </w:rPr>
        <w:t xml:space="preserve"> cytuno bod cynnig FAPS am droseddau domestig hefyd yn lle mynd â'r troseddwr i lys, yn bodloni'r egwyddorion gwreiddiol a ddisgrifir yn Adran B.3? </w:t>
      </w:r>
    </w:p>
    <w:p w14:paraId="343D6BE5" w14:textId="76C603C7" w:rsidR="007E1970" w:rsidRDefault="006038FB" w:rsidP="007E1970">
      <w:pPr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Nac 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 w:rsidR="007E1970" w:rsidRPr="00F070EF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3360FD98" w14:textId="77777777" w:rsidR="007E1970" w:rsidRPr="00B17E12" w:rsidRDefault="007E1970" w:rsidP="007E1970">
      <w:pPr>
        <w:ind w:left="2160" w:firstLine="720"/>
        <w:rPr>
          <w:rFonts w:ascii="Arial" w:hAnsi="Arial" w:cs="Arial"/>
        </w:rPr>
      </w:pPr>
    </w:p>
    <w:p w14:paraId="2AED7C0C" w14:textId="77777777" w:rsidR="007E1970" w:rsidRDefault="007E1970" w:rsidP="007E1970">
      <w:pPr>
        <w:tabs>
          <w:tab w:val="left" w:pos="426"/>
        </w:tabs>
        <w:ind w:left="420" w:hanging="420"/>
        <w:rPr>
          <w:rFonts w:ascii="Arial" w:hAnsi="Arial" w:cs="Arial"/>
        </w:rPr>
      </w:pPr>
      <w:r w:rsidRPr="00B17E12">
        <w:rPr>
          <w:rFonts w:ascii="Arial" w:hAnsi="Arial" w:cs="Arial"/>
          <w:lang w:val="cy-GB"/>
        </w:rPr>
        <w:t>2.</w:t>
      </w:r>
      <w:r w:rsidRPr="00B17E12">
        <w:rPr>
          <w:rFonts w:ascii="Arial" w:hAnsi="Arial" w:cs="Arial"/>
          <w:lang w:val="cy-GB"/>
        </w:rPr>
        <w:tab/>
        <w:t xml:space="preserve">Ydych </w:t>
      </w:r>
      <w:proofErr w:type="spellStart"/>
      <w:r w:rsidRPr="00B17E12">
        <w:rPr>
          <w:rFonts w:ascii="Arial" w:hAnsi="Arial" w:cs="Arial"/>
          <w:lang w:val="cy-GB"/>
        </w:rPr>
        <w:t>chi'n</w:t>
      </w:r>
      <w:proofErr w:type="spellEnd"/>
      <w:r w:rsidRPr="00B17E12">
        <w:rPr>
          <w:rFonts w:ascii="Arial" w:hAnsi="Arial" w:cs="Arial"/>
          <w:lang w:val="cy-GB"/>
        </w:rPr>
        <w:t xml:space="preserve"> credu bod y meini prawf rydym yn eu defnyddio i ystyried a ddylai FAP gael ei chynnig am droseddau domestig neu beidio yn rhai priodol (gweler Adran B.7)? </w:t>
      </w:r>
    </w:p>
    <w:p w14:paraId="73BCAB4D" w14:textId="258BE633" w:rsidR="007E1970" w:rsidRDefault="007E1970" w:rsidP="007E1970">
      <w:pPr>
        <w:tabs>
          <w:tab w:val="left" w:pos="426"/>
        </w:tabs>
        <w:ind w:left="420" w:hanging="4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Ydw</w:t>
      </w:r>
      <w:r w:rsidR="006038FB">
        <w:rPr>
          <w:rFonts w:ascii="Arial" w:hAnsi="Arial" w:cs="Arial"/>
          <w:lang w:val="cy-GB"/>
        </w:rPr>
        <w:tab/>
      </w:r>
      <w:r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Pr="00F070EF">
        <w:rPr>
          <w:rFonts w:ascii="Arial" w:hAnsi="Arial" w:cs="Arial"/>
          <w:sz w:val="32"/>
          <w:szCs w:val="32"/>
        </w:rPr>
        <w:fldChar w:fldCharType="end"/>
      </w:r>
      <w:r w:rsidRPr="00F070EF">
        <w:rPr>
          <w:rFonts w:ascii="Arial" w:hAnsi="Arial" w:cs="Arial"/>
          <w:sz w:val="32"/>
          <w:szCs w:val="32"/>
          <w:lang w:val="cy-GB"/>
        </w:rPr>
        <w:t xml:space="preserve">  </w:t>
      </w:r>
      <w:r w:rsidRPr="00B17E12">
        <w:rPr>
          <w:rFonts w:ascii="Arial" w:hAnsi="Arial" w:cs="Arial"/>
          <w:lang w:val="cy-GB"/>
        </w:rPr>
        <w:t xml:space="preserve">             </w:t>
      </w:r>
      <w:r>
        <w:rPr>
          <w:rFonts w:ascii="Arial" w:hAnsi="Arial" w:cs="Arial"/>
          <w:lang w:val="cy-GB"/>
        </w:rPr>
        <w:tab/>
      </w:r>
      <w:r w:rsidRPr="00B17E12">
        <w:rPr>
          <w:rFonts w:ascii="Arial" w:hAnsi="Arial" w:cs="Arial"/>
          <w:lang w:val="cy-GB"/>
        </w:rPr>
        <w:t>Nac ydw</w:t>
      </w:r>
      <w:r w:rsidR="006038FB">
        <w:rPr>
          <w:rFonts w:ascii="Arial" w:hAnsi="Arial" w:cs="Arial"/>
          <w:lang w:val="cy-GB"/>
        </w:rPr>
        <w:tab/>
      </w:r>
      <w:r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Pr="00F070EF">
        <w:rPr>
          <w:rFonts w:ascii="Arial" w:hAnsi="Arial" w:cs="Arial"/>
          <w:sz w:val="32"/>
          <w:szCs w:val="32"/>
        </w:rPr>
        <w:fldChar w:fldCharType="end"/>
      </w:r>
    </w:p>
    <w:p w14:paraId="2804AC19" w14:textId="77777777" w:rsidR="007E1970" w:rsidRPr="00B17E12" w:rsidRDefault="007E1970" w:rsidP="007E1970">
      <w:pPr>
        <w:tabs>
          <w:tab w:val="left" w:pos="426"/>
        </w:tabs>
        <w:ind w:left="420" w:hanging="420"/>
        <w:rPr>
          <w:rFonts w:ascii="Arial" w:hAnsi="Arial" w:cs="Arial"/>
        </w:rPr>
      </w:pPr>
    </w:p>
    <w:p w14:paraId="564B1020" w14:textId="77777777" w:rsidR="007E1970" w:rsidRPr="00B17E12" w:rsidRDefault="007E1970" w:rsidP="007E1970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3.</w:t>
      </w:r>
      <w:r>
        <w:rPr>
          <w:rFonts w:ascii="Arial" w:hAnsi="Arial" w:cs="Arial"/>
          <w:lang w:val="cy-GB"/>
        </w:rPr>
        <w:tab/>
        <w:t>A ydych yn cytuno:</w:t>
      </w:r>
    </w:p>
    <w:p w14:paraId="18B67BB0" w14:textId="77777777" w:rsidR="007E1970" w:rsidRDefault="007E1970" w:rsidP="007E197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(i) bod y rhestr o droseddau difrifol y cânt eu </w:t>
      </w:r>
      <w:proofErr w:type="spellStart"/>
      <w:r>
        <w:rPr>
          <w:rFonts w:ascii="Arial" w:hAnsi="Arial" w:cs="Arial"/>
          <w:lang w:val="cy-GB"/>
        </w:rPr>
        <w:t>hatgyfeirio'n</w:t>
      </w:r>
      <w:proofErr w:type="spellEnd"/>
      <w:r>
        <w:rPr>
          <w:rFonts w:ascii="Arial" w:hAnsi="Arial" w:cs="Arial"/>
          <w:lang w:val="cy-GB"/>
        </w:rPr>
        <w:t xml:space="preserve"> syth i lys e.e. rhwystro, yn gyflawn (gweler Adran B.9)? </w:t>
      </w:r>
    </w:p>
    <w:p w14:paraId="2BB3BD2B" w14:textId="49876B5A" w:rsidR="007E1970" w:rsidRDefault="006038FB" w:rsidP="007E1970">
      <w:pPr>
        <w:ind w:left="2291" w:firstLine="58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 w:rsidR="007E1970" w:rsidRPr="00B17E12">
        <w:rPr>
          <w:rFonts w:ascii="Arial" w:hAnsi="Arial" w:cs="Arial"/>
          <w:lang w:val="cy-GB"/>
        </w:rPr>
        <w:t xml:space="preserve">                  Nac ydw 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</w:p>
    <w:p w14:paraId="296CF73C" w14:textId="77777777" w:rsidR="007E1970" w:rsidRPr="00B17E12" w:rsidRDefault="007E1970" w:rsidP="007E1970">
      <w:pPr>
        <w:ind w:left="2291" w:firstLine="589"/>
        <w:rPr>
          <w:rFonts w:ascii="Arial" w:hAnsi="Arial" w:cs="Arial"/>
        </w:rPr>
      </w:pPr>
    </w:p>
    <w:p w14:paraId="54557FC1" w14:textId="77777777" w:rsidR="007E1970" w:rsidRDefault="007E1970" w:rsidP="007E1970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lang w:val="cy-GB"/>
        </w:rPr>
        <w:t>(</w:t>
      </w:r>
      <w:proofErr w:type="spellStart"/>
      <w:r>
        <w:rPr>
          <w:rFonts w:ascii="Arial" w:hAnsi="Arial" w:cs="Arial"/>
          <w:lang w:val="cy-GB"/>
        </w:rPr>
        <w:t>ii</w:t>
      </w:r>
      <w:proofErr w:type="spellEnd"/>
      <w:r>
        <w:rPr>
          <w:rFonts w:ascii="Arial" w:hAnsi="Arial" w:cs="Arial"/>
          <w:lang w:val="cy-GB"/>
        </w:rPr>
        <w:t xml:space="preserve">) bod lefel y gosb a </w:t>
      </w:r>
      <w:proofErr w:type="spellStart"/>
      <w:r>
        <w:rPr>
          <w:rFonts w:ascii="Arial" w:hAnsi="Arial" w:cs="Arial"/>
          <w:lang w:val="cy-GB"/>
        </w:rPr>
        <w:t>gynigir</w:t>
      </w:r>
      <w:proofErr w:type="spellEnd"/>
      <w:r>
        <w:rPr>
          <w:rFonts w:ascii="Arial" w:hAnsi="Arial" w:cs="Arial"/>
          <w:lang w:val="cy-GB"/>
        </w:rPr>
        <w:t xml:space="preserve"> ar gyfer pob categori o droseddau yn briodol (Gweler Tabl 2)? </w:t>
      </w:r>
    </w:p>
    <w:p w14:paraId="6F12E979" w14:textId="6A51AFAC" w:rsidR="007E1970" w:rsidRDefault="006038FB" w:rsidP="007E1970">
      <w:pPr>
        <w:ind w:left="2291" w:firstLine="58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 w:rsidR="007E1970">
        <w:rPr>
          <w:rFonts w:ascii="Arial" w:hAnsi="Arial" w:cs="Arial"/>
          <w:lang w:val="cy-GB"/>
        </w:rPr>
        <w:t xml:space="preserve">                  Nac ydw</w:t>
      </w:r>
      <w:r>
        <w:rPr>
          <w:rFonts w:ascii="Arial" w:hAnsi="Arial" w:cs="Arial"/>
          <w:lang w:val="cy-GB"/>
        </w:rPr>
        <w:tab/>
      </w:r>
      <w:r w:rsidR="007E1970">
        <w:rPr>
          <w:rFonts w:ascii="Arial" w:hAnsi="Arial" w:cs="Arial"/>
          <w:lang w:val="cy-GB"/>
        </w:rPr>
        <w:t xml:space="preserve"> </w:t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</w:p>
    <w:p w14:paraId="4393C968" w14:textId="77777777" w:rsidR="007E1970" w:rsidRPr="00B17E12" w:rsidRDefault="007E1970" w:rsidP="007E1970">
      <w:pPr>
        <w:ind w:left="2291" w:firstLine="589"/>
        <w:rPr>
          <w:rFonts w:ascii="Arial" w:hAnsi="Arial" w:cs="Arial"/>
        </w:rPr>
      </w:pPr>
    </w:p>
    <w:p w14:paraId="17A27DC4" w14:textId="77777777" w:rsidR="007E1970" w:rsidRDefault="007E1970" w:rsidP="007E1970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    (</w:t>
      </w:r>
      <w:proofErr w:type="spellStart"/>
      <w:r>
        <w:rPr>
          <w:rFonts w:ascii="Arial" w:hAnsi="Arial" w:cs="Arial"/>
          <w:lang w:val="cy-GB"/>
        </w:rPr>
        <w:t>iii</w:t>
      </w:r>
      <w:proofErr w:type="spellEnd"/>
      <w:r>
        <w:rPr>
          <w:rFonts w:ascii="Arial" w:hAnsi="Arial" w:cs="Arial"/>
          <w:lang w:val="cy-GB"/>
        </w:rPr>
        <w:t xml:space="preserve">) bod y cosbau ariannol yn ddigon i atal pobl rhag troseddu? </w:t>
      </w:r>
    </w:p>
    <w:p w14:paraId="4FBF79A8" w14:textId="7110392B" w:rsidR="007E1970" w:rsidRDefault="006038FB" w:rsidP="007E1970">
      <w:pPr>
        <w:ind w:left="2291" w:firstLine="58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 w:rsidR="007E1970">
        <w:rPr>
          <w:rFonts w:ascii="Arial" w:hAnsi="Arial" w:cs="Arial"/>
          <w:lang w:val="cy-GB"/>
        </w:rPr>
        <w:t xml:space="preserve">                  Nac ydw 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</w:p>
    <w:p w14:paraId="7FAAF75F" w14:textId="77777777" w:rsidR="007E1970" w:rsidRDefault="007E1970" w:rsidP="007E1970">
      <w:pPr>
        <w:ind w:left="2291" w:firstLine="589"/>
        <w:rPr>
          <w:rFonts w:ascii="Arial" w:hAnsi="Arial" w:cs="Arial"/>
        </w:rPr>
      </w:pPr>
    </w:p>
    <w:p w14:paraId="5CE0F371" w14:textId="77777777" w:rsidR="007E1970" w:rsidRDefault="007E1970" w:rsidP="007E1970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     (</w:t>
      </w:r>
      <w:proofErr w:type="spellStart"/>
      <w:r>
        <w:rPr>
          <w:rFonts w:ascii="Arial" w:hAnsi="Arial" w:cs="Arial"/>
          <w:lang w:val="cy-GB"/>
        </w:rPr>
        <w:t>iv</w:t>
      </w:r>
      <w:proofErr w:type="spellEnd"/>
      <w:r>
        <w:rPr>
          <w:rFonts w:ascii="Arial" w:hAnsi="Arial" w:cs="Arial"/>
          <w:lang w:val="cy-GB"/>
        </w:rPr>
        <w:t xml:space="preserve">)  bod y gosb am ail drosedd yn ddwbl y gosb am y drosedd gyntaf? </w:t>
      </w:r>
    </w:p>
    <w:p w14:paraId="3CE820AD" w14:textId="1CB0BAD2" w:rsidR="007E1970" w:rsidRDefault="007E1970" w:rsidP="007E1970">
      <w:pPr>
        <w:ind w:left="2291" w:firstLine="589"/>
        <w:rPr>
          <w:rFonts w:ascii="Arial" w:hAnsi="Arial" w:cs="Arial"/>
        </w:rPr>
      </w:pPr>
      <w:r>
        <w:rPr>
          <w:rFonts w:ascii="Arial" w:hAnsi="Arial" w:cs="Arial"/>
          <w:lang w:val="cy-GB"/>
        </w:rPr>
        <w:t>Ydw</w:t>
      </w:r>
      <w:r w:rsidR="006038FB">
        <w:rPr>
          <w:rFonts w:ascii="Arial" w:hAnsi="Arial" w:cs="Arial"/>
          <w:lang w:val="cy-GB"/>
        </w:rPr>
        <w:tab/>
      </w:r>
      <w:r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Pr="00F070EF">
        <w:rPr>
          <w:rFonts w:ascii="Arial" w:hAnsi="Arial" w:cs="Arial"/>
          <w:sz w:val="32"/>
          <w:szCs w:val="32"/>
        </w:rPr>
        <w:fldChar w:fldCharType="end"/>
      </w:r>
      <w:r w:rsidR="006038FB">
        <w:rPr>
          <w:rFonts w:ascii="Arial" w:hAnsi="Arial" w:cs="Arial"/>
          <w:sz w:val="32"/>
          <w:szCs w:val="32"/>
          <w:lang w:val="cy-GB"/>
        </w:rPr>
        <w:tab/>
      </w:r>
      <w:r w:rsidR="006038FB">
        <w:rPr>
          <w:rFonts w:ascii="Arial" w:hAnsi="Arial" w:cs="Arial"/>
          <w:sz w:val="32"/>
          <w:szCs w:val="32"/>
          <w:lang w:val="cy-GB"/>
        </w:rPr>
        <w:tab/>
      </w:r>
      <w:r>
        <w:rPr>
          <w:rFonts w:ascii="Arial" w:hAnsi="Arial" w:cs="Arial"/>
          <w:lang w:val="cy-GB"/>
        </w:rPr>
        <w:t>Nac ydw</w:t>
      </w:r>
      <w:r>
        <w:rPr>
          <w:rFonts w:ascii="Arial" w:hAnsi="Arial" w:cs="Arial"/>
          <w:lang w:val="cy-GB"/>
        </w:rPr>
        <w:tab/>
      </w:r>
      <w:r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Pr="00F070EF">
        <w:rPr>
          <w:rFonts w:ascii="Arial" w:hAnsi="Arial" w:cs="Arial"/>
          <w:sz w:val="32"/>
          <w:szCs w:val="32"/>
        </w:rPr>
        <w:fldChar w:fldCharType="end"/>
      </w:r>
    </w:p>
    <w:p w14:paraId="303A5288" w14:textId="77777777" w:rsidR="007E1970" w:rsidRDefault="007E1970" w:rsidP="007E1970">
      <w:pPr>
        <w:tabs>
          <w:tab w:val="left" w:pos="993"/>
        </w:tabs>
        <w:ind w:left="567"/>
        <w:rPr>
          <w:rFonts w:ascii="Arial" w:hAnsi="Arial" w:cs="Arial"/>
        </w:rPr>
      </w:pPr>
    </w:p>
    <w:p w14:paraId="487D0266" w14:textId="2910E180" w:rsidR="007E1970" w:rsidRDefault="007E1970" w:rsidP="007E1970">
      <w:pPr>
        <w:tabs>
          <w:tab w:val="left" w:pos="993"/>
        </w:tabs>
        <w:ind w:left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(v)  â'r ffordd rydym wedi categoreiddio troseddau (gweler Tabl 2)? </w:t>
      </w:r>
    </w:p>
    <w:p w14:paraId="7ED1D878" w14:textId="1F9D5C62" w:rsidR="007E1970" w:rsidRPr="00B17E12" w:rsidRDefault="006038FB" w:rsidP="007E1970">
      <w:pPr>
        <w:ind w:left="28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E1970">
        <w:rPr>
          <w:rFonts w:ascii="Arial" w:hAnsi="Arial" w:cs="Arial"/>
          <w:lang w:val="cy-GB"/>
        </w:rPr>
        <w:t>Nac ydw</w:t>
      </w:r>
      <w:r w:rsidR="007E1970">
        <w:rPr>
          <w:rFonts w:ascii="Arial" w:hAnsi="Arial" w:cs="Arial"/>
          <w:lang w:val="cy-GB"/>
        </w:rPr>
        <w:tab/>
      </w:r>
      <w:r w:rsidR="007E1970" w:rsidRPr="00F070EF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F070EF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F070EF">
        <w:rPr>
          <w:rFonts w:ascii="Arial" w:hAnsi="Arial" w:cs="Arial"/>
          <w:sz w:val="32"/>
          <w:szCs w:val="32"/>
        </w:rPr>
        <w:fldChar w:fldCharType="end"/>
      </w:r>
    </w:p>
    <w:p w14:paraId="536A767E" w14:textId="77777777" w:rsidR="007E1970" w:rsidRPr="00B17E12" w:rsidRDefault="007E1970" w:rsidP="007E1970">
      <w:pPr>
        <w:tabs>
          <w:tab w:val="left" w:pos="3544"/>
        </w:tabs>
        <w:ind w:left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                                </w:t>
      </w:r>
    </w:p>
    <w:p w14:paraId="38BE506B" w14:textId="77777777" w:rsidR="005F16FB" w:rsidRPr="005F16FB" w:rsidRDefault="005F16FB" w:rsidP="007E1970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vanish/>
          <w:lang w:val="cy-GB"/>
        </w:rPr>
      </w:pPr>
    </w:p>
    <w:p w14:paraId="3650A634" w14:textId="5A819858" w:rsidR="007E1970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bookmarkStart w:id="0" w:name="_GoBack"/>
      <w:bookmarkEnd w:id="0"/>
      <w:r w:rsidRPr="00F53CDA">
        <w:rPr>
          <w:rFonts w:ascii="Arial" w:hAnsi="Arial" w:cs="Arial"/>
          <w:lang w:val="cy-GB"/>
        </w:rPr>
        <w:t xml:space="preserve">Ydych chi o blaid cynyddu'r gosb fwyaf rydym yn cael ei chynnig i droseddwr cyn ei </w:t>
      </w:r>
      <w:proofErr w:type="spellStart"/>
      <w:r w:rsidRPr="00F53CDA">
        <w:rPr>
          <w:rFonts w:ascii="Arial" w:hAnsi="Arial" w:cs="Arial"/>
          <w:lang w:val="cy-GB"/>
        </w:rPr>
        <w:t>atgyfeirio</w:t>
      </w:r>
      <w:proofErr w:type="spellEnd"/>
      <w:r w:rsidRPr="00F53CDA">
        <w:rPr>
          <w:rFonts w:ascii="Arial" w:hAnsi="Arial" w:cs="Arial"/>
          <w:lang w:val="cy-GB"/>
        </w:rPr>
        <w:t xml:space="preserve"> i lys i £10,000 e.e. pan fydd y troseddwr wedi troseddu sawl gwaith? Neu a fyddai'n well gennych gadw'r system bresennol ac </w:t>
      </w:r>
      <w:proofErr w:type="spellStart"/>
      <w:r w:rsidRPr="00F53CDA">
        <w:rPr>
          <w:rFonts w:ascii="Arial" w:hAnsi="Arial" w:cs="Arial"/>
          <w:lang w:val="cy-GB"/>
        </w:rPr>
        <w:t>atgyfeirio</w:t>
      </w:r>
      <w:proofErr w:type="spellEnd"/>
      <w:r w:rsidRPr="00F53CDA">
        <w:rPr>
          <w:rFonts w:ascii="Arial" w:hAnsi="Arial" w:cs="Arial"/>
          <w:lang w:val="cy-GB"/>
        </w:rPr>
        <w:t xml:space="preserve"> trosedd ag iddi gosb o fwy na £4,000 i'r llysoedd? </w:t>
      </w:r>
    </w:p>
    <w:p w14:paraId="4F04D7FB" w14:textId="2889AACF" w:rsidR="007E1970" w:rsidRDefault="006038FB" w:rsidP="007E1970">
      <w:pPr>
        <w:ind w:left="2586" w:firstLine="2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  <w:r w:rsidR="007E1970" w:rsidRPr="006772BC">
        <w:rPr>
          <w:rFonts w:ascii="Arial" w:hAnsi="Arial" w:cs="Arial"/>
          <w:lang w:val="cy-GB"/>
        </w:rPr>
        <w:t xml:space="preserve">                  Nac ydw 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</w:p>
    <w:p w14:paraId="07DE8FC7" w14:textId="77777777" w:rsidR="007E1970" w:rsidRPr="006772BC" w:rsidRDefault="007E1970" w:rsidP="007E1970">
      <w:pPr>
        <w:ind w:left="2586" w:firstLine="294"/>
        <w:rPr>
          <w:rFonts w:ascii="Arial" w:hAnsi="Arial" w:cs="Arial"/>
          <w:sz w:val="32"/>
          <w:szCs w:val="32"/>
        </w:rPr>
      </w:pPr>
    </w:p>
    <w:p w14:paraId="003E85BC" w14:textId="77777777" w:rsidR="007E1970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ind w:left="426" w:hanging="426"/>
        <w:rPr>
          <w:rFonts w:ascii="Arial" w:hAnsi="Arial" w:cs="Arial"/>
        </w:rPr>
      </w:pPr>
      <w:r w:rsidRPr="00F53CDA">
        <w:rPr>
          <w:rFonts w:ascii="Arial" w:hAnsi="Arial" w:cs="Arial"/>
          <w:lang w:val="cy-GB"/>
        </w:rPr>
        <w:t xml:space="preserve">A yw'r system a </w:t>
      </w:r>
      <w:proofErr w:type="spellStart"/>
      <w:r w:rsidRPr="00F53CDA">
        <w:rPr>
          <w:rFonts w:ascii="Arial" w:hAnsi="Arial" w:cs="Arial"/>
          <w:lang w:val="cy-GB"/>
        </w:rPr>
        <w:t>gynigir</w:t>
      </w:r>
      <w:proofErr w:type="spellEnd"/>
      <w:r w:rsidRPr="00F53CDA">
        <w:rPr>
          <w:rFonts w:ascii="Arial" w:hAnsi="Arial" w:cs="Arial"/>
          <w:lang w:val="cy-GB"/>
        </w:rPr>
        <w:t xml:space="preserve"> yn hawdd ei deall? </w:t>
      </w:r>
    </w:p>
    <w:p w14:paraId="799D38DD" w14:textId="76D28E6E" w:rsidR="007E1970" w:rsidRPr="006772BC" w:rsidRDefault="006038FB" w:rsidP="007E1970">
      <w:pPr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  <w:r w:rsidR="007E1970" w:rsidRPr="006772BC">
        <w:rPr>
          <w:rFonts w:ascii="Arial" w:hAnsi="Arial" w:cs="Arial"/>
          <w:lang w:val="cy-GB"/>
        </w:rPr>
        <w:t xml:space="preserve">                  Nac ydy 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</w:p>
    <w:p w14:paraId="1F9B5FA3" w14:textId="77777777" w:rsidR="007E1970" w:rsidRDefault="007E1970" w:rsidP="007E1970">
      <w:pPr>
        <w:pStyle w:val="ListParagraph"/>
        <w:rPr>
          <w:rFonts w:ascii="Arial" w:hAnsi="Arial" w:cs="Arial"/>
        </w:rPr>
      </w:pPr>
    </w:p>
    <w:p w14:paraId="26B0C0EA" w14:textId="77777777" w:rsidR="007E1970" w:rsidRPr="00F53CDA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</w:t>
      </w:r>
      <w:proofErr w:type="spellStart"/>
      <w:r>
        <w:rPr>
          <w:rFonts w:ascii="Arial" w:hAnsi="Arial" w:cs="Arial"/>
          <w:lang w:val="cy-GB"/>
        </w:rPr>
        <w:t>chi'n</w:t>
      </w:r>
      <w:proofErr w:type="spellEnd"/>
      <w:r>
        <w:rPr>
          <w:rFonts w:ascii="Arial" w:hAnsi="Arial" w:cs="Arial"/>
          <w:lang w:val="cy-GB"/>
        </w:rPr>
        <w:t xml:space="preserve"> credu </w:t>
      </w:r>
      <w:r w:rsidRPr="00C37DAD">
        <w:rPr>
          <w:rFonts w:ascii="Arial" w:eastAsia="Times New Roman" w:hAnsi="Arial" w:cs="Arial"/>
          <w:bCs/>
          <w:color w:val="000000"/>
          <w:lang w:val="cy-GB" w:eastAsia="en-GB"/>
        </w:rPr>
        <w:t xml:space="preserve">y bydd y system a </w:t>
      </w:r>
      <w:proofErr w:type="spellStart"/>
      <w:r w:rsidRPr="00C37DAD">
        <w:rPr>
          <w:rFonts w:ascii="Arial" w:eastAsia="Times New Roman" w:hAnsi="Arial" w:cs="Arial"/>
          <w:bCs/>
          <w:color w:val="000000"/>
          <w:lang w:val="cy-GB" w:eastAsia="en-GB"/>
        </w:rPr>
        <w:t>gynigir</w:t>
      </w:r>
      <w:proofErr w:type="spellEnd"/>
      <w:r w:rsidRPr="00C37DAD">
        <w:rPr>
          <w:rFonts w:ascii="Arial" w:eastAsia="Times New Roman" w:hAnsi="Arial" w:cs="Arial"/>
          <w:bCs/>
          <w:color w:val="000000"/>
          <w:lang w:val="cy-GB" w:eastAsia="en-GB"/>
        </w:rPr>
        <w:t xml:space="preserve"> yn gweithio'n dda? </w:t>
      </w:r>
    </w:p>
    <w:p w14:paraId="65E59C89" w14:textId="3DD7541A" w:rsidR="007E1970" w:rsidRDefault="006038FB" w:rsidP="007E1970">
      <w:pPr>
        <w:ind w:left="216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cy-GB"/>
        </w:rPr>
        <w:t>Ydw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  <w:r w:rsidR="007E1970" w:rsidRPr="006772BC">
        <w:rPr>
          <w:rFonts w:ascii="Arial" w:hAnsi="Arial" w:cs="Arial"/>
          <w:lang w:val="cy-GB"/>
        </w:rPr>
        <w:t xml:space="preserve">                  Nac ydw </w:t>
      </w:r>
      <w:r>
        <w:rPr>
          <w:rFonts w:ascii="Arial" w:hAnsi="Arial" w:cs="Arial"/>
          <w:lang w:val="cy-GB"/>
        </w:rPr>
        <w:tab/>
      </w:r>
      <w:r w:rsidR="007E1970" w:rsidRPr="006772BC">
        <w:rPr>
          <w:rFonts w:ascii="Arial" w:hAnsi="Arial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1970" w:rsidRPr="006772BC">
        <w:rPr>
          <w:rFonts w:ascii="Arial" w:hAnsi="Arial" w:cs="Arial"/>
          <w:sz w:val="32"/>
          <w:szCs w:val="32"/>
        </w:rPr>
        <w:instrText xml:space="preserve"> FORMCHECKBOX </w:instrText>
      </w:r>
      <w:r w:rsidR="005F16FB">
        <w:rPr>
          <w:rFonts w:ascii="Arial" w:hAnsi="Arial" w:cs="Arial"/>
          <w:sz w:val="32"/>
          <w:szCs w:val="32"/>
        </w:rPr>
      </w:r>
      <w:r w:rsidR="005F16FB">
        <w:rPr>
          <w:rFonts w:ascii="Arial" w:hAnsi="Arial" w:cs="Arial"/>
          <w:sz w:val="32"/>
          <w:szCs w:val="32"/>
        </w:rPr>
        <w:fldChar w:fldCharType="separate"/>
      </w:r>
      <w:r w:rsidR="007E1970" w:rsidRPr="006772BC">
        <w:rPr>
          <w:rFonts w:ascii="Arial" w:hAnsi="Arial" w:cs="Arial"/>
          <w:sz w:val="32"/>
          <w:szCs w:val="32"/>
        </w:rPr>
        <w:fldChar w:fldCharType="end"/>
      </w:r>
    </w:p>
    <w:p w14:paraId="34B31135" w14:textId="77777777" w:rsidR="007E1970" w:rsidRPr="006772BC" w:rsidRDefault="007E1970" w:rsidP="007E1970">
      <w:pPr>
        <w:ind w:firstLine="720"/>
        <w:jc w:val="center"/>
        <w:rPr>
          <w:rFonts w:ascii="Arial" w:hAnsi="Arial" w:cs="Arial"/>
          <w:sz w:val="32"/>
          <w:szCs w:val="32"/>
        </w:rPr>
      </w:pPr>
    </w:p>
    <w:p w14:paraId="54A7E523" w14:textId="77777777" w:rsidR="007E1970" w:rsidRDefault="007E1970" w:rsidP="007E1970">
      <w:pPr>
        <w:pStyle w:val="ListParagraph"/>
        <w:ind w:left="426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val="cy-GB" w:eastAsia="en-GB"/>
        </w:rPr>
        <w:t xml:space="preserve">Rhowch eich rhesymau. </w:t>
      </w:r>
    </w:p>
    <w:p w14:paraId="480E431C" w14:textId="77777777" w:rsidR="007E1970" w:rsidRDefault="007E1970" w:rsidP="007E1970">
      <w:pPr>
        <w:pStyle w:val="ListParagraph"/>
        <w:ind w:left="426"/>
        <w:rPr>
          <w:rFonts w:ascii="Arial" w:eastAsia="Times New Roman" w:hAnsi="Arial" w:cs="Arial"/>
          <w:bCs/>
          <w:color w:val="000000"/>
          <w:lang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7E1970" w14:paraId="4AC3DB83" w14:textId="77777777" w:rsidTr="003C0F00">
        <w:tc>
          <w:tcPr>
            <w:tcW w:w="9242" w:type="dxa"/>
          </w:tcPr>
          <w:p w14:paraId="66316961" w14:textId="77777777" w:rsidR="007E1970" w:rsidRDefault="007E1970" w:rsidP="003C0F0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0A490C6" w14:textId="77777777" w:rsidR="007E1970" w:rsidRDefault="007E1970" w:rsidP="003C0F0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452A9F0" w14:textId="77777777" w:rsidR="007E1970" w:rsidRDefault="007E1970" w:rsidP="003C0F0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24E23E5" w14:textId="77777777" w:rsidR="007E1970" w:rsidRDefault="007E1970" w:rsidP="003C0F0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56C909D4" w14:textId="77777777" w:rsidR="007E1970" w:rsidRDefault="007E1970" w:rsidP="007E1970">
      <w:pPr>
        <w:pStyle w:val="ListParagraph"/>
        <w:ind w:left="426" w:hanging="426"/>
        <w:rPr>
          <w:rFonts w:ascii="Arial" w:hAnsi="Arial" w:cs="Arial"/>
        </w:rPr>
      </w:pPr>
    </w:p>
    <w:p w14:paraId="798AF0AA" w14:textId="77777777" w:rsidR="007E1970" w:rsidRPr="006772BC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ind w:left="426" w:hanging="426"/>
        <w:rPr>
          <w:rFonts w:ascii="Arial" w:hAnsi="Arial" w:cs="Arial"/>
        </w:rPr>
      </w:pPr>
      <w:r w:rsidRPr="00C37DAD">
        <w:rPr>
          <w:rFonts w:ascii="Arial" w:eastAsia="Times New Roman" w:hAnsi="Arial" w:cs="Arial"/>
          <w:bCs/>
          <w:lang w:val="cy-GB" w:eastAsia="en-GB"/>
        </w:rPr>
        <w:t xml:space="preserve">A oes gennych unrhyw sylwadau am yr Asesiad Rhannol o'r Effaith Rheoleiddiol (amgaeedig)? </w:t>
      </w:r>
    </w:p>
    <w:p w14:paraId="623FA41D" w14:textId="77777777" w:rsidR="007E1970" w:rsidRDefault="007E1970" w:rsidP="007E1970">
      <w:pPr>
        <w:pStyle w:val="ListParagraph"/>
        <w:ind w:left="426"/>
        <w:rPr>
          <w:rFonts w:ascii="Arial" w:eastAsia="Times New Roman" w:hAnsi="Arial" w:cs="Arial"/>
          <w:bCs/>
          <w:lang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7E1970" w14:paraId="05CC4A4A" w14:textId="77777777" w:rsidTr="003C0F00">
        <w:tc>
          <w:tcPr>
            <w:tcW w:w="9242" w:type="dxa"/>
          </w:tcPr>
          <w:p w14:paraId="3E87DE34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D64396B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FBB77C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BBABC08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94AA206" w14:textId="77777777" w:rsidR="007E1970" w:rsidRPr="006772BC" w:rsidRDefault="007E1970" w:rsidP="007E1970">
      <w:pPr>
        <w:rPr>
          <w:rFonts w:ascii="Arial" w:hAnsi="Arial" w:cs="Arial"/>
          <w:sz w:val="32"/>
          <w:szCs w:val="32"/>
        </w:rPr>
      </w:pPr>
    </w:p>
    <w:p w14:paraId="0F3668F2" w14:textId="77777777" w:rsidR="007E1970" w:rsidRPr="006772BC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ind w:left="426" w:hanging="426"/>
        <w:rPr>
          <w:rFonts w:ascii="Arial" w:hAnsi="Arial" w:cs="Arial"/>
        </w:rPr>
      </w:pPr>
      <w:r w:rsidRPr="006772BC">
        <w:rPr>
          <w:rFonts w:ascii="Arial" w:hAnsi="Arial" w:cs="Arial"/>
          <w:lang w:val="cy-GB"/>
        </w:rPr>
        <w:t xml:space="preserve">Hoffem wybod eich barn am yr effeithiau y byddai’r cynigion hyn yn eu cael ar yr iaith Gymraeg, yn benodol ar gyfleoedd i bobl ddefnyddio’r Gymraeg, a hefyd yr effaith y byddent yn ei chael o ran peidio â thrin y Gymraeg yn llai ffafriol na’r Saesneg. </w:t>
      </w:r>
    </w:p>
    <w:p w14:paraId="3564B833" w14:textId="77777777" w:rsidR="007E1970" w:rsidRDefault="007E1970" w:rsidP="007E1970">
      <w:pPr>
        <w:ind w:left="426"/>
        <w:rPr>
          <w:rFonts w:ascii="Arial" w:hAnsi="Arial" w:cs="Arial"/>
        </w:rPr>
      </w:pPr>
      <w:r>
        <w:rPr>
          <w:rFonts w:ascii="Arial" w:hAnsi="Arial" w:cs="Arial"/>
          <w:lang w:val="cy-GB"/>
        </w:rPr>
        <w:t>Beth, yn eich barn chi, fyddai’r effeithiau?  Sut y gellid cynyddu’r effeithiau cadarnhaol, neu liniaru’r effeithiau negyddol?</w:t>
      </w:r>
    </w:p>
    <w:p w14:paraId="73FB3D6A" w14:textId="77777777" w:rsidR="007E1970" w:rsidRDefault="007E1970" w:rsidP="007E1970">
      <w:pPr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7E1970" w14:paraId="38A33A63" w14:textId="77777777" w:rsidTr="003C0F00">
        <w:tc>
          <w:tcPr>
            <w:tcW w:w="9242" w:type="dxa"/>
          </w:tcPr>
          <w:p w14:paraId="086FF0E4" w14:textId="77777777" w:rsidR="007E1970" w:rsidRDefault="007E1970" w:rsidP="003C0F00">
            <w:pPr>
              <w:rPr>
                <w:rFonts w:ascii="Arial" w:hAnsi="Arial" w:cs="Arial"/>
              </w:rPr>
            </w:pPr>
          </w:p>
          <w:p w14:paraId="4979052A" w14:textId="77777777" w:rsidR="007E1970" w:rsidRDefault="007E1970" w:rsidP="003C0F00">
            <w:pPr>
              <w:rPr>
                <w:rFonts w:ascii="Arial" w:hAnsi="Arial" w:cs="Arial"/>
              </w:rPr>
            </w:pPr>
          </w:p>
          <w:p w14:paraId="42C7E7C9" w14:textId="77777777" w:rsidR="007E1970" w:rsidRDefault="007E1970" w:rsidP="003C0F00">
            <w:pPr>
              <w:rPr>
                <w:rFonts w:ascii="Arial" w:hAnsi="Arial" w:cs="Arial"/>
              </w:rPr>
            </w:pPr>
          </w:p>
          <w:p w14:paraId="0A13E775" w14:textId="77777777" w:rsidR="007E1970" w:rsidRDefault="007E1970" w:rsidP="003C0F00">
            <w:pPr>
              <w:rPr>
                <w:rFonts w:ascii="Arial" w:hAnsi="Arial" w:cs="Arial"/>
              </w:rPr>
            </w:pPr>
          </w:p>
        </w:tc>
      </w:tr>
    </w:tbl>
    <w:p w14:paraId="6903BB5C" w14:textId="77777777" w:rsidR="007E1970" w:rsidRDefault="007E1970" w:rsidP="007E1970">
      <w:pPr>
        <w:ind w:left="426"/>
        <w:rPr>
          <w:rFonts w:ascii="Arial" w:hAnsi="Arial" w:cs="Arial"/>
        </w:rPr>
      </w:pPr>
    </w:p>
    <w:p w14:paraId="4F3798A1" w14:textId="77777777" w:rsidR="007E1970" w:rsidRDefault="007E1970" w:rsidP="007E1970">
      <w:pPr>
        <w:ind w:left="426"/>
        <w:rPr>
          <w:rFonts w:ascii="Arial" w:hAnsi="Arial" w:cs="Arial"/>
        </w:rPr>
      </w:pPr>
    </w:p>
    <w:p w14:paraId="22E73B05" w14:textId="77777777" w:rsidR="007E1970" w:rsidRDefault="007E1970" w:rsidP="007E1970">
      <w:pPr>
        <w:ind w:left="426"/>
        <w:rPr>
          <w:rFonts w:ascii="Arial" w:hAnsi="Arial" w:cs="Arial"/>
        </w:rPr>
      </w:pPr>
    </w:p>
    <w:p w14:paraId="1BD00330" w14:textId="77777777" w:rsidR="007E1970" w:rsidRDefault="007E1970" w:rsidP="007E1970">
      <w:pPr>
        <w:ind w:left="426"/>
        <w:rPr>
          <w:rFonts w:ascii="Arial" w:hAnsi="Arial" w:cs="Arial"/>
        </w:rPr>
      </w:pPr>
    </w:p>
    <w:p w14:paraId="16171026" w14:textId="77777777" w:rsidR="007E1970" w:rsidRDefault="007E1970" w:rsidP="007E1970">
      <w:pPr>
        <w:pStyle w:val="ListParagraph"/>
        <w:numPr>
          <w:ilvl w:val="0"/>
          <w:numId w:val="23"/>
        </w:numPr>
        <w:spacing w:after="200" w:line="276" w:lineRule="auto"/>
        <w:ind w:left="426" w:hanging="426"/>
        <w:rPr>
          <w:rFonts w:ascii="Arial" w:hAnsi="Arial" w:cs="Arial"/>
        </w:rPr>
      </w:pPr>
      <w:r w:rsidRPr="006772BC">
        <w:rPr>
          <w:rFonts w:ascii="Arial" w:hAnsi="Arial" w:cs="Arial"/>
          <w:lang w:val="cy-GB"/>
        </w:rPr>
        <w:lastRenderedPageBreak/>
        <w:t>Rydym wedi gofyn nifer o gwestiynau penodol. Os oes gennych unrhyw faterion cysylltiedig nad ydyn ni wedi mynd i’r afael â nhw, neu os gallwch gynnig gwelliannau, defnyddiwch y lle hwn i’w nodi:</w:t>
      </w:r>
    </w:p>
    <w:p w14:paraId="0DD32EC4" w14:textId="77777777" w:rsidR="007E1970" w:rsidRDefault="007E1970" w:rsidP="007E1970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7E1970" w14:paraId="05C13F96" w14:textId="77777777" w:rsidTr="003C0F00">
        <w:tc>
          <w:tcPr>
            <w:tcW w:w="9242" w:type="dxa"/>
          </w:tcPr>
          <w:p w14:paraId="79B5C814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DC98DEB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8564484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8F551E" w14:textId="77777777" w:rsidR="007E1970" w:rsidRDefault="007E1970" w:rsidP="003C0F0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1B10F3E" w14:textId="77777777" w:rsidR="007E1970" w:rsidRPr="006772BC" w:rsidRDefault="007E1970" w:rsidP="007E1970">
      <w:pPr>
        <w:pStyle w:val="ListParagraph"/>
        <w:ind w:left="426"/>
        <w:rPr>
          <w:rFonts w:ascii="Arial" w:hAnsi="Arial" w:cs="Arial"/>
        </w:rPr>
      </w:pPr>
    </w:p>
    <w:p w14:paraId="60A2AEBD" w14:textId="77777777" w:rsidR="007E1970" w:rsidRPr="00DB1C6F" w:rsidRDefault="007E1970" w:rsidP="007E1970">
      <w:pPr>
        <w:pStyle w:val="ListParagraph"/>
        <w:numPr>
          <w:ilvl w:val="0"/>
          <w:numId w:val="23"/>
        </w:numPr>
        <w:ind w:right="-45" w:hanging="720"/>
        <w:rPr>
          <w:rFonts w:ascii="Arial" w:hAnsi="Arial" w:cs="Arial"/>
          <w:sz w:val="32"/>
          <w:szCs w:val="32"/>
        </w:rPr>
      </w:pPr>
      <w:r w:rsidRPr="00D5376D">
        <w:rPr>
          <w:rFonts w:ascii="Arial" w:hAnsi="Arial" w:cs="Arial"/>
          <w:lang w:val="cy-GB"/>
        </w:rPr>
        <w:t>Mae ymatebion i ymgyngoriadau yn debygol o gael eu gwneud yn gyhoeddus, ar y rhyngrwyd neu mewn adroddiad.  Os byddai'n well gennych i'ch ymateb aros yn ddienw, ticiwch yma.</w:t>
      </w:r>
    </w:p>
    <w:p w14:paraId="5C16741B" w14:textId="77777777" w:rsidR="007E1970" w:rsidRPr="00DB1C6F" w:rsidRDefault="007E1970" w:rsidP="007E1970">
      <w:pPr>
        <w:pStyle w:val="ListParagraph"/>
        <w:ind w:left="360" w:right="-45"/>
        <w:rPr>
          <w:rFonts w:ascii="Arial" w:hAnsi="Arial" w:cs="Arial"/>
          <w:sz w:val="32"/>
          <w:szCs w:val="32"/>
        </w:rPr>
      </w:pPr>
    </w:p>
    <w:p w14:paraId="64711BC7" w14:textId="77777777" w:rsidR="007E1970" w:rsidRPr="00D5376D" w:rsidRDefault="007E1970" w:rsidP="007E1970">
      <w:pPr>
        <w:pStyle w:val="ListParagraph"/>
        <w:ind w:left="8280" w:right="-45"/>
        <w:rPr>
          <w:rFonts w:ascii="Arial" w:hAnsi="Arial" w:cs="Arial"/>
          <w:sz w:val="32"/>
          <w:szCs w:val="32"/>
        </w:rPr>
      </w:pPr>
      <w:r w:rsidRPr="00EE244A">
        <w:rPr>
          <w:rFonts w:ascii="Arial" w:hAnsi="Arial" w:cs="Arial"/>
          <w:sz w:val="40"/>
          <w:szCs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44A">
        <w:rPr>
          <w:rFonts w:ascii="Arial" w:hAnsi="Arial" w:cs="Arial"/>
          <w:sz w:val="40"/>
          <w:szCs w:val="40"/>
        </w:rPr>
        <w:instrText xml:space="preserve"> FORMCHECKBOX </w:instrText>
      </w:r>
      <w:r w:rsidR="005F16FB">
        <w:rPr>
          <w:rFonts w:ascii="Arial" w:hAnsi="Arial" w:cs="Arial"/>
          <w:sz w:val="40"/>
          <w:szCs w:val="40"/>
        </w:rPr>
      </w:r>
      <w:r w:rsidR="005F16FB">
        <w:rPr>
          <w:rFonts w:ascii="Arial" w:hAnsi="Arial" w:cs="Arial"/>
          <w:sz w:val="40"/>
          <w:szCs w:val="40"/>
        </w:rPr>
        <w:fldChar w:fldCharType="separate"/>
      </w:r>
      <w:r w:rsidRPr="00EE244A">
        <w:rPr>
          <w:rFonts w:ascii="Arial" w:hAnsi="Arial" w:cs="Arial"/>
          <w:sz w:val="40"/>
          <w:szCs w:val="40"/>
        </w:rPr>
        <w:fldChar w:fldCharType="end"/>
      </w:r>
      <w:r w:rsidRPr="00D5376D">
        <w:rPr>
          <w:rFonts w:ascii="Arial" w:hAnsi="Arial" w:cs="Arial"/>
          <w:lang w:val="cy-GB"/>
        </w:rPr>
        <w:t xml:space="preserve">         </w:t>
      </w:r>
    </w:p>
    <w:sectPr w:rsidR="007E1970" w:rsidRPr="00D5376D" w:rsidSect="005616C7">
      <w:headerReference w:type="default" r:id="rId10"/>
      <w:footerReference w:type="default" r:id="rId11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ADF93" w14:textId="77777777" w:rsidR="00C35B48" w:rsidRDefault="00C35B48" w:rsidP="004C16E5">
      <w:r>
        <w:separator/>
      </w:r>
    </w:p>
  </w:endnote>
  <w:endnote w:type="continuationSeparator" w:id="0">
    <w:p w14:paraId="518ABF66" w14:textId="77777777" w:rsidR="00C35B48" w:rsidRDefault="00C35B48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0E85" w14:textId="77777777" w:rsidR="00C35B48" w:rsidRDefault="00C35B48">
    <w:pPr>
      <w:pStyle w:val="NoParagraphSty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7F65" w14:textId="77777777" w:rsidR="00C35B48" w:rsidRDefault="00C35B48" w:rsidP="004C16E5">
      <w:r>
        <w:separator/>
      </w:r>
    </w:p>
  </w:footnote>
  <w:footnote w:type="continuationSeparator" w:id="0">
    <w:p w14:paraId="61BE0F9D" w14:textId="77777777" w:rsidR="00C35B48" w:rsidRDefault="00C35B48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C35B48" w:rsidRPr="00E92D0A" w:rsidRDefault="00C35B48" w:rsidP="001C29FF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AF"/>
    <w:multiLevelType w:val="hybridMultilevel"/>
    <w:tmpl w:val="13E225C6"/>
    <w:lvl w:ilvl="0" w:tplc="ADDA05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9C30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2649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442B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CC4A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BC6A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D092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6087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EA57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457B9"/>
    <w:multiLevelType w:val="hybridMultilevel"/>
    <w:tmpl w:val="29E6C07A"/>
    <w:lvl w:ilvl="0" w:tplc="E56C0E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6000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C6F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8AE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D0A2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6E38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8083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54CC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803B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20788"/>
    <w:multiLevelType w:val="hybridMultilevel"/>
    <w:tmpl w:val="389A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191150CF"/>
    <w:multiLevelType w:val="hybridMultilevel"/>
    <w:tmpl w:val="D1F4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30B8"/>
    <w:multiLevelType w:val="hybridMultilevel"/>
    <w:tmpl w:val="66123F2A"/>
    <w:lvl w:ilvl="0" w:tplc="E4E83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E472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208F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D2D7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DE03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A060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4C2E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E084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EC5A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E0355"/>
    <w:multiLevelType w:val="hybridMultilevel"/>
    <w:tmpl w:val="03D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D248B"/>
    <w:multiLevelType w:val="hybridMultilevel"/>
    <w:tmpl w:val="F6C0AE92"/>
    <w:lvl w:ilvl="0" w:tplc="583EC632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1D6BC46" w:tentative="1">
      <w:start w:val="1"/>
      <w:numFmt w:val="lowerLetter"/>
      <w:lvlText w:val="%2."/>
      <w:lvlJc w:val="left"/>
      <w:pPr>
        <w:ind w:left="1080" w:hanging="360"/>
      </w:pPr>
    </w:lvl>
    <w:lvl w:ilvl="2" w:tplc="418290F8" w:tentative="1">
      <w:start w:val="1"/>
      <w:numFmt w:val="lowerRoman"/>
      <w:lvlText w:val="%3."/>
      <w:lvlJc w:val="right"/>
      <w:pPr>
        <w:ind w:left="1800" w:hanging="180"/>
      </w:pPr>
    </w:lvl>
    <w:lvl w:ilvl="3" w:tplc="E9F61466" w:tentative="1">
      <w:start w:val="1"/>
      <w:numFmt w:val="decimal"/>
      <w:lvlText w:val="%4."/>
      <w:lvlJc w:val="left"/>
      <w:pPr>
        <w:ind w:left="2520" w:hanging="360"/>
      </w:pPr>
    </w:lvl>
    <w:lvl w:ilvl="4" w:tplc="D90C5A86" w:tentative="1">
      <w:start w:val="1"/>
      <w:numFmt w:val="lowerLetter"/>
      <w:lvlText w:val="%5."/>
      <w:lvlJc w:val="left"/>
      <w:pPr>
        <w:ind w:left="3240" w:hanging="360"/>
      </w:pPr>
    </w:lvl>
    <w:lvl w:ilvl="5" w:tplc="43CA1334" w:tentative="1">
      <w:start w:val="1"/>
      <w:numFmt w:val="lowerRoman"/>
      <w:lvlText w:val="%6."/>
      <w:lvlJc w:val="right"/>
      <w:pPr>
        <w:ind w:left="3960" w:hanging="180"/>
      </w:pPr>
    </w:lvl>
    <w:lvl w:ilvl="6" w:tplc="14EA9168" w:tentative="1">
      <w:start w:val="1"/>
      <w:numFmt w:val="decimal"/>
      <w:lvlText w:val="%7."/>
      <w:lvlJc w:val="left"/>
      <w:pPr>
        <w:ind w:left="4680" w:hanging="360"/>
      </w:pPr>
    </w:lvl>
    <w:lvl w:ilvl="7" w:tplc="B244874E" w:tentative="1">
      <w:start w:val="1"/>
      <w:numFmt w:val="lowerLetter"/>
      <w:lvlText w:val="%8."/>
      <w:lvlJc w:val="left"/>
      <w:pPr>
        <w:ind w:left="5400" w:hanging="360"/>
      </w:pPr>
    </w:lvl>
    <w:lvl w:ilvl="8" w:tplc="3F08A0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974CB"/>
    <w:multiLevelType w:val="hybridMultilevel"/>
    <w:tmpl w:val="6AB2AA66"/>
    <w:lvl w:ilvl="0" w:tplc="0CC661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40042F6" w:tentative="1">
      <w:start w:val="1"/>
      <w:numFmt w:val="lowerLetter"/>
      <w:lvlText w:val="%2."/>
      <w:lvlJc w:val="left"/>
      <w:pPr>
        <w:ind w:left="1440" w:hanging="360"/>
      </w:pPr>
    </w:lvl>
    <w:lvl w:ilvl="2" w:tplc="2438E468" w:tentative="1">
      <w:start w:val="1"/>
      <w:numFmt w:val="lowerRoman"/>
      <w:lvlText w:val="%3."/>
      <w:lvlJc w:val="right"/>
      <w:pPr>
        <w:ind w:left="2160" w:hanging="180"/>
      </w:pPr>
    </w:lvl>
    <w:lvl w:ilvl="3" w:tplc="206C4088" w:tentative="1">
      <w:start w:val="1"/>
      <w:numFmt w:val="decimal"/>
      <w:lvlText w:val="%4."/>
      <w:lvlJc w:val="left"/>
      <w:pPr>
        <w:ind w:left="2880" w:hanging="360"/>
      </w:pPr>
    </w:lvl>
    <w:lvl w:ilvl="4" w:tplc="05FC006A" w:tentative="1">
      <w:start w:val="1"/>
      <w:numFmt w:val="lowerLetter"/>
      <w:lvlText w:val="%5."/>
      <w:lvlJc w:val="left"/>
      <w:pPr>
        <w:ind w:left="3600" w:hanging="360"/>
      </w:pPr>
    </w:lvl>
    <w:lvl w:ilvl="5" w:tplc="1EEA73C8" w:tentative="1">
      <w:start w:val="1"/>
      <w:numFmt w:val="lowerRoman"/>
      <w:lvlText w:val="%6."/>
      <w:lvlJc w:val="right"/>
      <w:pPr>
        <w:ind w:left="4320" w:hanging="180"/>
      </w:pPr>
    </w:lvl>
    <w:lvl w:ilvl="6" w:tplc="2486B49A" w:tentative="1">
      <w:start w:val="1"/>
      <w:numFmt w:val="decimal"/>
      <w:lvlText w:val="%7."/>
      <w:lvlJc w:val="left"/>
      <w:pPr>
        <w:ind w:left="5040" w:hanging="360"/>
      </w:pPr>
    </w:lvl>
    <w:lvl w:ilvl="7" w:tplc="0DE21220" w:tentative="1">
      <w:start w:val="1"/>
      <w:numFmt w:val="lowerLetter"/>
      <w:lvlText w:val="%8."/>
      <w:lvlJc w:val="left"/>
      <w:pPr>
        <w:ind w:left="5760" w:hanging="360"/>
      </w:pPr>
    </w:lvl>
    <w:lvl w:ilvl="8" w:tplc="AAA06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680E"/>
    <w:multiLevelType w:val="hybridMultilevel"/>
    <w:tmpl w:val="4C48F87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4E816A7"/>
    <w:multiLevelType w:val="hybridMultilevel"/>
    <w:tmpl w:val="C42E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B2F64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342F3"/>
    <w:multiLevelType w:val="hybridMultilevel"/>
    <w:tmpl w:val="3E9C54C8"/>
    <w:lvl w:ilvl="0" w:tplc="E59C5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EA7C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7691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9EAE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CA1B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A402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224C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26D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70A2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F3EE0"/>
    <w:multiLevelType w:val="hybridMultilevel"/>
    <w:tmpl w:val="C1487296"/>
    <w:lvl w:ilvl="0" w:tplc="79427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9C64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72D8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625D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4041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F411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DCBE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BAE7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9874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20CA8"/>
    <w:multiLevelType w:val="hybridMultilevel"/>
    <w:tmpl w:val="665C6C4A"/>
    <w:lvl w:ilvl="0" w:tplc="E0FA6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E0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F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A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00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C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AA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2D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42DED"/>
    <w:multiLevelType w:val="hybridMultilevel"/>
    <w:tmpl w:val="49248212"/>
    <w:lvl w:ilvl="0" w:tplc="B72E0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0E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0D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E1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3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EF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4C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64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84736"/>
    <w:multiLevelType w:val="hybridMultilevel"/>
    <w:tmpl w:val="86F85436"/>
    <w:lvl w:ilvl="0" w:tplc="0452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19"/>
  </w:num>
  <w:num w:numId="18">
    <w:abstractNumId w:val="6"/>
  </w:num>
  <w:num w:numId="19">
    <w:abstractNumId w:val="0"/>
  </w:num>
  <w:num w:numId="20">
    <w:abstractNumId w:val="17"/>
  </w:num>
  <w:num w:numId="21">
    <w:abstractNumId w:val="18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7101C"/>
    <w:rsid w:val="000A4750"/>
    <w:rsid w:val="000A6554"/>
    <w:rsid w:val="000F6510"/>
    <w:rsid w:val="00156964"/>
    <w:rsid w:val="001950E4"/>
    <w:rsid w:val="001A093D"/>
    <w:rsid w:val="001C29FF"/>
    <w:rsid w:val="001D3211"/>
    <w:rsid w:val="001D7668"/>
    <w:rsid w:val="002002D9"/>
    <w:rsid w:val="002111F7"/>
    <w:rsid w:val="00224C77"/>
    <w:rsid w:val="002D74A9"/>
    <w:rsid w:val="00304EAD"/>
    <w:rsid w:val="00313361"/>
    <w:rsid w:val="003C00E5"/>
    <w:rsid w:val="003F160C"/>
    <w:rsid w:val="004209EC"/>
    <w:rsid w:val="00491248"/>
    <w:rsid w:val="004970BE"/>
    <w:rsid w:val="004C16E5"/>
    <w:rsid w:val="00507D38"/>
    <w:rsid w:val="005267D0"/>
    <w:rsid w:val="0054784A"/>
    <w:rsid w:val="005616C7"/>
    <w:rsid w:val="00593ABC"/>
    <w:rsid w:val="005B4EC1"/>
    <w:rsid w:val="005F16FB"/>
    <w:rsid w:val="006038FB"/>
    <w:rsid w:val="0061615C"/>
    <w:rsid w:val="006200D9"/>
    <w:rsid w:val="006832A3"/>
    <w:rsid w:val="007B5964"/>
    <w:rsid w:val="007D00A4"/>
    <w:rsid w:val="007D7D82"/>
    <w:rsid w:val="007E1970"/>
    <w:rsid w:val="00806B99"/>
    <w:rsid w:val="00820931"/>
    <w:rsid w:val="008375AE"/>
    <w:rsid w:val="00867B85"/>
    <w:rsid w:val="008D09CC"/>
    <w:rsid w:val="008F7563"/>
    <w:rsid w:val="009C2B1A"/>
    <w:rsid w:val="009D48E3"/>
    <w:rsid w:val="00AE532F"/>
    <w:rsid w:val="00C35B48"/>
    <w:rsid w:val="00C94219"/>
    <w:rsid w:val="00D0167F"/>
    <w:rsid w:val="00D11D5A"/>
    <w:rsid w:val="00D46121"/>
    <w:rsid w:val="00D8021C"/>
    <w:rsid w:val="00DF30D5"/>
    <w:rsid w:val="00E52C3A"/>
    <w:rsid w:val="00E62973"/>
    <w:rsid w:val="00E65517"/>
    <w:rsid w:val="00EB1B16"/>
    <w:rsid w:val="00EB766C"/>
    <w:rsid w:val="00EC7D50"/>
    <w:rsid w:val="00ED28E5"/>
    <w:rsid w:val="00F004E2"/>
    <w:rsid w:val="00F65D3B"/>
    <w:rsid w:val="00FD1F7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link w:val="Heading1Char"/>
    <w:uiPriority w:val="1"/>
    <w:qFormat/>
    <w:rsid w:val="007E1970"/>
    <w:pPr>
      <w:widowControl w:val="0"/>
      <w:ind w:left="106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E1970"/>
    <w:pPr>
      <w:widowControl w:val="0"/>
      <w:ind w:left="106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74A9"/>
    <w:rPr>
      <w:color w:val="800080" w:themeColor="followed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DF30D5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F30D5"/>
    <w:rPr>
      <w:rFonts w:ascii="Arial" w:hAnsi="Arial" w:cs="Arial"/>
      <w:color w:val="0000FF"/>
    </w:rPr>
  </w:style>
  <w:style w:type="character" w:customStyle="1" w:styleId="ListParagraphChar">
    <w:name w:val="List Paragraph Char"/>
    <w:link w:val="ListParagraph"/>
    <w:uiPriority w:val="34"/>
    <w:rsid w:val="00DF30D5"/>
  </w:style>
  <w:style w:type="character" w:customStyle="1" w:styleId="apple-converted-space">
    <w:name w:val="apple-converted-space"/>
    <w:basedOn w:val="DefaultParagraphFont"/>
    <w:rsid w:val="00EC7D50"/>
  </w:style>
  <w:style w:type="character" w:customStyle="1" w:styleId="Heading1Char">
    <w:name w:val="Heading 1 Char"/>
    <w:basedOn w:val="DefaultParagraphFont"/>
    <w:link w:val="Heading1"/>
    <w:uiPriority w:val="1"/>
    <w:rsid w:val="007E1970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E1970"/>
    <w:rPr>
      <w:rFonts w:ascii="Arial" w:eastAsia="Arial" w:hAnsi="Arial"/>
      <w:b/>
      <w:bCs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E1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E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9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1970"/>
    <w:pPr>
      <w:widowControl w:val="0"/>
      <w:ind w:left="10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970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1970"/>
    <w:pPr>
      <w:widowControl w:val="0"/>
    </w:pPr>
    <w:rPr>
      <w:rFonts w:eastAsia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E1970"/>
  </w:style>
  <w:style w:type="character" w:customStyle="1" w:styleId="telephonenormal1">
    <w:name w:val="telephonenormal1"/>
    <w:basedOn w:val="DefaultParagraphFont"/>
    <w:rsid w:val="007E197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9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970"/>
    <w:rPr>
      <w:vertAlign w:val="superscript"/>
    </w:rPr>
  </w:style>
  <w:style w:type="table" w:styleId="TableGrid">
    <w:name w:val="Table Grid"/>
    <w:basedOn w:val="TableNormal"/>
    <w:uiPriority w:val="59"/>
    <w:rsid w:val="007E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E197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E197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7E1970"/>
    <w:pPr>
      <w:pBdr>
        <w:left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4">
    <w:name w:val="xl64"/>
    <w:basedOn w:val="Normal"/>
    <w:rsid w:val="007E1970"/>
    <w:pPr>
      <w:pBdr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5">
    <w:name w:val="xl65"/>
    <w:basedOn w:val="Normal"/>
    <w:rsid w:val="007E1970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9"/>
      <w:szCs w:val="9"/>
      <w:lang w:eastAsia="en-GB"/>
    </w:rPr>
  </w:style>
  <w:style w:type="paragraph" w:customStyle="1" w:styleId="xl66">
    <w:name w:val="xl66"/>
    <w:basedOn w:val="Normal"/>
    <w:rsid w:val="007E1970"/>
    <w:pPr>
      <w:pBdr>
        <w:top w:val="single" w:sz="8" w:space="0" w:color="231F20"/>
        <w:left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7">
    <w:name w:val="xl67"/>
    <w:basedOn w:val="Normal"/>
    <w:rsid w:val="007E1970"/>
    <w:pPr>
      <w:pBdr>
        <w:top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8">
    <w:name w:val="xl68"/>
    <w:basedOn w:val="Normal"/>
    <w:rsid w:val="007E1970"/>
    <w:pPr>
      <w:pBdr>
        <w:left w:val="single" w:sz="8" w:space="0" w:color="231F20"/>
        <w:bottom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9">
    <w:name w:val="xl69"/>
    <w:basedOn w:val="Normal"/>
    <w:rsid w:val="007E19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7E197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sz w:val="32"/>
      <w:szCs w:val="32"/>
      <w:lang w:eastAsia="en-GB"/>
    </w:rPr>
  </w:style>
  <w:style w:type="paragraph" w:customStyle="1" w:styleId="xl71">
    <w:name w:val="xl71"/>
    <w:basedOn w:val="Normal"/>
    <w:rsid w:val="007E1970"/>
    <w:pPr>
      <w:pBdr>
        <w:bottom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2">
    <w:name w:val="xl72"/>
    <w:basedOn w:val="Normal"/>
    <w:rsid w:val="007E1970"/>
    <w:pPr>
      <w:pBdr>
        <w:bottom w:val="single" w:sz="8" w:space="0" w:color="231F2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3">
    <w:name w:val="xl73"/>
    <w:basedOn w:val="Normal"/>
    <w:rsid w:val="007E1970"/>
    <w:pPr>
      <w:pBdr>
        <w:top w:val="single" w:sz="8" w:space="0" w:color="231F20"/>
        <w:left w:val="single" w:sz="8" w:space="0" w:color="231F20"/>
        <w:bottom w:val="single" w:sz="8" w:space="0" w:color="231F20"/>
      </w:pBdr>
      <w:shd w:val="clear" w:color="000000" w:fill="B8CBE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lang w:eastAsia="en-GB"/>
    </w:rPr>
  </w:style>
  <w:style w:type="paragraph" w:customStyle="1" w:styleId="xl74">
    <w:name w:val="xl74"/>
    <w:basedOn w:val="Normal"/>
    <w:rsid w:val="007E1970"/>
    <w:pPr>
      <w:pBdr>
        <w:top w:val="single" w:sz="8" w:space="0" w:color="231F20"/>
        <w:bottom w:val="single" w:sz="8" w:space="0" w:color="231F20"/>
        <w:right w:val="single" w:sz="8" w:space="0" w:color="231F20"/>
      </w:pBdr>
      <w:shd w:val="clear" w:color="000000" w:fill="B8CBE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link w:val="Heading1Char"/>
    <w:uiPriority w:val="1"/>
    <w:qFormat/>
    <w:rsid w:val="007E1970"/>
    <w:pPr>
      <w:widowControl w:val="0"/>
      <w:ind w:left="106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E1970"/>
    <w:pPr>
      <w:widowControl w:val="0"/>
      <w:ind w:left="106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74A9"/>
    <w:rPr>
      <w:color w:val="800080" w:themeColor="followed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DF30D5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F30D5"/>
    <w:rPr>
      <w:rFonts w:ascii="Arial" w:hAnsi="Arial" w:cs="Arial"/>
      <w:color w:val="0000FF"/>
    </w:rPr>
  </w:style>
  <w:style w:type="character" w:customStyle="1" w:styleId="ListParagraphChar">
    <w:name w:val="List Paragraph Char"/>
    <w:link w:val="ListParagraph"/>
    <w:uiPriority w:val="34"/>
    <w:rsid w:val="00DF30D5"/>
  </w:style>
  <w:style w:type="character" w:customStyle="1" w:styleId="apple-converted-space">
    <w:name w:val="apple-converted-space"/>
    <w:basedOn w:val="DefaultParagraphFont"/>
    <w:rsid w:val="00EC7D50"/>
  </w:style>
  <w:style w:type="character" w:customStyle="1" w:styleId="Heading1Char">
    <w:name w:val="Heading 1 Char"/>
    <w:basedOn w:val="DefaultParagraphFont"/>
    <w:link w:val="Heading1"/>
    <w:uiPriority w:val="1"/>
    <w:rsid w:val="007E1970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E1970"/>
    <w:rPr>
      <w:rFonts w:ascii="Arial" w:eastAsia="Arial" w:hAnsi="Arial"/>
      <w:b/>
      <w:bCs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7E1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E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9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1970"/>
    <w:pPr>
      <w:widowControl w:val="0"/>
      <w:ind w:left="10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970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1970"/>
    <w:pPr>
      <w:widowControl w:val="0"/>
    </w:pPr>
    <w:rPr>
      <w:rFonts w:eastAsia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E1970"/>
  </w:style>
  <w:style w:type="character" w:customStyle="1" w:styleId="telephonenormal1">
    <w:name w:val="telephonenormal1"/>
    <w:basedOn w:val="DefaultParagraphFont"/>
    <w:rsid w:val="007E197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9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9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970"/>
    <w:rPr>
      <w:vertAlign w:val="superscript"/>
    </w:rPr>
  </w:style>
  <w:style w:type="table" w:styleId="TableGrid">
    <w:name w:val="Table Grid"/>
    <w:basedOn w:val="TableNormal"/>
    <w:uiPriority w:val="59"/>
    <w:rsid w:val="007E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E197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E197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7E1970"/>
    <w:pPr>
      <w:pBdr>
        <w:left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4">
    <w:name w:val="xl64"/>
    <w:basedOn w:val="Normal"/>
    <w:rsid w:val="007E1970"/>
    <w:pPr>
      <w:pBdr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5">
    <w:name w:val="xl65"/>
    <w:basedOn w:val="Normal"/>
    <w:rsid w:val="007E1970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9"/>
      <w:szCs w:val="9"/>
      <w:lang w:eastAsia="en-GB"/>
    </w:rPr>
  </w:style>
  <w:style w:type="paragraph" w:customStyle="1" w:styleId="xl66">
    <w:name w:val="xl66"/>
    <w:basedOn w:val="Normal"/>
    <w:rsid w:val="007E1970"/>
    <w:pPr>
      <w:pBdr>
        <w:top w:val="single" w:sz="8" w:space="0" w:color="231F20"/>
        <w:left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7">
    <w:name w:val="xl67"/>
    <w:basedOn w:val="Normal"/>
    <w:rsid w:val="007E1970"/>
    <w:pPr>
      <w:pBdr>
        <w:top w:val="single" w:sz="8" w:space="0" w:color="231F20"/>
        <w:bottom w:val="single" w:sz="8" w:space="0" w:color="231F20"/>
        <w:right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8">
    <w:name w:val="xl68"/>
    <w:basedOn w:val="Normal"/>
    <w:rsid w:val="007E1970"/>
    <w:pPr>
      <w:pBdr>
        <w:left w:val="single" w:sz="8" w:space="0" w:color="231F20"/>
        <w:bottom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31F20"/>
      <w:lang w:eastAsia="en-GB"/>
    </w:rPr>
  </w:style>
  <w:style w:type="paragraph" w:customStyle="1" w:styleId="xl69">
    <w:name w:val="xl69"/>
    <w:basedOn w:val="Normal"/>
    <w:rsid w:val="007E19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7E197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sz w:val="32"/>
      <w:szCs w:val="32"/>
      <w:lang w:eastAsia="en-GB"/>
    </w:rPr>
  </w:style>
  <w:style w:type="paragraph" w:customStyle="1" w:styleId="xl71">
    <w:name w:val="xl71"/>
    <w:basedOn w:val="Normal"/>
    <w:rsid w:val="007E1970"/>
    <w:pPr>
      <w:pBdr>
        <w:bottom w:val="single" w:sz="8" w:space="0" w:color="231F2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2">
    <w:name w:val="xl72"/>
    <w:basedOn w:val="Normal"/>
    <w:rsid w:val="007E1970"/>
    <w:pPr>
      <w:pBdr>
        <w:bottom w:val="single" w:sz="8" w:space="0" w:color="231F2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3">
    <w:name w:val="xl73"/>
    <w:basedOn w:val="Normal"/>
    <w:rsid w:val="007E1970"/>
    <w:pPr>
      <w:pBdr>
        <w:top w:val="single" w:sz="8" w:space="0" w:color="231F20"/>
        <w:left w:val="single" w:sz="8" w:space="0" w:color="231F20"/>
        <w:bottom w:val="single" w:sz="8" w:space="0" w:color="231F20"/>
      </w:pBdr>
      <w:shd w:val="clear" w:color="000000" w:fill="B8CBE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lang w:eastAsia="en-GB"/>
    </w:rPr>
  </w:style>
  <w:style w:type="paragraph" w:customStyle="1" w:styleId="xl74">
    <w:name w:val="xl74"/>
    <w:basedOn w:val="Normal"/>
    <w:rsid w:val="007E1970"/>
    <w:pPr>
      <w:pBdr>
        <w:top w:val="single" w:sz="8" w:space="0" w:color="231F20"/>
        <w:bottom w:val="single" w:sz="8" w:space="0" w:color="231F20"/>
        <w:right w:val="single" w:sz="8" w:space="0" w:color="231F20"/>
      </w:pBdr>
      <w:shd w:val="clear" w:color="000000" w:fill="B8CBE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231F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A24309651</value>
    </field>
    <field name="Objective-Title">
      <value order="0">2018-11-26 FAP - Consultation Document - The Sea Fishing (Penalty Notices) (Wales) Order 2019 - C</value>
    </field>
    <field name="Objective-Description">
      <value order="0"/>
    </field>
    <field name="Objective-CreationStamp">
      <value order="0">2018-11-19T13:57:29Z</value>
    </field>
    <field name="Objective-IsApproved">
      <value order="0">false</value>
    </field>
    <field name="Objective-IsPublished">
      <value order="0">true</value>
    </field>
    <field name="Objective-DatePublished">
      <value order="0">2018-11-29T12:33:55Z</value>
    </field>
    <field name="Objective-ModificationStamp">
      <value order="0">2018-11-29T12:36:45Z</value>
    </field>
    <field name="Objective-Owner">
      <value order="0">Billing, Michelle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Fisheries:Fisheries:Fisheries - Policy:Fixed Administrative Penalties:Fisheries - Fixed Administrative Penalties (FAPs) - 2017-2022:FAP Consultation Documents 2018/19 (MB)</value>
    </field>
    <field name="Objective-Parent">
      <value order="0">FAP Consultation Documents 2018/19 (MB)</value>
    </field>
    <field name="Objective-State">
      <value order="0">Published</value>
    </field>
    <field name="Objective-VersionId">
      <value order="0">vA48587670</value>
    </field>
    <field name="Objective-Version">
      <value order="0">4.0</value>
    </field>
    <field name="Objective-VersionNumber">
      <value order="0">6</value>
    </field>
    <field name="Objective-VersionComment">
      <value order="0">Change of consultation start and end date</value>
    </field>
    <field name="Objective-FileNumber">
      <value order="0">qA1295934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3992DB8-1101-43E6-807D-2755C84B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84A433DC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AngelA</cp:lastModifiedBy>
  <cp:revision>3</cp:revision>
  <cp:lastPrinted>2018-05-04T07:47:00Z</cp:lastPrinted>
  <dcterms:created xsi:type="dcterms:W3CDTF">2018-12-05T12:43:00Z</dcterms:created>
  <dcterms:modified xsi:type="dcterms:W3CDTF">2018-12-05T13:50:00Z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A24309651</vt:lpwstr>
  </property>
  <property fmtid="{D5CDD505-2E9C-101B-9397-08002B2CF9AE}" pid="4" name="Objective-Title">
    <vt:lpwstr>2018-11-26 FAP - Consultation Document - The Sea Fishing (Penalty Notices) (Wales) Order 2019 - C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2018-11-19T13:57:29Z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2018-11-29T12:33:55Z</vt:filetime>
  </property>
  <property fmtid="{D5CDD505-2E9C-101B-9397-08002B2CF9AE}" pid="10" name="Objective-ModificationStamp">
    <vt:filetime>2018-11-29T12:36:45Z</vt:filetime>
  </property>
  <property fmtid="{D5CDD505-2E9C-101B-9397-08002B2CF9AE}" pid="11" name="Objective-Owner">
    <vt:lpwstr>Billing, Michelle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Fisheries:Fisheries:Fisheries - Policy:Fixed Administrative Penalties:Fisheries -</vt:lpwstr>
  </property>
  <property fmtid="{D5CDD505-2E9C-101B-9397-08002B2CF9AE}" pid="13" name="Objective-Parent">
    <vt:lpwstr>FAP Consultation Documents 2018/19 (MB)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vA48587670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Change of consultation start and end date</vt:lpwstr>
  </property>
  <property fmtid="{D5CDD505-2E9C-101B-9397-08002B2CF9AE}" pid="19" name="Objective-FileNumber">
    <vt:lpwstr>qA1295934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2018-11-19T23:59:59Z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2018-11-19T00:00:00Z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