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E39" w:rsidRPr="00F521F0" w:rsidRDefault="00823E39" w:rsidP="00F521F0">
      <w:pPr>
        <w:pStyle w:val="Heading1"/>
        <w:rPr>
          <w:b w:val="0"/>
          <w:color w:val="FF0000"/>
        </w:rPr>
      </w:pPr>
      <w:r w:rsidRPr="002B5139">
        <w:t xml:space="preserve">Ymgynghoriad ar ganllawiau statudol drafft </w:t>
      </w:r>
      <w:r w:rsidR="00FD5034">
        <w:t>ar gyfer cyrff</w:t>
      </w:r>
      <w:r w:rsidRPr="002B5139">
        <w:t xml:space="preserve"> llywodraethu ysgolion ar bolisïau gwisg ysgol ac edrychiad disgyblion</w:t>
      </w:r>
    </w:p>
    <w:tbl>
      <w:tblPr>
        <w:tblW w:w="8568" w:type="dxa"/>
        <w:tblLook w:val="01E0" w:firstRow="1" w:lastRow="1" w:firstColumn="1" w:lastColumn="1" w:noHBand="0" w:noVBand="0"/>
      </w:tblPr>
      <w:tblGrid>
        <w:gridCol w:w="2628"/>
        <w:gridCol w:w="5940"/>
      </w:tblGrid>
      <w:tr w:rsidR="00823E39" w:rsidRPr="00CC3EB2" w:rsidTr="00823E39">
        <w:trPr>
          <w:trHeight w:val="3042"/>
        </w:trPr>
        <w:tc>
          <w:tcPr>
            <w:tcW w:w="2628" w:type="dxa"/>
            <w:shd w:val="clear" w:color="auto" w:fill="auto"/>
          </w:tcPr>
          <w:p w:rsidR="00823E39" w:rsidRPr="00CC3EB2" w:rsidRDefault="00823E39" w:rsidP="00823E39">
            <w:pPr>
              <w:rPr>
                <w:b/>
                <w:color w:val="000000"/>
              </w:rPr>
            </w:pPr>
            <w:r>
              <w:rPr>
                <w:b/>
                <w:sz w:val="28"/>
                <w:szCs w:val="28"/>
              </w:rPr>
              <w:t>Ffurflen ymateb i’r y</w:t>
            </w:r>
            <w:r w:rsidRPr="00CC3EB2">
              <w:rPr>
                <w:b/>
                <w:sz w:val="28"/>
                <w:szCs w:val="28"/>
              </w:rPr>
              <w:t>mgynghoriad</w:t>
            </w:r>
            <w:r w:rsidRPr="00CC3EB2">
              <w:rPr>
                <w:b/>
                <w:color w:val="000000"/>
              </w:rPr>
              <w:t xml:space="preserve"> </w:t>
            </w:r>
          </w:p>
        </w:tc>
        <w:tc>
          <w:tcPr>
            <w:tcW w:w="5940" w:type="dxa"/>
            <w:shd w:val="clear" w:color="auto" w:fill="auto"/>
          </w:tcPr>
          <w:p w:rsidR="00823E39" w:rsidRPr="00CC3EB2" w:rsidRDefault="00823E39" w:rsidP="00823E39">
            <w:pPr>
              <w:rPr>
                <w:color w:val="000000"/>
              </w:rPr>
            </w:pPr>
          </w:p>
          <w:p w:rsidR="00823E39" w:rsidRPr="00CC3EB2" w:rsidRDefault="00823E39" w:rsidP="00823E39">
            <w:pPr>
              <w:tabs>
                <w:tab w:val="left" w:pos="1430"/>
              </w:tabs>
              <w:rPr>
                <w:color w:val="000000"/>
              </w:rPr>
            </w:pPr>
            <w:r w:rsidRPr="00CC3EB2">
              <w:rPr>
                <w:color w:val="000000"/>
              </w:rPr>
              <w:t xml:space="preserve">Eich enw: </w:t>
            </w:r>
          </w:p>
          <w:p w:rsidR="00823E39" w:rsidRPr="00CC3EB2" w:rsidRDefault="00823E39" w:rsidP="00823E39">
            <w:pPr>
              <w:tabs>
                <w:tab w:val="left" w:pos="1430"/>
              </w:tabs>
              <w:rPr>
                <w:color w:val="000000"/>
              </w:rPr>
            </w:pPr>
          </w:p>
          <w:p w:rsidR="00823E39" w:rsidRPr="00CC3EB2" w:rsidRDefault="00823E39" w:rsidP="00823E39">
            <w:pPr>
              <w:tabs>
                <w:tab w:val="left" w:pos="1430"/>
              </w:tabs>
              <w:rPr>
                <w:color w:val="000000"/>
              </w:rPr>
            </w:pPr>
            <w:r w:rsidRPr="00CC3EB2">
              <w:rPr>
                <w:color w:val="000000"/>
              </w:rPr>
              <w:t>Sefydliad (lle bo’n berthnasol):</w:t>
            </w:r>
          </w:p>
          <w:p w:rsidR="00823E39" w:rsidRPr="00CC3EB2" w:rsidRDefault="00823E39" w:rsidP="00823E39">
            <w:pPr>
              <w:tabs>
                <w:tab w:val="left" w:pos="1430"/>
              </w:tabs>
              <w:rPr>
                <w:color w:val="000000"/>
              </w:rPr>
            </w:pPr>
          </w:p>
          <w:p w:rsidR="00823E39" w:rsidRPr="00CC3EB2" w:rsidRDefault="00823E39" w:rsidP="00823E39">
            <w:pPr>
              <w:tabs>
                <w:tab w:val="left" w:pos="1430"/>
              </w:tabs>
              <w:rPr>
                <w:color w:val="000000"/>
              </w:rPr>
            </w:pPr>
            <w:r>
              <w:rPr>
                <w:color w:val="000000"/>
              </w:rPr>
              <w:t>e-bost/</w:t>
            </w:r>
            <w:r w:rsidRPr="00CC3EB2">
              <w:rPr>
                <w:color w:val="000000"/>
              </w:rPr>
              <w:t xml:space="preserve">rhif ffôn: </w:t>
            </w:r>
          </w:p>
          <w:p w:rsidR="00823E39" w:rsidRPr="00CC3EB2" w:rsidRDefault="00823E39" w:rsidP="00823E39">
            <w:pPr>
              <w:tabs>
                <w:tab w:val="left" w:pos="1430"/>
              </w:tabs>
              <w:rPr>
                <w:color w:val="000000"/>
              </w:rPr>
            </w:pPr>
          </w:p>
          <w:p w:rsidR="00823E39" w:rsidRPr="00CC3EB2" w:rsidRDefault="00823E39" w:rsidP="00823E39">
            <w:pPr>
              <w:tabs>
                <w:tab w:val="left" w:pos="1430"/>
              </w:tabs>
              <w:rPr>
                <w:color w:val="000000"/>
              </w:rPr>
            </w:pPr>
            <w:r w:rsidRPr="00CC3EB2">
              <w:rPr>
                <w:color w:val="000000"/>
              </w:rPr>
              <w:t xml:space="preserve">Eich cyfeiriad: </w:t>
            </w:r>
          </w:p>
        </w:tc>
      </w:tr>
    </w:tbl>
    <w:p w:rsidR="00823E39" w:rsidRDefault="00823E39" w:rsidP="00565494"/>
    <w:p w:rsidR="00565494" w:rsidRPr="002B5139" w:rsidRDefault="00544D88" w:rsidP="00565494">
      <w:r w:rsidRPr="002B5139">
        <w:t>D</w:t>
      </w:r>
      <w:r w:rsidR="00D04040">
        <w:t xml:space="preserve">ylid dychwelyd ymatebion erbyn </w:t>
      </w:r>
      <w:r w:rsidR="00D04040" w:rsidRPr="00F521F0">
        <w:rPr>
          <w:b/>
        </w:rPr>
        <w:t>21 Chwefror</w:t>
      </w:r>
      <w:r w:rsidRPr="00F521F0">
        <w:rPr>
          <w:b/>
        </w:rPr>
        <w:t xml:space="preserve"> 2019</w:t>
      </w:r>
      <w:r w:rsidRPr="002B5139">
        <w:t xml:space="preserve"> i</w:t>
      </w:r>
      <w:r w:rsidR="000145D6" w:rsidRPr="002B5139">
        <w:t>:</w:t>
      </w:r>
    </w:p>
    <w:p w:rsidR="00565494" w:rsidRPr="002B5139" w:rsidRDefault="00565494" w:rsidP="00565494"/>
    <w:p w:rsidR="00544D88" w:rsidRPr="002B5139" w:rsidRDefault="00544D88" w:rsidP="00544D88">
      <w:r w:rsidRPr="002B5139">
        <w:t>Yr Is-adran Cynllunio Busnes a Llywodraethiant Addysg</w:t>
      </w:r>
    </w:p>
    <w:p w:rsidR="00544D88" w:rsidRPr="002B5139" w:rsidRDefault="00544D88" w:rsidP="00544D88">
      <w:r w:rsidRPr="002B5139">
        <w:t>Y Gyfarwyddiaeth Addysg</w:t>
      </w:r>
    </w:p>
    <w:p w:rsidR="00544D88" w:rsidRPr="002B5139" w:rsidRDefault="00544D88" w:rsidP="00544D88">
      <w:r w:rsidRPr="002B5139">
        <w:t>Llywodraeth Cymru</w:t>
      </w:r>
    </w:p>
    <w:p w:rsidR="00544D88" w:rsidRPr="002B5139" w:rsidRDefault="00544D88" w:rsidP="00544D88">
      <w:r w:rsidRPr="002B5139">
        <w:t>Parc Cathays</w:t>
      </w:r>
    </w:p>
    <w:p w:rsidR="00544D88" w:rsidRPr="002B5139" w:rsidRDefault="00544D88" w:rsidP="00544D88">
      <w:r w:rsidRPr="002B5139">
        <w:t>Caerdydd</w:t>
      </w:r>
    </w:p>
    <w:p w:rsidR="00605A3D" w:rsidRPr="002B5139" w:rsidRDefault="00544D88" w:rsidP="00544D88">
      <w:r w:rsidRPr="002B5139">
        <w:t>CF10 3NQ</w:t>
      </w:r>
    </w:p>
    <w:p w:rsidR="00565494" w:rsidRPr="002B5139" w:rsidRDefault="00565494" w:rsidP="00565494"/>
    <w:p w:rsidR="002E6F02" w:rsidRDefault="002E6F02" w:rsidP="00565494">
      <w:r>
        <w:t xml:space="preserve">neu gellir cwblhau’r ffurflen yn electronig a’i hanfon i’r cyfeiriad isod: </w:t>
      </w:r>
    </w:p>
    <w:p w:rsidR="00565494" w:rsidRPr="002B5139" w:rsidRDefault="00565494" w:rsidP="00565494"/>
    <w:p w:rsidR="00565494" w:rsidRPr="002B5139" w:rsidRDefault="00565494" w:rsidP="00565494">
      <w:pPr>
        <w:tabs>
          <w:tab w:val="left" w:pos="1430"/>
        </w:tabs>
        <w:rPr>
          <w:color w:val="FF0000"/>
        </w:rPr>
      </w:pPr>
      <w:r w:rsidRPr="002B5139">
        <w:rPr>
          <w:lang w:val="fr-FR"/>
        </w:rPr>
        <w:t>e-</w:t>
      </w:r>
      <w:r w:rsidR="00544D88" w:rsidRPr="002B5139">
        <w:rPr>
          <w:lang w:val="fr-FR"/>
        </w:rPr>
        <w:t>bost</w:t>
      </w:r>
      <w:r w:rsidRPr="002B5139">
        <w:rPr>
          <w:lang w:val="fr-FR"/>
        </w:rPr>
        <w:t xml:space="preserve">: </w:t>
      </w:r>
      <w:r w:rsidR="00AB47AB" w:rsidRPr="002B5139">
        <w:t>schoolfundingmailbox@</w:t>
      </w:r>
      <w:r w:rsidR="00544D88" w:rsidRPr="002B5139">
        <w:t>llyw.cymru</w:t>
      </w:r>
    </w:p>
    <w:p w:rsidR="00565494" w:rsidRPr="002B5139" w:rsidRDefault="00565494" w:rsidP="00565494">
      <w:pPr>
        <w:rPr>
          <w:lang w:val="fr-FR"/>
        </w:rPr>
      </w:pPr>
    </w:p>
    <w:p w:rsidR="00565494" w:rsidRPr="002B5139" w:rsidRDefault="00565494" w:rsidP="00565494">
      <w:pPr>
        <w:rPr>
          <w:color w:val="FF0000"/>
          <w:lang w:val="fr-FR"/>
        </w:rPr>
      </w:pPr>
    </w:p>
    <w:p w:rsidR="00565494" w:rsidRPr="002B5139" w:rsidRDefault="00565494" w:rsidP="00565494">
      <w:pPr>
        <w:rPr>
          <w:color w:val="FF0000"/>
          <w:lang w:val="fr-FR"/>
        </w:rPr>
      </w:pPr>
    </w:p>
    <w:p w:rsidR="00565494" w:rsidRPr="002B5139" w:rsidRDefault="00565494" w:rsidP="00565494">
      <w:pPr>
        <w:rPr>
          <w:b/>
          <w:color w:val="FF0000"/>
          <w:sz w:val="28"/>
          <w:szCs w:val="28"/>
          <w:lang w:val="fr-FR"/>
        </w:rPr>
      </w:pPr>
      <w:r w:rsidRPr="002B5139">
        <w:rPr>
          <w:b/>
          <w:lang w:val="fr-FR"/>
        </w:rPr>
        <w:br w:type="page"/>
      </w:r>
    </w:p>
    <w:p w:rsidR="00DA14E1" w:rsidRPr="002B5139" w:rsidRDefault="00C84F28" w:rsidP="00DA14E1">
      <w:pPr>
        <w:pStyle w:val="NoSpacing"/>
        <w:rPr>
          <w:rFonts w:ascii="Arial" w:hAnsi="Arial" w:cs="Arial"/>
          <w:b/>
          <w:bCs/>
          <w:color w:val="000000"/>
        </w:rPr>
      </w:pPr>
      <w:r w:rsidRPr="002B5139">
        <w:rPr>
          <w:rFonts w:ascii="Arial" w:hAnsi="Arial" w:cs="Arial"/>
          <w:b/>
          <w:bCs/>
          <w:color w:val="000000"/>
          <w:lang w:val="cy-GB"/>
        </w:rPr>
        <w:lastRenderedPageBreak/>
        <w:t>Cwestiwn 1</w:t>
      </w:r>
      <w:r w:rsidR="00394C41" w:rsidRPr="00F521F0">
        <w:rPr>
          <w:rFonts w:ascii="Arial" w:hAnsi="Arial" w:cs="Arial"/>
          <w:bCs/>
          <w:color w:val="000000"/>
          <w:lang w:val="cy-GB"/>
        </w:rPr>
        <w:t xml:space="preserve"> – </w:t>
      </w:r>
      <w:r w:rsidRPr="002B5139">
        <w:rPr>
          <w:rFonts w:ascii="Arial" w:hAnsi="Arial" w:cs="Arial"/>
          <w:color w:val="000000"/>
          <w:lang w:val="cy-GB"/>
        </w:rPr>
        <w:t>Ydych chi’n cytuno y dylai cyrff llywodraethu ysgol</w:t>
      </w:r>
      <w:r w:rsidR="00567BA1">
        <w:rPr>
          <w:rFonts w:ascii="Arial" w:hAnsi="Arial" w:cs="Arial"/>
          <w:color w:val="000000"/>
          <w:lang w:val="cy-GB"/>
        </w:rPr>
        <w:t>ion</w:t>
      </w:r>
      <w:r w:rsidRPr="002B5139">
        <w:rPr>
          <w:rFonts w:ascii="Arial" w:hAnsi="Arial" w:cs="Arial"/>
          <w:color w:val="000000"/>
          <w:lang w:val="cy-GB"/>
        </w:rPr>
        <w:t xml:space="preserve"> ystyried fforddiadwyedd wrth bennu eu polisi gwisg ysgol ac edrychiad disgyblion</w:t>
      </w:r>
      <w:r w:rsidRPr="002B5139">
        <w:rPr>
          <w:rFonts w:ascii="Arial" w:hAnsi="Arial" w:cs="Arial"/>
          <w:lang w:val="cy-GB"/>
        </w:rPr>
        <w:t>?</w:t>
      </w:r>
    </w:p>
    <w:p w:rsidR="00823E39" w:rsidRPr="00D41FFE" w:rsidRDefault="00823E39" w:rsidP="00823E39">
      <w:pPr>
        <w:rPr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529"/>
        <w:gridCol w:w="2873"/>
        <w:gridCol w:w="459"/>
        <w:gridCol w:w="2801"/>
        <w:gridCol w:w="531"/>
      </w:tblGrid>
      <w:tr w:rsidR="00823E39" w:rsidRPr="00D41FFE" w:rsidTr="00823E39">
        <w:trPr>
          <w:trHeight w:val="312"/>
        </w:trPr>
        <w:tc>
          <w:tcPr>
            <w:tcW w:w="2802" w:type="dxa"/>
          </w:tcPr>
          <w:p w:rsidR="00823E39" w:rsidRPr="00D41FFE" w:rsidRDefault="00823E39" w:rsidP="00823E39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D41FFE">
              <w:rPr>
                <w:rFonts w:cs="Arial"/>
                <w:szCs w:val="24"/>
                <w:lang w:val="cy-GB"/>
              </w:rPr>
              <w:t>Cytuno</w:t>
            </w:r>
          </w:p>
        </w:tc>
        <w:tc>
          <w:tcPr>
            <w:tcW w:w="529" w:type="dxa"/>
          </w:tcPr>
          <w:p w:rsidR="00823E39" w:rsidRPr="00D41FFE" w:rsidRDefault="00F521F0" w:rsidP="00823E39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</w:rPr>
                <w:id w:val="-161605918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23E39" w:rsidRPr="00B52CD9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:rsidR="00823E39" w:rsidRPr="00D41FFE" w:rsidRDefault="00823E39" w:rsidP="00823E39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D41FFE">
              <w:rPr>
                <w:rFonts w:cs="Arial"/>
                <w:szCs w:val="24"/>
                <w:lang w:val="cy-GB"/>
              </w:rPr>
              <w:t>Anghytuno</w:t>
            </w:r>
          </w:p>
        </w:tc>
        <w:tc>
          <w:tcPr>
            <w:tcW w:w="459" w:type="dxa"/>
          </w:tcPr>
          <w:p w:rsidR="00823E39" w:rsidRPr="00D41FFE" w:rsidRDefault="00F521F0" w:rsidP="00823E39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</w:rPr>
                <w:id w:val="-33777129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23E39" w:rsidRPr="00B52CD9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</w:p>
        </w:tc>
        <w:tc>
          <w:tcPr>
            <w:tcW w:w="2801" w:type="dxa"/>
          </w:tcPr>
          <w:p w:rsidR="00823E39" w:rsidRPr="00D41FFE" w:rsidRDefault="00823E39" w:rsidP="00823E39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D41FFE">
              <w:rPr>
                <w:rFonts w:cs="Arial"/>
                <w:szCs w:val="24"/>
                <w:lang w:val="cy-GB"/>
              </w:rPr>
              <w:t>Ddim yn cytuno nac yn anghytuno</w:t>
            </w:r>
          </w:p>
        </w:tc>
        <w:tc>
          <w:tcPr>
            <w:tcW w:w="531" w:type="dxa"/>
          </w:tcPr>
          <w:p w:rsidR="00823E39" w:rsidRPr="00D41FFE" w:rsidRDefault="00F521F0" w:rsidP="00823E39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</w:rPr>
                <w:id w:val="167768838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23E39" w:rsidRPr="00B52CD9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</w:p>
        </w:tc>
      </w:tr>
    </w:tbl>
    <w:p w:rsidR="00823E39" w:rsidRPr="00F80363" w:rsidRDefault="00823E39" w:rsidP="00823E39">
      <w:pPr>
        <w:rPr>
          <w:b/>
          <w:lang w:val="cy-GB"/>
        </w:rPr>
      </w:pPr>
    </w:p>
    <w:p w:rsidR="00823E39" w:rsidRPr="002B5139" w:rsidRDefault="00823E39" w:rsidP="002E4EDD">
      <w:pPr>
        <w:autoSpaceDE w:val="0"/>
        <w:autoSpaceDN w:val="0"/>
        <w:adjustRightInd w:val="0"/>
        <w:rPr>
          <w:b/>
          <w:bCs/>
          <w:color w:val="00000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2E4EDD" w:rsidRPr="002B5139" w:rsidTr="00AD31E3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DD" w:rsidRPr="002B5139" w:rsidRDefault="00B623CC" w:rsidP="00AD31E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B5139">
              <w:rPr>
                <w:b/>
                <w:color w:val="000000"/>
              </w:rPr>
              <w:t>Sylwadau</w:t>
            </w:r>
          </w:p>
          <w:p w:rsidR="002E4EDD" w:rsidRPr="002B5139" w:rsidRDefault="002E4EDD" w:rsidP="00AD31E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2E4EDD" w:rsidRPr="002B5139" w:rsidRDefault="002E4EDD" w:rsidP="00AD31E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2E4EDD" w:rsidRPr="002B5139" w:rsidRDefault="002E4EDD" w:rsidP="00AD31E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2E4EDD" w:rsidRPr="002B5139" w:rsidRDefault="002E4EDD" w:rsidP="00AD31E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2E4EDD" w:rsidRPr="002B5139" w:rsidRDefault="002E4EDD" w:rsidP="00AD31E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2E4EDD" w:rsidRPr="002B5139" w:rsidRDefault="002E4EDD" w:rsidP="00AD31E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</w:tbl>
    <w:p w:rsidR="002E4EDD" w:rsidRPr="002B5139" w:rsidRDefault="002E4EDD" w:rsidP="002E4EDD">
      <w:pPr>
        <w:autoSpaceDE w:val="0"/>
        <w:autoSpaceDN w:val="0"/>
        <w:adjustRightInd w:val="0"/>
      </w:pPr>
    </w:p>
    <w:p w:rsidR="00AD7A49" w:rsidRPr="002B5139" w:rsidRDefault="00C84F28" w:rsidP="00AD7A49">
      <w:pPr>
        <w:pStyle w:val="NoSpacing"/>
        <w:rPr>
          <w:rFonts w:ascii="Arial" w:hAnsi="Arial" w:cs="Arial"/>
          <w:bCs/>
          <w:color w:val="000000"/>
        </w:rPr>
      </w:pPr>
      <w:r w:rsidRPr="002B5139">
        <w:rPr>
          <w:rFonts w:ascii="Arial" w:hAnsi="Arial" w:cs="Arial"/>
          <w:b/>
          <w:bCs/>
          <w:color w:val="000000"/>
          <w:lang w:val="cy-GB"/>
        </w:rPr>
        <w:t>Cwestiwn 2</w:t>
      </w:r>
      <w:r w:rsidR="00394C41" w:rsidRPr="00AD12FB">
        <w:rPr>
          <w:rFonts w:ascii="Arial" w:hAnsi="Arial" w:cs="Arial"/>
          <w:bCs/>
          <w:color w:val="000000"/>
          <w:lang w:val="cy-GB"/>
        </w:rPr>
        <w:t xml:space="preserve"> – </w:t>
      </w:r>
      <w:r w:rsidRPr="002B5139">
        <w:rPr>
          <w:rFonts w:ascii="Arial" w:hAnsi="Arial" w:cs="Arial"/>
          <w:color w:val="000000"/>
          <w:lang w:val="cy-GB"/>
        </w:rPr>
        <w:t>Ydych chi’n cytuno y dylai cyrff llywodraeth</w:t>
      </w:r>
      <w:r w:rsidR="00567BA1">
        <w:rPr>
          <w:rFonts w:ascii="Arial" w:hAnsi="Arial" w:cs="Arial"/>
          <w:color w:val="000000"/>
          <w:lang w:val="cy-GB"/>
        </w:rPr>
        <w:t>u</w:t>
      </w:r>
      <w:r w:rsidRPr="002B5139">
        <w:rPr>
          <w:rFonts w:ascii="Arial" w:hAnsi="Arial" w:cs="Arial"/>
          <w:color w:val="000000"/>
          <w:lang w:val="cy-GB"/>
        </w:rPr>
        <w:t xml:space="preserve"> ysgol</w:t>
      </w:r>
      <w:r w:rsidR="00567BA1">
        <w:rPr>
          <w:rFonts w:ascii="Arial" w:hAnsi="Arial" w:cs="Arial"/>
          <w:color w:val="000000"/>
          <w:lang w:val="cy-GB"/>
        </w:rPr>
        <w:t>ion</w:t>
      </w:r>
      <w:r w:rsidRPr="002B5139">
        <w:rPr>
          <w:rFonts w:ascii="Arial" w:hAnsi="Arial" w:cs="Arial"/>
          <w:color w:val="000000"/>
          <w:lang w:val="cy-GB"/>
        </w:rPr>
        <w:t xml:space="preserve"> ystyried </w:t>
      </w:r>
      <w:r w:rsidR="002E6F02" w:rsidRPr="002B5139">
        <w:rPr>
          <w:rFonts w:ascii="Arial" w:hAnsi="Arial" w:cs="Arial"/>
          <w:color w:val="000000"/>
          <w:lang w:val="cy-GB"/>
        </w:rPr>
        <w:t xml:space="preserve">argaeledd </w:t>
      </w:r>
      <w:r w:rsidRPr="002B5139">
        <w:rPr>
          <w:rFonts w:ascii="Arial" w:hAnsi="Arial" w:cs="Arial"/>
          <w:color w:val="000000"/>
          <w:lang w:val="cy-GB"/>
        </w:rPr>
        <w:t xml:space="preserve">eitemau gwisg ysgol </w:t>
      </w:r>
      <w:r w:rsidR="002E6F02">
        <w:rPr>
          <w:rFonts w:ascii="Arial" w:hAnsi="Arial" w:cs="Arial"/>
          <w:color w:val="000000"/>
          <w:lang w:val="cy-GB"/>
        </w:rPr>
        <w:t xml:space="preserve">a mynediad atynt </w:t>
      </w:r>
      <w:r w:rsidRPr="002B5139">
        <w:rPr>
          <w:rFonts w:ascii="Arial" w:hAnsi="Arial" w:cs="Arial"/>
          <w:color w:val="000000"/>
          <w:lang w:val="cy-GB"/>
        </w:rPr>
        <w:t>wrth bennu eu polisi gwisg ysgol ac edrychiad disgyblion</w:t>
      </w:r>
      <w:r w:rsidRPr="002B5139">
        <w:rPr>
          <w:rFonts w:ascii="Arial" w:hAnsi="Arial" w:cs="Arial"/>
          <w:lang w:val="cy-GB"/>
        </w:rPr>
        <w:t>?</w:t>
      </w:r>
    </w:p>
    <w:p w:rsidR="00394C41" w:rsidRPr="00D41FFE" w:rsidRDefault="00394C41" w:rsidP="00394C41">
      <w:pPr>
        <w:rPr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529"/>
        <w:gridCol w:w="2873"/>
        <w:gridCol w:w="459"/>
        <w:gridCol w:w="2801"/>
        <w:gridCol w:w="531"/>
      </w:tblGrid>
      <w:tr w:rsidR="00394C41" w:rsidRPr="00D41FFE" w:rsidTr="00394C41">
        <w:trPr>
          <w:trHeight w:val="312"/>
        </w:trPr>
        <w:tc>
          <w:tcPr>
            <w:tcW w:w="2802" w:type="dxa"/>
          </w:tcPr>
          <w:p w:rsidR="00394C41" w:rsidRPr="00D41FFE" w:rsidRDefault="00394C41" w:rsidP="00394C41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D41FFE">
              <w:rPr>
                <w:rFonts w:cs="Arial"/>
                <w:szCs w:val="24"/>
                <w:lang w:val="cy-GB"/>
              </w:rPr>
              <w:t>Cytuno</w:t>
            </w:r>
          </w:p>
        </w:tc>
        <w:tc>
          <w:tcPr>
            <w:tcW w:w="529" w:type="dxa"/>
          </w:tcPr>
          <w:p w:rsidR="00394C41" w:rsidRPr="00D41FFE" w:rsidRDefault="00F521F0" w:rsidP="00394C41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</w:rPr>
                <w:id w:val="-54059207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94C41" w:rsidRPr="00B52CD9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:rsidR="00394C41" w:rsidRPr="00D41FFE" w:rsidRDefault="00394C41" w:rsidP="00394C41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D41FFE">
              <w:rPr>
                <w:rFonts w:cs="Arial"/>
                <w:szCs w:val="24"/>
                <w:lang w:val="cy-GB"/>
              </w:rPr>
              <w:t>Anghytuno</w:t>
            </w:r>
          </w:p>
        </w:tc>
        <w:tc>
          <w:tcPr>
            <w:tcW w:w="459" w:type="dxa"/>
          </w:tcPr>
          <w:p w:rsidR="00394C41" w:rsidRPr="00D41FFE" w:rsidRDefault="00F521F0" w:rsidP="00394C41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</w:rPr>
                <w:id w:val="6260980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94C41" w:rsidRPr="00B52CD9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</w:p>
        </w:tc>
        <w:tc>
          <w:tcPr>
            <w:tcW w:w="2801" w:type="dxa"/>
          </w:tcPr>
          <w:p w:rsidR="00394C41" w:rsidRPr="00D41FFE" w:rsidRDefault="00394C41" w:rsidP="00394C41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D41FFE">
              <w:rPr>
                <w:rFonts w:cs="Arial"/>
                <w:szCs w:val="24"/>
                <w:lang w:val="cy-GB"/>
              </w:rPr>
              <w:t>Ddim yn cytuno nac yn anghytuno</w:t>
            </w:r>
          </w:p>
        </w:tc>
        <w:tc>
          <w:tcPr>
            <w:tcW w:w="531" w:type="dxa"/>
          </w:tcPr>
          <w:p w:rsidR="00394C41" w:rsidRPr="00D41FFE" w:rsidRDefault="00F521F0" w:rsidP="00394C41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</w:rPr>
                <w:id w:val="3270830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94C41" w:rsidRPr="00B52CD9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</w:p>
        </w:tc>
      </w:tr>
    </w:tbl>
    <w:p w:rsidR="00394C41" w:rsidRPr="00F80363" w:rsidRDefault="00394C41" w:rsidP="00394C41">
      <w:pPr>
        <w:rPr>
          <w:b/>
          <w:lang w:val="cy-GB"/>
        </w:rPr>
      </w:pPr>
    </w:p>
    <w:p w:rsidR="00394C41" w:rsidRPr="002B5139" w:rsidRDefault="00394C41" w:rsidP="00AD7A49">
      <w:pPr>
        <w:autoSpaceDE w:val="0"/>
        <w:autoSpaceDN w:val="0"/>
        <w:adjustRightInd w:val="0"/>
        <w:rPr>
          <w:b/>
          <w:bCs/>
          <w:color w:val="00000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AD7A49" w:rsidRPr="002B5139" w:rsidTr="00AD31E3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49" w:rsidRPr="002B5139" w:rsidRDefault="00B623CC" w:rsidP="00AD31E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B5139">
              <w:rPr>
                <w:b/>
                <w:color w:val="000000"/>
              </w:rPr>
              <w:t>Sylwadau</w:t>
            </w:r>
          </w:p>
          <w:p w:rsidR="00AD7A49" w:rsidRPr="002B5139" w:rsidRDefault="00AD7A49" w:rsidP="00AD31E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AD7A49" w:rsidRPr="002B5139" w:rsidRDefault="00AD7A49" w:rsidP="00AD31E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AD7A49" w:rsidRPr="002B5139" w:rsidRDefault="00AD7A49" w:rsidP="00AD31E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AD7A49" w:rsidRPr="002B5139" w:rsidRDefault="00AD7A49" w:rsidP="00AD31E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AD7A49" w:rsidRPr="002B5139" w:rsidRDefault="00AD7A49" w:rsidP="00AD31E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AD7A49" w:rsidRPr="002B5139" w:rsidRDefault="00AD7A49" w:rsidP="00AD31E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</w:tbl>
    <w:p w:rsidR="00AD7A49" w:rsidRPr="002B5139" w:rsidRDefault="00AD7A49" w:rsidP="002E4EDD">
      <w:pPr>
        <w:autoSpaceDE w:val="0"/>
        <w:autoSpaceDN w:val="0"/>
        <w:adjustRightInd w:val="0"/>
      </w:pPr>
    </w:p>
    <w:p w:rsidR="00DA14E1" w:rsidRPr="002B5139" w:rsidRDefault="00B623CC" w:rsidP="00DA14E1">
      <w:pPr>
        <w:pStyle w:val="NoSpacing"/>
        <w:rPr>
          <w:rFonts w:ascii="Arial" w:hAnsi="Arial" w:cs="Arial"/>
          <w:b/>
        </w:rPr>
      </w:pPr>
      <w:r w:rsidRPr="002B5139">
        <w:rPr>
          <w:rFonts w:ascii="Arial" w:hAnsi="Arial" w:cs="Arial"/>
          <w:b/>
          <w:bCs/>
          <w:color w:val="000000"/>
        </w:rPr>
        <w:t>Cwestiwn</w:t>
      </w:r>
      <w:r w:rsidR="00DA14E1" w:rsidRPr="002B5139">
        <w:rPr>
          <w:rFonts w:ascii="Arial" w:hAnsi="Arial" w:cs="Arial"/>
          <w:b/>
          <w:bCs/>
          <w:color w:val="000000"/>
        </w:rPr>
        <w:t xml:space="preserve"> </w:t>
      </w:r>
      <w:r w:rsidR="00AD7A49" w:rsidRPr="002B5139">
        <w:rPr>
          <w:rFonts w:ascii="Arial" w:hAnsi="Arial" w:cs="Arial"/>
          <w:b/>
          <w:bCs/>
          <w:color w:val="000000"/>
        </w:rPr>
        <w:t>3</w:t>
      </w:r>
      <w:r w:rsidR="00394C41" w:rsidRPr="00AD12FB">
        <w:rPr>
          <w:rFonts w:ascii="Arial" w:hAnsi="Arial" w:cs="Arial"/>
          <w:bCs/>
          <w:color w:val="000000"/>
          <w:lang w:val="cy-GB"/>
        </w:rPr>
        <w:t xml:space="preserve"> – </w:t>
      </w:r>
      <w:r w:rsidRPr="002B5139">
        <w:rPr>
          <w:rFonts w:ascii="Arial" w:hAnsi="Arial" w:cs="Arial"/>
          <w:bCs/>
          <w:color w:val="000000"/>
        </w:rPr>
        <w:t>Ydych chi’n cytuno na ddylai polisïau gwisg ysgol</w:t>
      </w:r>
      <w:r w:rsidR="00567BA1">
        <w:rPr>
          <w:rFonts w:ascii="Arial" w:hAnsi="Arial" w:cs="Arial"/>
          <w:bCs/>
          <w:color w:val="000000"/>
        </w:rPr>
        <w:t>ion</w:t>
      </w:r>
      <w:r w:rsidRPr="002B5139">
        <w:rPr>
          <w:rFonts w:ascii="Arial" w:hAnsi="Arial" w:cs="Arial"/>
          <w:bCs/>
          <w:color w:val="000000"/>
        </w:rPr>
        <w:t xml:space="preserve"> wahaniaethu rhwng gwahanol eitemau o ddillad ar sail rhyw</w:t>
      </w:r>
      <w:r w:rsidR="00567BA1">
        <w:rPr>
          <w:rFonts w:ascii="Arial" w:hAnsi="Arial" w:cs="Arial"/>
          <w:bCs/>
          <w:color w:val="000000"/>
        </w:rPr>
        <w:t xml:space="preserve"> neu rywedd</w:t>
      </w:r>
      <w:r w:rsidRPr="002B5139">
        <w:rPr>
          <w:rFonts w:ascii="Arial" w:hAnsi="Arial" w:cs="Arial"/>
          <w:bCs/>
          <w:color w:val="000000"/>
        </w:rPr>
        <w:t>?</w:t>
      </w:r>
    </w:p>
    <w:p w:rsidR="00394C41" w:rsidRPr="00D41FFE" w:rsidRDefault="00394C41" w:rsidP="00394C41">
      <w:pPr>
        <w:rPr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529"/>
        <w:gridCol w:w="2873"/>
        <w:gridCol w:w="459"/>
        <w:gridCol w:w="2801"/>
        <w:gridCol w:w="531"/>
      </w:tblGrid>
      <w:tr w:rsidR="00394C41" w:rsidRPr="00D41FFE" w:rsidTr="00394C41">
        <w:trPr>
          <w:trHeight w:val="312"/>
        </w:trPr>
        <w:tc>
          <w:tcPr>
            <w:tcW w:w="2802" w:type="dxa"/>
          </w:tcPr>
          <w:p w:rsidR="00394C41" w:rsidRPr="00D41FFE" w:rsidRDefault="00394C41" w:rsidP="00394C41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D41FFE">
              <w:rPr>
                <w:rFonts w:cs="Arial"/>
                <w:szCs w:val="24"/>
                <w:lang w:val="cy-GB"/>
              </w:rPr>
              <w:t>Cytuno</w:t>
            </w:r>
          </w:p>
        </w:tc>
        <w:tc>
          <w:tcPr>
            <w:tcW w:w="529" w:type="dxa"/>
          </w:tcPr>
          <w:p w:rsidR="00394C41" w:rsidRPr="00D41FFE" w:rsidRDefault="00F521F0" w:rsidP="00394C41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</w:rPr>
                <w:id w:val="-129620794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94C41" w:rsidRPr="00B52CD9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:rsidR="00394C41" w:rsidRPr="00D41FFE" w:rsidRDefault="00394C41" w:rsidP="00394C41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D41FFE">
              <w:rPr>
                <w:rFonts w:cs="Arial"/>
                <w:szCs w:val="24"/>
                <w:lang w:val="cy-GB"/>
              </w:rPr>
              <w:t>Anghytuno</w:t>
            </w:r>
          </w:p>
        </w:tc>
        <w:tc>
          <w:tcPr>
            <w:tcW w:w="459" w:type="dxa"/>
          </w:tcPr>
          <w:p w:rsidR="00394C41" w:rsidRPr="00D41FFE" w:rsidRDefault="00F521F0" w:rsidP="00394C41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</w:rPr>
                <w:id w:val="201426659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94C41" w:rsidRPr="00B52CD9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</w:p>
        </w:tc>
        <w:tc>
          <w:tcPr>
            <w:tcW w:w="2801" w:type="dxa"/>
          </w:tcPr>
          <w:p w:rsidR="00394C41" w:rsidRPr="00D41FFE" w:rsidRDefault="00394C41" w:rsidP="00394C41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D41FFE">
              <w:rPr>
                <w:rFonts w:cs="Arial"/>
                <w:szCs w:val="24"/>
                <w:lang w:val="cy-GB"/>
              </w:rPr>
              <w:t>Ddim yn cytuno nac yn anghytuno</w:t>
            </w:r>
          </w:p>
        </w:tc>
        <w:tc>
          <w:tcPr>
            <w:tcW w:w="531" w:type="dxa"/>
          </w:tcPr>
          <w:p w:rsidR="00394C41" w:rsidRPr="00D41FFE" w:rsidRDefault="00F521F0" w:rsidP="00394C41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</w:rPr>
                <w:id w:val="150539877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94C41" w:rsidRPr="00B52CD9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</w:p>
        </w:tc>
      </w:tr>
    </w:tbl>
    <w:p w:rsidR="00394C41" w:rsidRPr="002B5139" w:rsidRDefault="00394C41" w:rsidP="00DA14E1">
      <w:pPr>
        <w:autoSpaceDE w:val="0"/>
        <w:autoSpaceDN w:val="0"/>
        <w:adjustRightInd w:val="0"/>
        <w:rPr>
          <w:b/>
          <w:bCs/>
          <w:color w:val="00000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DA14E1" w:rsidRPr="002B5139" w:rsidTr="002E4EDD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E1" w:rsidRPr="002B5139" w:rsidRDefault="00B623C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B5139">
              <w:rPr>
                <w:b/>
                <w:color w:val="000000"/>
              </w:rPr>
              <w:t>Sylwadau</w:t>
            </w:r>
          </w:p>
          <w:p w:rsidR="00DA14E1" w:rsidRPr="002B5139" w:rsidRDefault="00DA14E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DA14E1" w:rsidRPr="002B5139" w:rsidRDefault="00DA14E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DA14E1" w:rsidRPr="002B5139" w:rsidRDefault="00DA14E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DA14E1" w:rsidRPr="002B5139" w:rsidRDefault="00DA14E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DA14E1" w:rsidRPr="002B5139" w:rsidRDefault="00DA14E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DA14E1" w:rsidRPr="002B5139" w:rsidRDefault="00DA14E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</w:tbl>
    <w:p w:rsidR="00DA14E1" w:rsidRPr="002B5139" w:rsidRDefault="00DA14E1" w:rsidP="00DA14E1">
      <w:pPr>
        <w:autoSpaceDE w:val="0"/>
        <w:autoSpaceDN w:val="0"/>
        <w:adjustRightInd w:val="0"/>
      </w:pPr>
    </w:p>
    <w:p w:rsidR="00DA14E1" w:rsidRPr="002B5139" w:rsidRDefault="00DA14E1" w:rsidP="00DA14E1">
      <w:pPr>
        <w:pStyle w:val="NoSpacing"/>
        <w:rPr>
          <w:rFonts w:ascii="Arial" w:hAnsi="Arial" w:cs="Arial"/>
          <w:b/>
          <w:bCs/>
        </w:rPr>
      </w:pPr>
    </w:p>
    <w:p w:rsidR="00AD7A49" w:rsidRPr="002B5139" w:rsidRDefault="00AD7A49" w:rsidP="00DA14E1">
      <w:pPr>
        <w:rPr>
          <w:b/>
          <w:bCs/>
        </w:rPr>
      </w:pPr>
    </w:p>
    <w:p w:rsidR="00AD7A49" w:rsidRDefault="00AD7A49" w:rsidP="00DA14E1">
      <w:pPr>
        <w:rPr>
          <w:b/>
          <w:bCs/>
        </w:rPr>
      </w:pPr>
    </w:p>
    <w:p w:rsidR="002E6F02" w:rsidRDefault="002E6F02" w:rsidP="00DA14E1">
      <w:pPr>
        <w:rPr>
          <w:b/>
          <w:bCs/>
        </w:rPr>
      </w:pPr>
    </w:p>
    <w:p w:rsidR="002E6F02" w:rsidRPr="002B5139" w:rsidRDefault="002E6F02" w:rsidP="00DA14E1">
      <w:pPr>
        <w:rPr>
          <w:b/>
          <w:bCs/>
        </w:rPr>
      </w:pPr>
    </w:p>
    <w:p w:rsidR="00DA14E1" w:rsidRPr="002B5139" w:rsidRDefault="00B623CC" w:rsidP="00DA14E1">
      <w:r w:rsidRPr="002B5139">
        <w:rPr>
          <w:b/>
          <w:bCs/>
        </w:rPr>
        <w:lastRenderedPageBreak/>
        <w:t>Cwestiw</w:t>
      </w:r>
      <w:r w:rsidR="00DA14E1" w:rsidRPr="002B5139">
        <w:rPr>
          <w:b/>
          <w:bCs/>
        </w:rPr>
        <w:t xml:space="preserve">n </w:t>
      </w:r>
      <w:r w:rsidR="00AD7A49" w:rsidRPr="002B5139">
        <w:rPr>
          <w:b/>
          <w:bCs/>
        </w:rPr>
        <w:t>4</w:t>
      </w:r>
      <w:r w:rsidR="00394C41" w:rsidRPr="00AD12FB">
        <w:rPr>
          <w:bCs/>
          <w:color w:val="000000"/>
          <w:lang w:val="cy-GB"/>
        </w:rPr>
        <w:t xml:space="preserve"> – </w:t>
      </w:r>
      <w:r w:rsidRPr="002B5139">
        <w:rPr>
          <w:bCs/>
        </w:rPr>
        <w:t>Ydych chi’n cytuno y dylai cyrff llywodraethu ysgol</w:t>
      </w:r>
      <w:r w:rsidR="00567BA1">
        <w:rPr>
          <w:bCs/>
        </w:rPr>
        <w:t>ion</w:t>
      </w:r>
      <w:r w:rsidRPr="002B5139">
        <w:rPr>
          <w:bCs/>
        </w:rPr>
        <w:t xml:space="preserve"> </w:t>
      </w:r>
      <w:r w:rsidRPr="002B5139">
        <w:rPr>
          <w:szCs w:val="22"/>
        </w:rPr>
        <w:t>nodi</w:t>
      </w:r>
      <w:r w:rsidR="00567BA1">
        <w:rPr>
          <w:szCs w:val="22"/>
        </w:rPr>
        <w:t>’n glir</w:t>
      </w:r>
      <w:r w:rsidRPr="002B5139">
        <w:rPr>
          <w:szCs w:val="22"/>
        </w:rPr>
        <w:t xml:space="preserve"> eu hagwedd at </w:t>
      </w:r>
      <w:r w:rsidR="002E6F02">
        <w:rPr>
          <w:szCs w:val="22"/>
        </w:rPr>
        <w:t xml:space="preserve">amrywio </w:t>
      </w:r>
      <w:r w:rsidRPr="002B5139">
        <w:rPr>
          <w:szCs w:val="22"/>
        </w:rPr>
        <w:t xml:space="preserve">eitemau gwisg ysgol </w:t>
      </w:r>
      <w:r w:rsidR="002E6F02">
        <w:rPr>
          <w:szCs w:val="22"/>
        </w:rPr>
        <w:t xml:space="preserve">yn sgil </w:t>
      </w:r>
      <w:r w:rsidRPr="002B5139">
        <w:rPr>
          <w:szCs w:val="22"/>
        </w:rPr>
        <w:t xml:space="preserve">amodau tywydd </w:t>
      </w:r>
      <w:r w:rsidR="00FD5034">
        <w:rPr>
          <w:szCs w:val="22"/>
        </w:rPr>
        <w:t>eithafol</w:t>
      </w:r>
      <w:r w:rsidR="00FD5034" w:rsidRPr="002B5139">
        <w:rPr>
          <w:szCs w:val="22"/>
        </w:rPr>
        <w:t xml:space="preserve"> </w:t>
      </w:r>
      <w:r w:rsidRPr="002B5139">
        <w:rPr>
          <w:szCs w:val="22"/>
        </w:rPr>
        <w:t>wrth lunio eu polisi gwisg ysgol ac edrychiad disgyblion</w:t>
      </w:r>
      <w:r w:rsidR="00DA14E1" w:rsidRPr="002B5139">
        <w:t>?</w:t>
      </w:r>
      <w:bookmarkStart w:id="0" w:name="_GoBack"/>
      <w:bookmarkEnd w:id="0"/>
    </w:p>
    <w:p w:rsidR="00394C41" w:rsidRPr="00D41FFE" w:rsidRDefault="00394C41" w:rsidP="00394C41">
      <w:pPr>
        <w:rPr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529"/>
        <w:gridCol w:w="2873"/>
        <w:gridCol w:w="459"/>
        <w:gridCol w:w="2801"/>
        <w:gridCol w:w="531"/>
      </w:tblGrid>
      <w:tr w:rsidR="00394C41" w:rsidRPr="00D41FFE" w:rsidTr="00394C41">
        <w:trPr>
          <w:trHeight w:val="312"/>
        </w:trPr>
        <w:tc>
          <w:tcPr>
            <w:tcW w:w="2802" w:type="dxa"/>
          </w:tcPr>
          <w:p w:rsidR="00394C41" w:rsidRPr="00D41FFE" w:rsidRDefault="00394C41" w:rsidP="00394C41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D41FFE">
              <w:rPr>
                <w:rFonts w:cs="Arial"/>
                <w:szCs w:val="24"/>
                <w:lang w:val="cy-GB"/>
              </w:rPr>
              <w:t>Cytuno</w:t>
            </w:r>
          </w:p>
        </w:tc>
        <w:tc>
          <w:tcPr>
            <w:tcW w:w="529" w:type="dxa"/>
          </w:tcPr>
          <w:p w:rsidR="00394C41" w:rsidRPr="00D41FFE" w:rsidRDefault="00F521F0" w:rsidP="00394C41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</w:rPr>
                <w:id w:val="67531062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94C41" w:rsidRPr="00B52CD9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:rsidR="00394C41" w:rsidRPr="00D41FFE" w:rsidRDefault="00394C41" w:rsidP="00394C41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D41FFE">
              <w:rPr>
                <w:rFonts w:cs="Arial"/>
                <w:szCs w:val="24"/>
                <w:lang w:val="cy-GB"/>
              </w:rPr>
              <w:t>Anghytuno</w:t>
            </w:r>
          </w:p>
        </w:tc>
        <w:tc>
          <w:tcPr>
            <w:tcW w:w="459" w:type="dxa"/>
          </w:tcPr>
          <w:p w:rsidR="00394C41" w:rsidRPr="00D41FFE" w:rsidRDefault="00F521F0" w:rsidP="00394C41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</w:rPr>
                <w:id w:val="-16910635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94C41" w:rsidRPr="00B52CD9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</w:p>
        </w:tc>
        <w:tc>
          <w:tcPr>
            <w:tcW w:w="2801" w:type="dxa"/>
          </w:tcPr>
          <w:p w:rsidR="00394C41" w:rsidRPr="00D41FFE" w:rsidRDefault="00394C41" w:rsidP="00394C41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D41FFE">
              <w:rPr>
                <w:rFonts w:cs="Arial"/>
                <w:szCs w:val="24"/>
                <w:lang w:val="cy-GB"/>
              </w:rPr>
              <w:t>Ddim yn cytuno nac yn anghytuno</w:t>
            </w:r>
          </w:p>
        </w:tc>
        <w:tc>
          <w:tcPr>
            <w:tcW w:w="531" w:type="dxa"/>
          </w:tcPr>
          <w:p w:rsidR="00394C41" w:rsidRPr="00D41FFE" w:rsidRDefault="00F521F0" w:rsidP="00394C41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</w:rPr>
                <w:id w:val="2807431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94C41" w:rsidRPr="00B52CD9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</w:p>
        </w:tc>
      </w:tr>
    </w:tbl>
    <w:p w:rsidR="00394C41" w:rsidRPr="00F80363" w:rsidRDefault="00394C41" w:rsidP="00394C41">
      <w:pPr>
        <w:rPr>
          <w:b/>
          <w:lang w:val="cy-GB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2E4EDD" w:rsidRPr="002B5139" w:rsidTr="00AD31E3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DD" w:rsidRPr="002B5139" w:rsidRDefault="00B623CC" w:rsidP="00AD31E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B5139">
              <w:rPr>
                <w:b/>
                <w:color w:val="000000"/>
              </w:rPr>
              <w:t>Sylwadau</w:t>
            </w:r>
          </w:p>
          <w:p w:rsidR="002E4EDD" w:rsidRPr="002B5139" w:rsidRDefault="002E4EDD" w:rsidP="00AD31E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2E4EDD" w:rsidRPr="002B5139" w:rsidRDefault="002E4EDD" w:rsidP="00AD31E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2E4EDD" w:rsidRPr="002B5139" w:rsidRDefault="002E4EDD" w:rsidP="00AD31E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2E4EDD" w:rsidRPr="002B5139" w:rsidRDefault="002E4EDD" w:rsidP="00AD31E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2E4EDD" w:rsidRPr="002B5139" w:rsidRDefault="002E4EDD" w:rsidP="00AD31E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2E4EDD" w:rsidRPr="002B5139" w:rsidRDefault="002E4EDD" w:rsidP="00AD31E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</w:tbl>
    <w:p w:rsidR="00DA14E1" w:rsidRPr="002B5139" w:rsidRDefault="00DA14E1" w:rsidP="00DA14E1">
      <w:pPr>
        <w:autoSpaceDE w:val="0"/>
        <w:autoSpaceDN w:val="0"/>
        <w:adjustRightInd w:val="0"/>
        <w:rPr>
          <w:color w:val="000000"/>
        </w:rPr>
      </w:pPr>
    </w:p>
    <w:p w:rsidR="00E36BA6" w:rsidRPr="002B5139" w:rsidRDefault="00C84F28" w:rsidP="00E36BA6">
      <w:r w:rsidRPr="002B5139">
        <w:rPr>
          <w:b/>
          <w:bCs/>
          <w:lang w:val="cy-GB"/>
        </w:rPr>
        <w:t xml:space="preserve">Cwestiwn 5: </w:t>
      </w:r>
      <w:r w:rsidRPr="002B5139">
        <w:rPr>
          <w:lang w:val="cy-GB"/>
        </w:rPr>
        <w:t xml:space="preserve">Hoffem wybod eich barn ar </w:t>
      </w:r>
      <w:r w:rsidR="00FD5034">
        <w:rPr>
          <w:lang w:val="cy-GB"/>
        </w:rPr>
        <w:t xml:space="preserve">yr </w:t>
      </w:r>
      <w:r w:rsidRPr="002B5139">
        <w:rPr>
          <w:lang w:val="cy-GB"/>
        </w:rPr>
        <w:t>effeithiau</w:t>
      </w:r>
      <w:r w:rsidR="002E6F02">
        <w:rPr>
          <w:lang w:val="cy-GB"/>
        </w:rPr>
        <w:t xml:space="preserve"> y byddai’r</w:t>
      </w:r>
      <w:r w:rsidRPr="002B5139">
        <w:rPr>
          <w:lang w:val="cy-GB"/>
        </w:rPr>
        <w:t xml:space="preserve"> canllawiau </w:t>
      </w:r>
      <w:r w:rsidR="00FD5034">
        <w:rPr>
          <w:lang w:val="cy-GB"/>
        </w:rPr>
        <w:t xml:space="preserve">ar gyfer </w:t>
      </w:r>
      <w:r w:rsidRPr="002B5139">
        <w:rPr>
          <w:lang w:val="cy-GB"/>
        </w:rPr>
        <w:t xml:space="preserve"> ysgolion a chyrff llywodraethu ar bolisïau gwisg ysgol ac edrychiad disgyblion</w:t>
      </w:r>
      <w:r w:rsidR="002E6F02">
        <w:rPr>
          <w:lang w:val="cy-GB"/>
        </w:rPr>
        <w:t xml:space="preserve"> yn eu cael</w:t>
      </w:r>
      <w:r w:rsidRPr="002B5139">
        <w:rPr>
          <w:lang w:val="cy-GB"/>
        </w:rPr>
        <w:t xml:space="preserve"> ar y Gymraeg, yn benodol ar:</w:t>
      </w:r>
    </w:p>
    <w:p w:rsidR="00910969" w:rsidRPr="002B5139" w:rsidRDefault="00910969" w:rsidP="00E36BA6"/>
    <w:p w:rsidR="00E36BA6" w:rsidRPr="002B5139" w:rsidRDefault="00910969" w:rsidP="00B748F8">
      <w:pPr>
        <w:pStyle w:val="ListParagraph"/>
        <w:widowControl w:val="0"/>
        <w:numPr>
          <w:ilvl w:val="0"/>
          <w:numId w:val="12"/>
        </w:numPr>
        <w:ind w:left="567" w:hanging="567"/>
        <w:contextualSpacing w:val="0"/>
      </w:pPr>
      <w:r w:rsidRPr="002B5139">
        <w:t>y cyfleoedd i bobl ddefnyddio’r Gymraeg</w:t>
      </w:r>
    </w:p>
    <w:p w:rsidR="00910969" w:rsidRPr="002B5139" w:rsidRDefault="00910969" w:rsidP="00B748F8">
      <w:pPr>
        <w:pStyle w:val="ListParagraph"/>
        <w:widowControl w:val="0"/>
        <w:numPr>
          <w:ilvl w:val="0"/>
          <w:numId w:val="12"/>
        </w:numPr>
        <w:ind w:left="567" w:hanging="567"/>
        <w:contextualSpacing w:val="0"/>
      </w:pPr>
      <w:r w:rsidRPr="002B5139">
        <w:t>peidio â thrin y Gymraeg yn llai ffafriol na’r Saesneg.</w:t>
      </w:r>
    </w:p>
    <w:p w:rsidR="00E36BA6" w:rsidRPr="002B5139" w:rsidRDefault="00E36BA6" w:rsidP="00565494">
      <w:pPr>
        <w:rPr>
          <w:b/>
        </w:rPr>
      </w:pPr>
    </w:p>
    <w:p w:rsidR="002E6F02" w:rsidRPr="006F1805" w:rsidRDefault="002E6F02" w:rsidP="002E6F02">
      <w:pPr>
        <w:rPr>
          <w:sz w:val="22"/>
          <w:lang w:val="cy-GB"/>
        </w:rPr>
      </w:pPr>
      <w:r>
        <w:rPr>
          <w:lang w:val="cy-GB"/>
        </w:rPr>
        <w:t xml:space="preserve">Beth fyddai’r </w:t>
      </w:r>
      <w:r w:rsidRPr="006F1805">
        <w:rPr>
          <w:lang w:val="cy-GB"/>
        </w:rPr>
        <w:t xml:space="preserve">effeithiau </w:t>
      </w:r>
      <w:r>
        <w:rPr>
          <w:lang w:val="cy-GB"/>
        </w:rPr>
        <w:t>y</w:t>
      </w:r>
      <w:r w:rsidRPr="006F1805">
        <w:rPr>
          <w:lang w:val="cy-GB"/>
        </w:rPr>
        <w:t>n eich barn chi? Sut mae cynyddu effeithiau cadarnhaol neu l</w:t>
      </w:r>
      <w:r>
        <w:rPr>
          <w:lang w:val="cy-GB"/>
        </w:rPr>
        <w:t>iniaru</w:t>
      </w:r>
      <w:r w:rsidRPr="006F1805">
        <w:rPr>
          <w:lang w:val="cy-GB"/>
        </w:rPr>
        <w:t xml:space="preserve"> effeith</w:t>
      </w:r>
      <w:r>
        <w:rPr>
          <w:lang w:val="cy-GB"/>
        </w:rPr>
        <w:t>i</w:t>
      </w:r>
      <w:r w:rsidRPr="006F1805">
        <w:rPr>
          <w:lang w:val="cy-GB"/>
        </w:rPr>
        <w:t>au negyddol?</w:t>
      </w:r>
    </w:p>
    <w:p w:rsidR="00E36BA6" w:rsidRPr="002B5139" w:rsidRDefault="00E36BA6" w:rsidP="00565494">
      <w:pPr>
        <w:rPr>
          <w:b/>
        </w:rPr>
      </w:pPr>
    </w:p>
    <w:p w:rsidR="00B9103F" w:rsidRPr="002B5139" w:rsidRDefault="00B9103F" w:rsidP="00B9103F">
      <w:pPr>
        <w:rPr>
          <w:b/>
        </w:rPr>
      </w:pPr>
      <w:r w:rsidRPr="002B5139">
        <w:rPr>
          <w:b/>
        </w:rPr>
        <w:t>S</w:t>
      </w:r>
      <w:r w:rsidR="009D2859" w:rsidRPr="002B5139">
        <w:rPr>
          <w:b/>
        </w:rPr>
        <w:t>ylwadau ategol</w:t>
      </w:r>
    </w:p>
    <w:p w:rsidR="00B9103F" w:rsidRPr="002B5139" w:rsidRDefault="00B9103F" w:rsidP="00B9103F">
      <w:pPr>
        <w:contextualSpacing/>
        <w:rPr>
          <w:i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B9103F" w:rsidRPr="002B5139" w:rsidTr="00AD7A49">
        <w:trPr>
          <w:trHeight w:val="1425"/>
        </w:trPr>
        <w:tc>
          <w:tcPr>
            <w:tcW w:w="10031" w:type="dxa"/>
          </w:tcPr>
          <w:p w:rsidR="00B9103F" w:rsidRPr="002B5139" w:rsidRDefault="00B9103F" w:rsidP="0078352B">
            <w:pPr>
              <w:rPr>
                <w:b/>
                <w:sz w:val="22"/>
                <w:szCs w:val="22"/>
              </w:rPr>
            </w:pPr>
          </w:p>
          <w:p w:rsidR="00B9103F" w:rsidRPr="002B5139" w:rsidRDefault="00B9103F" w:rsidP="0078352B">
            <w:pPr>
              <w:rPr>
                <w:b/>
                <w:sz w:val="22"/>
                <w:szCs w:val="22"/>
              </w:rPr>
            </w:pPr>
          </w:p>
        </w:tc>
      </w:tr>
    </w:tbl>
    <w:p w:rsidR="00B9103F" w:rsidRPr="002B5139" w:rsidRDefault="00B9103F" w:rsidP="00B9103F"/>
    <w:p w:rsidR="00B9103F" w:rsidRPr="002B5139" w:rsidRDefault="009D2859" w:rsidP="00B9103F">
      <w:r w:rsidRPr="002B5139">
        <w:rPr>
          <w:b/>
        </w:rPr>
        <w:t>Cwestiwn</w:t>
      </w:r>
      <w:r w:rsidR="00B9103F" w:rsidRPr="002B5139">
        <w:rPr>
          <w:b/>
        </w:rPr>
        <w:t xml:space="preserve"> </w:t>
      </w:r>
      <w:r w:rsidR="00AD7A49" w:rsidRPr="002B5139">
        <w:rPr>
          <w:b/>
        </w:rPr>
        <w:t>6</w:t>
      </w:r>
      <w:r w:rsidR="00131838" w:rsidRPr="002B5139">
        <w:rPr>
          <w:b/>
        </w:rPr>
        <w:t>:</w:t>
      </w:r>
      <w:r w:rsidR="00B9103F" w:rsidRPr="002B5139">
        <w:t xml:space="preserve"> </w:t>
      </w:r>
      <w:r w:rsidR="002D5C15" w:rsidRPr="002B5139">
        <w:t xml:space="preserve">Eglurwch hefyd sut </w:t>
      </w:r>
      <w:r w:rsidR="002E6F02" w:rsidRPr="0065301A">
        <w:rPr>
          <w:lang w:val="cy-GB"/>
        </w:rPr>
        <w:t xml:space="preserve">gellid ffurfio neu newid </w:t>
      </w:r>
      <w:r w:rsidR="002E6F02">
        <w:rPr>
          <w:lang w:val="cy-GB"/>
        </w:rPr>
        <w:t xml:space="preserve">y </w:t>
      </w:r>
      <w:r w:rsidR="002D5C15" w:rsidRPr="002B5139">
        <w:t xml:space="preserve">canllawiau </w:t>
      </w:r>
      <w:r w:rsidR="00FD5034">
        <w:t>ar gyfer</w:t>
      </w:r>
      <w:r w:rsidR="002D5C15" w:rsidRPr="002B5139">
        <w:t xml:space="preserve"> ysgolion a chyrff llywodraethu</w:t>
      </w:r>
      <w:r w:rsidR="00567BA1">
        <w:t xml:space="preserve"> ar wisg ysgol ac edrychiad disgyblion</w:t>
      </w:r>
      <w:r w:rsidR="002D5C15" w:rsidRPr="002B5139">
        <w:t>:</w:t>
      </w:r>
    </w:p>
    <w:p w:rsidR="00B9103F" w:rsidRPr="002B5139" w:rsidRDefault="00B9103F" w:rsidP="00B9103F"/>
    <w:p w:rsidR="002E6F02" w:rsidRPr="006F1805" w:rsidRDefault="002E6F02" w:rsidP="002E6F02">
      <w:pPr>
        <w:pStyle w:val="ListParagraph"/>
        <w:widowControl w:val="0"/>
        <w:numPr>
          <w:ilvl w:val="0"/>
          <w:numId w:val="13"/>
        </w:numPr>
        <w:ind w:left="567" w:hanging="567"/>
        <w:contextualSpacing w:val="0"/>
        <w:rPr>
          <w:lang w:val="cy-GB"/>
        </w:rPr>
      </w:pPr>
      <w:r w:rsidRPr="006F1805">
        <w:rPr>
          <w:lang w:val="cy-GB"/>
        </w:rPr>
        <w:t xml:space="preserve">fel </w:t>
      </w:r>
      <w:r>
        <w:rPr>
          <w:lang w:val="cy-GB"/>
        </w:rPr>
        <w:t>b</w:t>
      </w:r>
      <w:r w:rsidRPr="006F1805">
        <w:rPr>
          <w:lang w:val="cy-GB"/>
        </w:rPr>
        <w:t>od effeithiau cadarnhaol neu fwy o effeithiau cadarnhaol ar gyfleoedd pobl i ddefnyddio’r Gymraeg ac ar beidio â thrin y Gymraeg yn llai ffafriol na’r Saesneg</w:t>
      </w:r>
    </w:p>
    <w:p w:rsidR="002E6F02" w:rsidRPr="006F1805" w:rsidRDefault="002E6F02" w:rsidP="002E6F02">
      <w:pPr>
        <w:pStyle w:val="ListParagraph"/>
        <w:widowControl w:val="0"/>
        <w:numPr>
          <w:ilvl w:val="0"/>
          <w:numId w:val="13"/>
        </w:numPr>
        <w:ind w:left="567" w:hanging="567"/>
        <w:contextualSpacing w:val="0"/>
        <w:rPr>
          <w:lang w:val="cy-GB"/>
        </w:rPr>
      </w:pPr>
      <w:r w:rsidRPr="006F1805">
        <w:rPr>
          <w:lang w:val="cy-GB"/>
        </w:rPr>
        <w:t xml:space="preserve">fel nad </w:t>
      </w:r>
      <w:r>
        <w:rPr>
          <w:lang w:val="cy-GB"/>
        </w:rPr>
        <w:t xml:space="preserve">oes </w:t>
      </w:r>
      <w:r w:rsidRPr="006F1805">
        <w:rPr>
          <w:lang w:val="cy-GB"/>
        </w:rPr>
        <w:t>effeithiau andwyol ar gyfleoedd pobl i ddefnyddio’r Gymraeg ac ar beidio â thrin y Gymraeg yn llai ffafriol na’r Saesneg.</w:t>
      </w:r>
    </w:p>
    <w:p w:rsidR="00B9103F" w:rsidRPr="002B5139" w:rsidRDefault="00B9103F" w:rsidP="00B748F8">
      <w:pPr>
        <w:rPr>
          <w:b/>
        </w:rPr>
      </w:pPr>
    </w:p>
    <w:p w:rsidR="00B9103F" w:rsidRPr="002B5139" w:rsidRDefault="002D5C15" w:rsidP="00B748F8">
      <w:pPr>
        <w:rPr>
          <w:b/>
        </w:rPr>
      </w:pPr>
      <w:r w:rsidRPr="002B5139">
        <w:rPr>
          <w:b/>
        </w:rPr>
        <w:t>Sylwadau ategol</w:t>
      </w:r>
    </w:p>
    <w:p w:rsidR="00B9103F" w:rsidRPr="002B5139" w:rsidRDefault="00B9103F" w:rsidP="00B748F8">
      <w:pPr>
        <w:rPr>
          <w:i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0145D6" w:rsidRPr="002B5139" w:rsidTr="00AD7A49">
        <w:trPr>
          <w:trHeight w:val="1692"/>
        </w:trPr>
        <w:tc>
          <w:tcPr>
            <w:tcW w:w="10031" w:type="dxa"/>
          </w:tcPr>
          <w:p w:rsidR="00B9103F" w:rsidRPr="002B5139" w:rsidRDefault="00B9103F" w:rsidP="0078352B">
            <w:pPr>
              <w:rPr>
                <w:b/>
                <w:sz w:val="22"/>
                <w:szCs w:val="22"/>
              </w:rPr>
            </w:pPr>
          </w:p>
          <w:p w:rsidR="00B9103F" w:rsidRPr="002B5139" w:rsidRDefault="00B9103F" w:rsidP="0078352B">
            <w:pPr>
              <w:rPr>
                <w:b/>
                <w:sz w:val="22"/>
                <w:szCs w:val="22"/>
              </w:rPr>
            </w:pPr>
          </w:p>
        </w:tc>
      </w:tr>
    </w:tbl>
    <w:p w:rsidR="000145D6" w:rsidRPr="002B5139" w:rsidRDefault="000145D6" w:rsidP="00565494">
      <w:pPr>
        <w:rPr>
          <w:b/>
        </w:rPr>
      </w:pPr>
    </w:p>
    <w:p w:rsidR="00565494" w:rsidRPr="002B5139" w:rsidRDefault="00C84F28" w:rsidP="00565494">
      <w:pPr>
        <w:rPr>
          <w:b/>
        </w:rPr>
      </w:pPr>
      <w:r w:rsidRPr="002B5139">
        <w:rPr>
          <w:b/>
          <w:bCs/>
          <w:lang w:val="cy-GB"/>
        </w:rPr>
        <w:lastRenderedPageBreak/>
        <w:t xml:space="preserve">Cwestiwn 7: </w:t>
      </w:r>
      <w:r w:rsidR="002E6F02" w:rsidRPr="00E36847">
        <w:rPr>
          <w:lang w:val="cy-GB"/>
        </w:rPr>
        <w:t>Rydym wedi go</w:t>
      </w:r>
      <w:r w:rsidR="002E6F02">
        <w:rPr>
          <w:lang w:val="cy-GB"/>
        </w:rPr>
        <w:t>fyn nifer o gwestiynau penodol.</w:t>
      </w:r>
      <w:r w:rsidR="002E6F02" w:rsidRPr="00E36847">
        <w:rPr>
          <w:lang w:val="cy-GB"/>
        </w:rPr>
        <w:t xml:space="preserve"> Os </w:t>
      </w:r>
      <w:r w:rsidR="002E6F02">
        <w:rPr>
          <w:lang w:val="cy-GB"/>
        </w:rPr>
        <w:t xml:space="preserve">oes gennych chi faterion perthnasol </w:t>
      </w:r>
      <w:r w:rsidR="002E6F02" w:rsidRPr="00E36847">
        <w:rPr>
          <w:lang w:val="cy-GB"/>
        </w:rPr>
        <w:t>nad ydym wedi</w:t>
      </w:r>
      <w:r w:rsidR="002E6F02">
        <w:rPr>
          <w:lang w:val="cy-GB"/>
        </w:rPr>
        <w:t xml:space="preserve"> rhoi sylw penodol iddynt</w:t>
      </w:r>
      <w:r w:rsidR="002E6F02" w:rsidRPr="00E36847">
        <w:rPr>
          <w:lang w:val="cy-GB"/>
        </w:rPr>
        <w:t xml:space="preserve">, defnyddiwch y </w:t>
      </w:r>
      <w:r w:rsidR="002E6F02">
        <w:rPr>
          <w:lang w:val="cy-GB"/>
        </w:rPr>
        <w:t>blwch isod i roi gwybod i ni amdanynt.</w:t>
      </w:r>
    </w:p>
    <w:p w:rsidR="00565494" w:rsidRPr="002B5139" w:rsidRDefault="00565494" w:rsidP="00565494">
      <w:pPr>
        <w:rPr>
          <w:b/>
        </w:rPr>
      </w:pPr>
    </w:p>
    <w:p w:rsidR="00565494" w:rsidRPr="002B5139" w:rsidRDefault="00565494" w:rsidP="005654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565494" w:rsidRPr="002B5139" w:rsidRDefault="00565494" w:rsidP="005654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565494" w:rsidRPr="002B5139" w:rsidRDefault="00565494" w:rsidP="005654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565494" w:rsidRPr="002B5139" w:rsidRDefault="00565494" w:rsidP="005654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565494" w:rsidRPr="002B5139" w:rsidRDefault="00565494" w:rsidP="005654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565494" w:rsidRPr="002B5139" w:rsidRDefault="00565494" w:rsidP="005654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565494" w:rsidRPr="002B5139" w:rsidRDefault="00565494" w:rsidP="005654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565494" w:rsidRPr="002B5139" w:rsidRDefault="00565494" w:rsidP="00B748F8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565494" w:rsidRPr="002B5139" w:rsidRDefault="00565494" w:rsidP="005C6488"/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856"/>
      </w:tblGrid>
      <w:tr w:rsidR="00565494" w:rsidRPr="00D54B3B" w:rsidTr="00C422CD">
        <w:tc>
          <w:tcPr>
            <w:tcW w:w="7668" w:type="dxa"/>
            <w:shd w:val="clear" w:color="auto" w:fill="auto"/>
          </w:tcPr>
          <w:p w:rsidR="00565494" w:rsidRPr="002B5139" w:rsidRDefault="002E6F02" w:rsidP="00C422CD">
            <w:r w:rsidRPr="003826EF">
              <w:rPr>
                <w:color w:val="000000"/>
                <w:lang w:val="cy-GB"/>
              </w:rPr>
              <w:t>Mae ymatebion i ymgynghoriadau yn debygol o gael eu gwneud yn gyhoeddus, ar y rhyngrwyd neu mewn adroddiad. Os byddai'n well gennych i'ch ymateb aros yn ddienw, ticiwch yma</w:t>
            </w:r>
            <w:r w:rsidR="00C84F28" w:rsidRPr="002B5139">
              <w:rPr>
                <w:color w:val="000000"/>
                <w:lang w:val="cy-GB"/>
              </w:rPr>
              <w:t>:</w:t>
            </w:r>
          </w:p>
        </w:tc>
        <w:tc>
          <w:tcPr>
            <w:tcW w:w="854" w:type="dxa"/>
            <w:shd w:val="clear" w:color="auto" w:fill="auto"/>
          </w:tcPr>
          <w:p w:rsidR="00565494" w:rsidRPr="00B748F8" w:rsidRDefault="00F521F0" w:rsidP="00C422CD">
            <w:pPr>
              <w:rPr>
                <w:sz w:val="64"/>
                <w:szCs w:val="64"/>
              </w:rPr>
            </w:pPr>
            <w:sdt>
              <w:sdtPr>
                <w:rPr>
                  <w:sz w:val="64"/>
                  <w:szCs w:val="64"/>
                </w:rPr>
                <w:id w:val="-1028252908"/>
              </w:sdtPr>
              <w:sdtEndPr/>
              <w:sdtContent>
                <w:r w:rsidR="005203E2" w:rsidRPr="002B5139">
                  <w:rPr>
                    <w:rFonts w:ascii="MS Gothic" w:eastAsia="MS Gothic" w:hAnsi="MS Gothic" w:hint="eastAsia"/>
                    <w:sz w:val="64"/>
                    <w:szCs w:val="64"/>
                  </w:rPr>
                  <w:t>☐</w:t>
                </w:r>
              </w:sdtContent>
            </w:sdt>
          </w:p>
        </w:tc>
      </w:tr>
    </w:tbl>
    <w:p w:rsidR="00565494" w:rsidRPr="00035E63" w:rsidRDefault="00565494" w:rsidP="0054281D">
      <w:bookmarkStart w:id="1" w:name="cysill"/>
      <w:bookmarkEnd w:id="1"/>
    </w:p>
    <w:sectPr w:rsidR="00565494" w:rsidRPr="00035E63" w:rsidSect="000B79B7">
      <w:footerReference w:type="default" r:id="rId10"/>
      <w:pgSz w:w="11901" w:h="16817"/>
      <w:pgMar w:top="992" w:right="1128" w:bottom="0" w:left="992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5AB" w:rsidRDefault="007E25AB" w:rsidP="004C16E5">
      <w:r>
        <w:separator/>
      </w:r>
    </w:p>
  </w:endnote>
  <w:endnote w:type="continuationSeparator" w:id="0">
    <w:p w:rsidR="007E25AB" w:rsidRDefault="007E25AB" w:rsidP="004C1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AB" w:rsidRDefault="007E25AB">
    <w:pPr>
      <w:pStyle w:val="Footer"/>
      <w:jc w:val="center"/>
    </w:pPr>
  </w:p>
  <w:p w:rsidR="007E25AB" w:rsidRDefault="007E25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5AB" w:rsidRDefault="007E25AB" w:rsidP="004C16E5">
      <w:r>
        <w:separator/>
      </w:r>
    </w:p>
  </w:footnote>
  <w:footnote w:type="continuationSeparator" w:id="0">
    <w:p w:rsidR="007E25AB" w:rsidRDefault="007E25AB" w:rsidP="004C1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3ACE"/>
    <w:multiLevelType w:val="hybridMultilevel"/>
    <w:tmpl w:val="9B9E741A"/>
    <w:lvl w:ilvl="0" w:tplc="8422A3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144DC"/>
    <w:multiLevelType w:val="multilevel"/>
    <w:tmpl w:val="309A075C"/>
    <w:numStyleLink w:val="EPSSTANDARDBULLETEDLIST"/>
  </w:abstractNum>
  <w:abstractNum w:abstractNumId="2">
    <w:nsid w:val="0FF31C52"/>
    <w:multiLevelType w:val="hybridMultilevel"/>
    <w:tmpl w:val="3CC82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D6CAF"/>
    <w:multiLevelType w:val="singleLevel"/>
    <w:tmpl w:val="85FEDCC8"/>
    <w:lvl w:ilvl="0">
      <w:start w:val="1"/>
      <w:numFmt w:val="decimal"/>
      <w:lvlText w:val="%1."/>
      <w:legacy w:legacy="1" w:legacySpace="0" w:legacyIndent="360"/>
      <w:lvlJc w:val="left"/>
      <w:rPr>
        <w:rFonts w:ascii="Verdana" w:hAnsi="Verdana" w:hint="default"/>
      </w:rPr>
    </w:lvl>
  </w:abstractNum>
  <w:abstractNum w:abstractNumId="4">
    <w:nsid w:val="24D81EF4"/>
    <w:multiLevelType w:val="hybridMultilevel"/>
    <w:tmpl w:val="804AF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F6FA9"/>
    <w:multiLevelType w:val="hybridMultilevel"/>
    <w:tmpl w:val="E32CA1E4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1F53D3"/>
    <w:multiLevelType w:val="hybridMultilevel"/>
    <w:tmpl w:val="77C4F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830993"/>
    <w:multiLevelType w:val="multilevel"/>
    <w:tmpl w:val="7BA636C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8">
    <w:nsid w:val="3C053F1F"/>
    <w:multiLevelType w:val="hybridMultilevel"/>
    <w:tmpl w:val="7554AC26"/>
    <w:lvl w:ilvl="0" w:tplc="FEBE4A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5B33FC"/>
    <w:multiLevelType w:val="hybridMultilevel"/>
    <w:tmpl w:val="27042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6A61DB"/>
    <w:multiLevelType w:val="hybridMultilevel"/>
    <w:tmpl w:val="D76ABE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0168A6"/>
    <w:multiLevelType w:val="multilevel"/>
    <w:tmpl w:val="309A075C"/>
    <w:styleLink w:val="EPSSTANDARDBULLETEDLIST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none"/>
      <w:lvlText w:val="%3"/>
      <w:lvlJc w:val="left"/>
      <w:pPr>
        <w:ind w:left="851" w:hanging="851"/>
      </w:pPr>
      <w:rPr>
        <w:rFonts w:ascii="Times New Roman" w:hAnsi="Times New Roman" w:cs="Times New Roman" w:hint="default"/>
      </w:rPr>
    </w:lvl>
    <w:lvl w:ilvl="3">
      <w:start w:val="1"/>
      <w:numFmt w:val="none"/>
      <w:lvlText w:val="%4"/>
      <w:lvlJc w:val="left"/>
      <w:pPr>
        <w:ind w:left="851" w:hanging="851"/>
      </w:pPr>
      <w:rPr>
        <w:rFonts w:ascii="Times New Roman" w:hAnsi="Times New Roman" w:cs="Times New Roman" w:hint="default"/>
      </w:rPr>
    </w:lvl>
    <w:lvl w:ilvl="4">
      <w:start w:val="1"/>
      <w:numFmt w:val="none"/>
      <w:lvlText w:val="%5"/>
      <w:lvlJc w:val="left"/>
      <w:pPr>
        <w:ind w:left="851" w:hanging="851"/>
      </w:pPr>
      <w:rPr>
        <w:rFonts w:ascii="Times New Roman" w:hAnsi="Times New Roman" w:cs="Times New Roman" w:hint="default"/>
      </w:rPr>
    </w:lvl>
    <w:lvl w:ilvl="5">
      <w:start w:val="1"/>
      <w:numFmt w:val="none"/>
      <w:lvlText w:val="%6"/>
      <w:lvlJc w:val="left"/>
      <w:pPr>
        <w:ind w:left="851" w:hanging="851"/>
      </w:pPr>
      <w:rPr>
        <w:rFonts w:ascii="Times New Roman" w:hAnsi="Times New Roman" w:cs="Times New Roman" w:hint="default"/>
      </w:rPr>
    </w:lvl>
    <w:lvl w:ilvl="6">
      <w:start w:val="1"/>
      <w:numFmt w:val="none"/>
      <w:lvlText w:val="%7"/>
      <w:lvlJc w:val="left"/>
      <w:pPr>
        <w:ind w:left="851" w:hanging="851"/>
      </w:pPr>
      <w:rPr>
        <w:rFonts w:ascii="Times New Roman" w:hAnsi="Times New Roman" w:cs="Times New Roman" w:hint="default"/>
      </w:rPr>
    </w:lvl>
    <w:lvl w:ilvl="7">
      <w:start w:val="1"/>
      <w:numFmt w:val="none"/>
      <w:lvlText w:val="%8"/>
      <w:lvlJc w:val="left"/>
      <w:pPr>
        <w:ind w:left="851" w:hanging="851"/>
      </w:pPr>
      <w:rPr>
        <w:rFonts w:ascii="Times New Roman" w:hAnsi="Times New Roman" w:cs="Times New Roman" w:hint="default"/>
      </w:rPr>
    </w:lvl>
    <w:lvl w:ilvl="8">
      <w:start w:val="1"/>
      <w:numFmt w:val="none"/>
      <w:lvlText w:val="%9"/>
      <w:lvlJc w:val="left"/>
      <w:pPr>
        <w:ind w:left="851" w:hanging="851"/>
      </w:pPr>
      <w:rPr>
        <w:rFonts w:ascii="Times New Roman" w:hAnsi="Times New Roman" w:cs="Times New Roman" w:hint="default"/>
      </w:rPr>
    </w:lvl>
  </w:abstractNum>
  <w:abstractNum w:abstractNumId="12">
    <w:nsid w:val="49FB53B1"/>
    <w:multiLevelType w:val="multilevel"/>
    <w:tmpl w:val="60FE4DA2"/>
    <w:numStyleLink w:val="EPSSTANDARDNUMBEREDLIST"/>
  </w:abstractNum>
  <w:abstractNum w:abstractNumId="13">
    <w:nsid w:val="4D200728"/>
    <w:multiLevelType w:val="multilevel"/>
    <w:tmpl w:val="7BA636C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4">
    <w:nsid w:val="53953419"/>
    <w:multiLevelType w:val="multilevel"/>
    <w:tmpl w:val="60FE4DA2"/>
    <w:styleLink w:val="EPSSTANDARDNUMBEREDLIST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5">
    <w:nsid w:val="53DD7D01"/>
    <w:multiLevelType w:val="hybridMultilevel"/>
    <w:tmpl w:val="7F66E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E816A7"/>
    <w:multiLevelType w:val="hybridMultilevel"/>
    <w:tmpl w:val="8740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DD72C3"/>
    <w:multiLevelType w:val="hybridMultilevel"/>
    <w:tmpl w:val="71DEF020"/>
    <w:lvl w:ilvl="0" w:tplc="BB08C81C">
      <w:start w:val="1"/>
      <w:numFmt w:val="lowerRoman"/>
      <w:lvlText w:val="%1)"/>
      <w:lvlJc w:val="left"/>
      <w:pPr>
        <w:ind w:left="1080" w:hanging="720"/>
      </w:pPr>
      <w:rPr>
        <w:rFonts w:cs="Times New Roman"/>
      </w:rPr>
    </w:lvl>
    <w:lvl w:ilvl="1" w:tplc="045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5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5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5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5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5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5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5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3F04B4B"/>
    <w:multiLevelType w:val="hybridMultilevel"/>
    <w:tmpl w:val="D15C43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B9E6729"/>
    <w:multiLevelType w:val="hybridMultilevel"/>
    <w:tmpl w:val="E43EB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B7128A"/>
    <w:multiLevelType w:val="multilevel"/>
    <w:tmpl w:val="309A075C"/>
    <w:numStyleLink w:val="EPSSTANDARDBULLETEDLIST"/>
  </w:abstractNum>
  <w:abstractNum w:abstractNumId="21">
    <w:nsid w:val="76F14A58"/>
    <w:multiLevelType w:val="hybridMultilevel"/>
    <w:tmpl w:val="93827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1E7B4F"/>
    <w:multiLevelType w:val="hybridMultilevel"/>
    <w:tmpl w:val="D32033D2"/>
    <w:lvl w:ilvl="0" w:tplc="FEBE4A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A136BC"/>
    <w:multiLevelType w:val="hybridMultilevel"/>
    <w:tmpl w:val="F000B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DA0AE6"/>
    <w:multiLevelType w:val="multilevel"/>
    <w:tmpl w:val="309A075C"/>
    <w:numStyleLink w:val="EPSSTANDARDBULLETEDLIST"/>
  </w:abstractNum>
  <w:abstractNum w:abstractNumId="25">
    <w:nsid w:val="7C807DDB"/>
    <w:multiLevelType w:val="hybridMultilevel"/>
    <w:tmpl w:val="34F2B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1A0FFF"/>
    <w:multiLevelType w:val="hybridMultilevel"/>
    <w:tmpl w:val="64CEA2C4"/>
    <w:lvl w:ilvl="0" w:tplc="F1F4A040">
      <w:start w:val="1"/>
      <w:numFmt w:val="lowerRoman"/>
      <w:lvlText w:val="%1)"/>
      <w:lvlJc w:val="left"/>
      <w:pPr>
        <w:ind w:left="1080" w:hanging="720"/>
      </w:pPr>
      <w:rPr>
        <w:rFonts w:cs="Times New Roman"/>
      </w:rPr>
    </w:lvl>
    <w:lvl w:ilvl="1" w:tplc="045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5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5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5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5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5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5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5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8"/>
  </w:num>
  <w:num w:numId="3">
    <w:abstractNumId w:val="3"/>
  </w:num>
  <w:num w:numId="4">
    <w:abstractNumId w:val="9"/>
  </w:num>
  <w:num w:numId="5">
    <w:abstractNumId w:val="16"/>
  </w:num>
  <w:num w:numId="6">
    <w:abstractNumId w:val="10"/>
  </w:num>
  <w:num w:numId="7">
    <w:abstractNumId w:val="23"/>
  </w:num>
  <w:num w:numId="8">
    <w:abstractNumId w:val="19"/>
  </w:num>
  <w:num w:numId="9">
    <w:abstractNumId w:val="15"/>
  </w:num>
  <w:num w:numId="10">
    <w:abstractNumId w:val="0"/>
  </w:num>
  <w:num w:numId="11">
    <w:abstractNumId w:val="6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4"/>
  </w:num>
  <w:num w:numId="16">
    <w:abstractNumId w:val="24"/>
  </w:num>
  <w:num w:numId="17">
    <w:abstractNumId w:val="1"/>
  </w:num>
  <w:num w:numId="18">
    <w:abstractNumId w:val="13"/>
  </w:num>
  <w:num w:numId="19">
    <w:abstractNumId w:val="12"/>
  </w:num>
  <w:num w:numId="20">
    <w:abstractNumId w:val="7"/>
  </w:num>
  <w:num w:numId="21">
    <w:abstractNumId w:val="20"/>
  </w:num>
  <w:num w:numId="22">
    <w:abstractNumId w:val="18"/>
  </w:num>
  <w:num w:numId="23">
    <w:abstractNumId w:val="25"/>
  </w:num>
  <w:num w:numId="24">
    <w:abstractNumId w:val="4"/>
  </w:num>
  <w:num w:numId="25">
    <w:abstractNumId w:val="2"/>
  </w:num>
  <w:num w:numId="26">
    <w:abstractNumId w:val="21"/>
  </w:num>
  <w:num w:numId="27">
    <w:abstractNumId w:val="5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6E5"/>
    <w:rsid w:val="000145D6"/>
    <w:rsid w:val="00015C29"/>
    <w:rsid w:val="00034E8F"/>
    <w:rsid w:val="0004193F"/>
    <w:rsid w:val="00062AA8"/>
    <w:rsid w:val="000709DB"/>
    <w:rsid w:val="00072572"/>
    <w:rsid w:val="00082A5C"/>
    <w:rsid w:val="00094199"/>
    <w:rsid w:val="000B79B7"/>
    <w:rsid w:val="000C216D"/>
    <w:rsid w:val="000C501F"/>
    <w:rsid w:val="000F230F"/>
    <w:rsid w:val="000F6510"/>
    <w:rsid w:val="00103539"/>
    <w:rsid w:val="001125BC"/>
    <w:rsid w:val="00114530"/>
    <w:rsid w:val="00114AD9"/>
    <w:rsid w:val="001217FC"/>
    <w:rsid w:val="00130435"/>
    <w:rsid w:val="00131838"/>
    <w:rsid w:val="00132AF9"/>
    <w:rsid w:val="00156964"/>
    <w:rsid w:val="00161CB9"/>
    <w:rsid w:val="00162FBF"/>
    <w:rsid w:val="0016381B"/>
    <w:rsid w:val="00164522"/>
    <w:rsid w:val="001739DB"/>
    <w:rsid w:val="001821AF"/>
    <w:rsid w:val="0019265E"/>
    <w:rsid w:val="00195EA7"/>
    <w:rsid w:val="00197DD7"/>
    <w:rsid w:val="001A0DEB"/>
    <w:rsid w:val="001B6BAD"/>
    <w:rsid w:val="001C29FF"/>
    <w:rsid w:val="001D3211"/>
    <w:rsid w:val="001D5659"/>
    <w:rsid w:val="001E094D"/>
    <w:rsid w:val="001F2AA8"/>
    <w:rsid w:val="001F659F"/>
    <w:rsid w:val="002002D9"/>
    <w:rsid w:val="00211078"/>
    <w:rsid w:val="00240B94"/>
    <w:rsid w:val="00240E2D"/>
    <w:rsid w:val="002410D7"/>
    <w:rsid w:val="00253252"/>
    <w:rsid w:val="00267C4E"/>
    <w:rsid w:val="00274C52"/>
    <w:rsid w:val="002768A3"/>
    <w:rsid w:val="0028260C"/>
    <w:rsid w:val="002A4CC7"/>
    <w:rsid w:val="002B5139"/>
    <w:rsid w:val="002C00D5"/>
    <w:rsid w:val="002D5C15"/>
    <w:rsid w:val="002E4EDD"/>
    <w:rsid w:val="002E51C1"/>
    <w:rsid w:val="002E6F02"/>
    <w:rsid w:val="002F17EA"/>
    <w:rsid w:val="00304EAD"/>
    <w:rsid w:val="00317457"/>
    <w:rsid w:val="003329C1"/>
    <w:rsid w:val="003452F4"/>
    <w:rsid w:val="00351428"/>
    <w:rsid w:val="00375B69"/>
    <w:rsid w:val="00394C41"/>
    <w:rsid w:val="003B6E75"/>
    <w:rsid w:val="003E4070"/>
    <w:rsid w:val="003F0EB8"/>
    <w:rsid w:val="003F1072"/>
    <w:rsid w:val="00400FC8"/>
    <w:rsid w:val="0040216E"/>
    <w:rsid w:val="004027B3"/>
    <w:rsid w:val="00405ED9"/>
    <w:rsid w:val="004209EC"/>
    <w:rsid w:val="0042629D"/>
    <w:rsid w:val="00471ED7"/>
    <w:rsid w:val="00482DE1"/>
    <w:rsid w:val="004C16E5"/>
    <w:rsid w:val="004D1614"/>
    <w:rsid w:val="004D1A40"/>
    <w:rsid w:val="004F59A3"/>
    <w:rsid w:val="00501762"/>
    <w:rsid w:val="00513D88"/>
    <w:rsid w:val="005203E2"/>
    <w:rsid w:val="00523099"/>
    <w:rsid w:val="005267D0"/>
    <w:rsid w:val="0054281D"/>
    <w:rsid w:val="00544D88"/>
    <w:rsid w:val="00545976"/>
    <w:rsid w:val="00554888"/>
    <w:rsid w:val="00565494"/>
    <w:rsid w:val="00566FE7"/>
    <w:rsid w:val="00567BA1"/>
    <w:rsid w:val="00567DAB"/>
    <w:rsid w:val="00594EB3"/>
    <w:rsid w:val="005B4F0F"/>
    <w:rsid w:val="005C6488"/>
    <w:rsid w:val="005C678C"/>
    <w:rsid w:val="005C6E35"/>
    <w:rsid w:val="00603331"/>
    <w:rsid w:val="00603E87"/>
    <w:rsid w:val="00605A3D"/>
    <w:rsid w:val="00611087"/>
    <w:rsid w:val="00612AE4"/>
    <w:rsid w:val="00614BDD"/>
    <w:rsid w:val="00617B2A"/>
    <w:rsid w:val="00630D9F"/>
    <w:rsid w:val="00655E69"/>
    <w:rsid w:val="006856D3"/>
    <w:rsid w:val="00690DEA"/>
    <w:rsid w:val="006A6D56"/>
    <w:rsid w:val="006B119D"/>
    <w:rsid w:val="006C0E70"/>
    <w:rsid w:val="006C7EDA"/>
    <w:rsid w:val="006F48B1"/>
    <w:rsid w:val="00720B45"/>
    <w:rsid w:val="00722DC8"/>
    <w:rsid w:val="00754A6A"/>
    <w:rsid w:val="0078352B"/>
    <w:rsid w:val="007A011D"/>
    <w:rsid w:val="007A4BBA"/>
    <w:rsid w:val="007A55AD"/>
    <w:rsid w:val="007B3837"/>
    <w:rsid w:val="007C1E2D"/>
    <w:rsid w:val="007E25AB"/>
    <w:rsid w:val="007F32B1"/>
    <w:rsid w:val="00806B99"/>
    <w:rsid w:val="00806F0C"/>
    <w:rsid w:val="00807DD0"/>
    <w:rsid w:val="008143E9"/>
    <w:rsid w:val="00823DBD"/>
    <w:rsid w:val="00823E39"/>
    <w:rsid w:val="00841868"/>
    <w:rsid w:val="00841EC3"/>
    <w:rsid w:val="00844D84"/>
    <w:rsid w:val="00855E46"/>
    <w:rsid w:val="008666EB"/>
    <w:rsid w:val="00867C1E"/>
    <w:rsid w:val="00887533"/>
    <w:rsid w:val="00891C91"/>
    <w:rsid w:val="00895A85"/>
    <w:rsid w:val="00895CEE"/>
    <w:rsid w:val="008C3767"/>
    <w:rsid w:val="008D0469"/>
    <w:rsid w:val="00907EFB"/>
    <w:rsid w:val="00910969"/>
    <w:rsid w:val="00934403"/>
    <w:rsid w:val="00947A58"/>
    <w:rsid w:val="00965545"/>
    <w:rsid w:val="00974A74"/>
    <w:rsid w:val="00975382"/>
    <w:rsid w:val="00976712"/>
    <w:rsid w:val="009866CB"/>
    <w:rsid w:val="009A23A5"/>
    <w:rsid w:val="009C733E"/>
    <w:rsid w:val="009D2859"/>
    <w:rsid w:val="009D306A"/>
    <w:rsid w:val="009D693D"/>
    <w:rsid w:val="009E1363"/>
    <w:rsid w:val="009E31BB"/>
    <w:rsid w:val="009F31FE"/>
    <w:rsid w:val="009F3405"/>
    <w:rsid w:val="00A7244B"/>
    <w:rsid w:val="00A83621"/>
    <w:rsid w:val="00AA6F87"/>
    <w:rsid w:val="00AB47AB"/>
    <w:rsid w:val="00AC7CC0"/>
    <w:rsid w:val="00AD31E3"/>
    <w:rsid w:val="00AD7A49"/>
    <w:rsid w:val="00AF4927"/>
    <w:rsid w:val="00AF5231"/>
    <w:rsid w:val="00B205C3"/>
    <w:rsid w:val="00B2080E"/>
    <w:rsid w:val="00B37E2E"/>
    <w:rsid w:val="00B4190C"/>
    <w:rsid w:val="00B623CC"/>
    <w:rsid w:val="00B748F8"/>
    <w:rsid w:val="00B9103F"/>
    <w:rsid w:val="00B97BDD"/>
    <w:rsid w:val="00BC68E3"/>
    <w:rsid w:val="00BF3DAE"/>
    <w:rsid w:val="00C11979"/>
    <w:rsid w:val="00C30530"/>
    <w:rsid w:val="00C422CD"/>
    <w:rsid w:val="00C5713B"/>
    <w:rsid w:val="00C84F28"/>
    <w:rsid w:val="00C969D0"/>
    <w:rsid w:val="00CA5593"/>
    <w:rsid w:val="00CA76FB"/>
    <w:rsid w:val="00CB4CCB"/>
    <w:rsid w:val="00CB61BF"/>
    <w:rsid w:val="00CB6BE8"/>
    <w:rsid w:val="00CD414D"/>
    <w:rsid w:val="00D04040"/>
    <w:rsid w:val="00D04074"/>
    <w:rsid w:val="00D05FB9"/>
    <w:rsid w:val="00D15576"/>
    <w:rsid w:val="00D16AF5"/>
    <w:rsid w:val="00D179B7"/>
    <w:rsid w:val="00D21256"/>
    <w:rsid w:val="00D46F3D"/>
    <w:rsid w:val="00D51201"/>
    <w:rsid w:val="00D56548"/>
    <w:rsid w:val="00D57E4B"/>
    <w:rsid w:val="00D61283"/>
    <w:rsid w:val="00D825C8"/>
    <w:rsid w:val="00D87C7A"/>
    <w:rsid w:val="00D913AC"/>
    <w:rsid w:val="00DA14E1"/>
    <w:rsid w:val="00DA374D"/>
    <w:rsid w:val="00DD1462"/>
    <w:rsid w:val="00DD6ACF"/>
    <w:rsid w:val="00DE7166"/>
    <w:rsid w:val="00E13589"/>
    <w:rsid w:val="00E17BAF"/>
    <w:rsid w:val="00E2297B"/>
    <w:rsid w:val="00E36BA6"/>
    <w:rsid w:val="00E403DD"/>
    <w:rsid w:val="00E538D5"/>
    <w:rsid w:val="00E62973"/>
    <w:rsid w:val="00E63B20"/>
    <w:rsid w:val="00E71028"/>
    <w:rsid w:val="00E710E9"/>
    <w:rsid w:val="00E72FB1"/>
    <w:rsid w:val="00E764C6"/>
    <w:rsid w:val="00E76D6D"/>
    <w:rsid w:val="00E9148C"/>
    <w:rsid w:val="00EB57CC"/>
    <w:rsid w:val="00EC25C9"/>
    <w:rsid w:val="00F12BDD"/>
    <w:rsid w:val="00F50938"/>
    <w:rsid w:val="00F521F0"/>
    <w:rsid w:val="00F63212"/>
    <w:rsid w:val="00F6544D"/>
    <w:rsid w:val="00F65D3B"/>
    <w:rsid w:val="00F76319"/>
    <w:rsid w:val="00F857FA"/>
    <w:rsid w:val="00F97FDF"/>
    <w:rsid w:val="00FB41CB"/>
    <w:rsid w:val="00FC005A"/>
    <w:rsid w:val="00FC6B4F"/>
    <w:rsid w:val="00FD0A16"/>
    <w:rsid w:val="00FD5034"/>
    <w:rsid w:val="00FF5E18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2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F97FDF"/>
  </w:style>
  <w:style w:type="paragraph" w:styleId="Heading1">
    <w:name w:val="heading 1"/>
    <w:basedOn w:val="Normal"/>
    <w:next w:val="Normal"/>
    <w:link w:val="Heading1Char"/>
    <w:uiPriority w:val="9"/>
    <w:qFormat/>
    <w:rsid w:val="00AF4927"/>
    <w:pPr>
      <w:keepNext/>
      <w:spacing w:after="24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4927"/>
    <w:pPr>
      <w:keepNext/>
      <w:spacing w:after="24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7533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7533"/>
    <w:pPr>
      <w:keepNext/>
      <w:outlineLvl w:val="3"/>
    </w:pPr>
    <w:rPr>
      <w:b/>
      <w:color w:val="5A5A5A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F97FDF"/>
    <w:pPr>
      <w:outlineLvl w:val="4"/>
    </w:pPr>
    <w:rPr>
      <w:b/>
      <w:color w:val="9FA6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F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FD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F97F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FDF"/>
    <w:rPr>
      <w:rFonts w:ascii="Arial" w:hAnsi="Arial" w:cs="Arial"/>
    </w:rPr>
  </w:style>
  <w:style w:type="paragraph" w:styleId="Footer">
    <w:name w:val="footer"/>
    <w:basedOn w:val="Normal"/>
    <w:link w:val="FooterChar"/>
    <w:unhideWhenUsed/>
    <w:rsid w:val="00F97F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FDF"/>
    <w:rPr>
      <w:rFonts w:ascii="Arial" w:hAnsi="Arial" w:cs="Arial"/>
    </w:rPr>
  </w:style>
  <w:style w:type="paragraph" w:customStyle="1" w:styleId="NoParagraphStyle">
    <w:name w:val="[No Paragraph Style]"/>
    <w:rsid w:val="00F97FD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F97FD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97F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7F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7FDF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7F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7FDF"/>
    <w:rPr>
      <w:rFonts w:ascii="Arial" w:hAnsi="Arial" w:cs="Arial"/>
      <w:b/>
      <w:bCs/>
      <w:sz w:val="20"/>
      <w:szCs w:val="20"/>
    </w:rPr>
  </w:style>
  <w:style w:type="character" w:styleId="Hyperlink">
    <w:name w:val="Hyperlink"/>
    <w:uiPriority w:val="99"/>
    <w:rsid w:val="00F97FDF"/>
    <w:rPr>
      <w:color w:val="0000FF"/>
      <w:u w:val="single"/>
    </w:rPr>
  </w:style>
  <w:style w:type="paragraph" w:styleId="BodyText3">
    <w:name w:val="Body Text 3"/>
    <w:basedOn w:val="Normal"/>
    <w:link w:val="BodyText3Char"/>
    <w:rsid w:val="00F97FDF"/>
    <w:rPr>
      <w:rFonts w:eastAsia="Times New Roman" w:cs="Times New Roman"/>
      <w:b/>
      <w:szCs w:val="20"/>
    </w:rPr>
  </w:style>
  <w:style w:type="character" w:customStyle="1" w:styleId="BodyText3Char">
    <w:name w:val="Body Text 3 Char"/>
    <w:basedOn w:val="DefaultParagraphFont"/>
    <w:link w:val="BodyText3"/>
    <w:rsid w:val="00F97FDF"/>
    <w:rPr>
      <w:rFonts w:ascii="Arial" w:eastAsia="Times New Roman" w:hAnsi="Arial" w:cs="Times New Roman"/>
      <w:b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04074"/>
    <w:rPr>
      <w:color w:val="800080" w:themeColor="followedHyperlink"/>
      <w:u w:val="single"/>
    </w:rPr>
  </w:style>
  <w:style w:type="paragraph" w:customStyle="1" w:styleId="Bookreferencestyle">
    <w:name w:val="Book reference style"/>
    <w:basedOn w:val="Normal"/>
    <w:link w:val="BookreferencestyleChar"/>
    <w:qFormat/>
    <w:rsid w:val="00F97FDF"/>
    <w:rPr>
      <w:i/>
    </w:rPr>
  </w:style>
  <w:style w:type="character" w:customStyle="1" w:styleId="BookreferencestyleChar">
    <w:name w:val="Book reference style Char"/>
    <w:basedOn w:val="DefaultParagraphFont"/>
    <w:link w:val="Bookreferencestyle"/>
    <w:rsid w:val="00F97FDF"/>
    <w:rPr>
      <w:rFonts w:ascii="Arial" w:hAnsi="Arial" w:cs="Arial"/>
      <w:i/>
    </w:rPr>
  </w:style>
  <w:style w:type="character" w:styleId="BookTitle">
    <w:name w:val="Book Title"/>
    <w:aliases w:val="Book title reference style"/>
    <w:basedOn w:val="DefaultParagraphFont"/>
    <w:uiPriority w:val="33"/>
    <w:rsid w:val="00F97FDF"/>
    <w:rPr>
      <w:rFonts w:ascii="Arial" w:hAnsi="Arial"/>
      <w:b w:val="0"/>
      <w:bCs/>
      <w:i/>
      <w:caps w:val="0"/>
      <w:smallCaps w:val="0"/>
      <w:spacing w:val="5"/>
      <w:sz w:val="24"/>
    </w:rPr>
  </w:style>
  <w:style w:type="paragraph" w:customStyle="1" w:styleId="Contentsheading">
    <w:name w:val="Contents heading"/>
    <w:basedOn w:val="Normal"/>
    <w:link w:val="ContentsheadingChar"/>
    <w:qFormat/>
    <w:rsid w:val="00F97FDF"/>
    <w:rPr>
      <w:b/>
      <w:sz w:val="32"/>
    </w:rPr>
  </w:style>
  <w:style w:type="character" w:customStyle="1" w:styleId="ContentsheadingChar">
    <w:name w:val="Contents heading Char"/>
    <w:basedOn w:val="DefaultParagraphFont"/>
    <w:link w:val="Contentsheading"/>
    <w:rsid w:val="00F97FDF"/>
    <w:rPr>
      <w:rFonts w:ascii="Arial" w:hAnsi="Arial" w:cs="Arial"/>
      <w:b/>
      <w:sz w:val="32"/>
    </w:rPr>
  </w:style>
  <w:style w:type="character" w:styleId="Emphasis">
    <w:name w:val="Emphasis"/>
    <w:aliases w:val="IFC Subtitle"/>
    <w:uiPriority w:val="20"/>
    <w:rsid w:val="00F97FDF"/>
    <w:rPr>
      <w:rFonts w:ascii="Arial" w:hAnsi="Arial"/>
      <w:b w:val="0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F4927"/>
    <w:rPr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4927"/>
    <w:rPr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87533"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887533"/>
    <w:rPr>
      <w:b/>
      <w:color w:val="5A5A5A"/>
    </w:rPr>
  </w:style>
  <w:style w:type="character" w:customStyle="1" w:styleId="Heading5Char">
    <w:name w:val="Heading 5 Char"/>
    <w:basedOn w:val="DefaultParagraphFont"/>
    <w:link w:val="Heading5"/>
    <w:uiPriority w:val="9"/>
    <w:rsid w:val="00F97FDF"/>
    <w:rPr>
      <w:rFonts w:ascii="Arial" w:hAnsi="Arial" w:cs="Arial"/>
      <w:b/>
      <w:color w:val="9FA617"/>
    </w:rPr>
  </w:style>
  <w:style w:type="paragraph" w:customStyle="1" w:styleId="Hyperlinktextstyle">
    <w:name w:val="Hyperlink text style"/>
    <w:basedOn w:val="Normal"/>
    <w:link w:val="HyperlinktextstyleChar"/>
    <w:qFormat/>
    <w:rsid w:val="00F97FDF"/>
    <w:rPr>
      <w:color w:val="0000FF"/>
    </w:rPr>
  </w:style>
  <w:style w:type="character" w:customStyle="1" w:styleId="HyperlinktextstyleChar">
    <w:name w:val="Hyperlink text style Char"/>
    <w:basedOn w:val="DefaultParagraphFont"/>
    <w:link w:val="Hyperlinktextstyle"/>
    <w:rsid w:val="00F97FDF"/>
    <w:rPr>
      <w:rFonts w:ascii="Arial" w:hAnsi="Arial" w:cs="Arial"/>
      <w:color w:val="0000FF"/>
    </w:rPr>
  </w:style>
  <w:style w:type="paragraph" w:customStyle="1" w:styleId="IFCsubtitle">
    <w:name w:val="IFC subtitle"/>
    <w:basedOn w:val="Normal"/>
    <w:link w:val="IFCsubtitleChar"/>
    <w:qFormat/>
    <w:rsid w:val="00F97FDF"/>
    <w:rPr>
      <w:b/>
    </w:rPr>
  </w:style>
  <w:style w:type="character" w:customStyle="1" w:styleId="IFCsubtitleChar">
    <w:name w:val="IFC subtitle Char"/>
    <w:basedOn w:val="DefaultParagraphFont"/>
    <w:link w:val="IFCsubtitle"/>
    <w:rsid w:val="00F97FDF"/>
    <w:rPr>
      <w:rFonts w:ascii="Arial" w:hAnsi="Arial" w:cs="Arial"/>
      <w:b/>
    </w:rPr>
  </w:style>
  <w:style w:type="paragraph" w:customStyle="1" w:styleId="IFCtitle">
    <w:name w:val="IFC title"/>
    <w:basedOn w:val="Normal"/>
    <w:link w:val="IFCtitleChar"/>
    <w:qFormat/>
    <w:rsid w:val="00F97FDF"/>
    <w:rPr>
      <w:b/>
      <w:color w:val="000000" w:themeColor="text1"/>
      <w:sz w:val="32"/>
    </w:rPr>
  </w:style>
  <w:style w:type="character" w:customStyle="1" w:styleId="IFCtitleChar">
    <w:name w:val="IFC title Char"/>
    <w:basedOn w:val="DefaultParagraphFont"/>
    <w:link w:val="IFCtitle"/>
    <w:rsid w:val="00F97FDF"/>
    <w:rPr>
      <w:rFonts w:ascii="Arial" w:hAnsi="Arial" w:cs="Arial"/>
      <w:b/>
      <w:color w:val="000000" w:themeColor="text1"/>
      <w:sz w:val="32"/>
    </w:rPr>
  </w:style>
  <w:style w:type="character" w:styleId="IntenseEmphasis">
    <w:name w:val="Intense Emphasis"/>
    <w:basedOn w:val="DefaultParagraphFont"/>
    <w:uiPriority w:val="21"/>
    <w:rsid w:val="00F97FDF"/>
    <w:rPr>
      <w:b/>
      <w:bCs/>
      <w:i/>
      <w:iCs/>
      <w:color w:val="4F81BD" w:themeColor="accent1"/>
    </w:rPr>
  </w:style>
  <w:style w:type="paragraph" w:styleId="IntenseQuote">
    <w:name w:val="Intense Quote"/>
    <w:aliases w:val="Hyperlink style"/>
    <w:basedOn w:val="Normal"/>
    <w:next w:val="Normal"/>
    <w:link w:val="IntenseQuoteChar"/>
    <w:uiPriority w:val="30"/>
    <w:rsid w:val="00F97FDF"/>
    <w:pPr>
      <w:framePr w:wrap="around" w:vAnchor="text" w:hAnchor="text" w:y="1"/>
    </w:pPr>
    <w:rPr>
      <w:b/>
      <w:bCs/>
      <w:iCs/>
      <w:color w:val="0000FF"/>
    </w:rPr>
  </w:style>
  <w:style w:type="character" w:customStyle="1" w:styleId="IntenseQuoteChar">
    <w:name w:val="Intense Quote Char"/>
    <w:aliases w:val="Hyperlink style Char"/>
    <w:basedOn w:val="DefaultParagraphFont"/>
    <w:link w:val="IntenseQuote"/>
    <w:uiPriority w:val="30"/>
    <w:rsid w:val="00F97FDF"/>
    <w:rPr>
      <w:rFonts w:ascii="Arial" w:hAnsi="Arial" w:cs="Arial"/>
      <w:b/>
      <w:bCs/>
      <w:iCs/>
      <w:color w:val="0000FF"/>
    </w:rPr>
  </w:style>
  <w:style w:type="paragraph" w:styleId="Subtitle">
    <w:name w:val="Subtitle"/>
    <w:aliases w:val="Cover subtitle"/>
    <w:basedOn w:val="Normal"/>
    <w:next w:val="Normal"/>
    <w:link w:val="SubtitleChar"/>
    <w:uiPriority w:val="11"/>
    <w:qFormat/>
    <w:rsid w:val="00F97FDF"/>
    <w:rPr>
      <w:sz w:val="28"/>
      <w:szCs w:val="28"/>
    </w:rPr>
  </w:style>
  <w:style w:type="character" w:customStyle="1" w:styleId="SubtitleChar">
    <w:name w:val="Subtitle Char"/>
    <w:aliases w:val="Cover subtitle Char"/>
    <w:basedOn w:val="DefaultParagraphFont"/>
    <w:link w:val="Subtitle"/>
    <w:uiPriority w:val="11"/>
    <w:rsid w:val="00F97FDF"/>
    <w:rPr>
      <w:rFonts w:ascii="Arial" w:hAnsi="Arial" w:cs="Arial"/>
      <w:sz w:val="28"/>
      <w:szCs w:val="28"/>
    </w:rPr>
  </w:style>
  <w:style w:type="character" w:styleId="SubtleEmphasis">
    <w:name w:val="Subtle Emphasis"/>
    <w:aliases w:val="IFC Title"/>
    <w:uiPriority w:val="19"/>
    <w:rsid w:val="00F97FDF"/>
    <w:rPr>
      <w:rFonts w:ascii="Arial" w:hAnsi="Arial"/>
      <w:b/>
      <w:color w:val="auto"/>
      <w:sz w:val="32"/>
    </w:rPr>
  </w:style>
  <w:style w:type="paragraph" w:styleId="Title">
    <w:name w:val="Title"/>
    <w:aliases w:val="Cover title"/>
    <w:basedOn w:val="Normal"/>
    <w:next w:val="Normal"/>
    <w:link w:val="TitleChar"/>
    <w:uiPriority w:val="10"/>
    <w:qFormat/>
    <w:rsid w:val="00F97FDF"/>
    <w:rPr>
      <w:sz w:val="40"/>
      <w:szCs w:val="40"/>
    </w:rPr>
  </w:style>
  <w:style w:type="character" w:customStyle="1" w:styleId="TitleChar">
    <w:name w:val="Title Char"/>
    <w:aliases w:val="Cover title Char"/>
    <w:basedOn w:val="DefaultParagraphFont"/>
    <w:link w:val="Title"/>
    <w:uiPriority w:val="10"/>
    <w:rsid w:val="00F97FDF"/>
    <w:rPr>
      <w:rFonts w:ascii="Arial" w:hAnsi="Arial" w:cs="Arial"/>
      <w:sz w:val="40"/>
      <w:szCs w:val="40"/>
    </w:rPr>
  </w:style>
  <w:style w:type="paragraph" w:styleId="TOC1">
    <w:name w:val="toc 1"/>
    <w:basedOn w:val="Normal"/>
    <w:next w:val="Normal"/>
    <w:autoRedefine/>
    <w:uiPriority w:val="39"/>
    <w:unhideWhenUsed/>
    <w:rsid w:val="00D51201"/>
    <w:pPr>
      <w:tabs>
        <w:tab w:val="right" w:pos="9769"/>
      </w:tabs>
      <w:spacing w:after="80"/>
      <w:ind w:right="62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D51201"/>
    <w:pPr>
      <w:tabs>
        <w:tab w:val="right" w:pos="9771"/>
      </w:tabs>
      <w:spacing w:after="80"/>
      <w:ind w:right="624"/>
    </w:pPr>
  </w:style>
  <w:style w:type="paragraph" w:styleId="TOC3">
    <w:name w:val="toc 3"/>
    <w:basedOn w:val="Normal"/>
    <w:next w:val="Normal"/>
    <w:autoRedefine/>
    <w:uiPriority w:val="39"/>
    <w:unhideWhenUsed/>
    <w:rsid w:val="00D51201"/>
    <w:pPr>
      <w:tabs>
        <w:tab w:val="right" w:pos="9769"/>
      </w:tabs>
      <w:spacing w:after="80"/>
      <w:ind w:left="567" w:right="624"/>
    </w:pPr>
  </w:style>
  <w:style w:type="paragraph" w:styleId="PlainText">
    <w:name w:val="Plain Text"/>
    <w:basedOn w:val="Normal"/>
    <w:link w:val="PlainTextChar"/>
    <w:semiHidden/>
    <w:unhideWhenUsed/>
    <w:rsid w:val="00C969D0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C969D0"/>
    <w:rPr>
      <w:rFonts w:ascii="Arial" w:eastAsiaTheme="minorHAnsi" w:hAnsi="Arial"/>
      <w:szCs w:val="21"/>
    </w:rPr>
  </w:style>
  <w:style w:type="numbering" w:customStyle="1" w:styleId="EPSSTANDARDBULLETEDLIST">
    <w:name w:val="EPS STANDARD BULLETED LIST"/>
    <w:uiPriority w:val="99"/>
    <w:rsid w:val="00612AE4"/>
    <w:pPr>
      <w:numPr>
        <w:numId w:val="14"/>
      </w:numPr>
    </w:pPr>
  </w:style>
  <w:style w:type="numbering" w:customStyle="1" w:styleId="EPSSTANDARDNUMBEREDLIST">
    <w:name w:val="EPS STANDARD NUMBERED LIST"/>
    <w:uiPriority w:val="99"/>
    <w:rsid w:val="00612AE4"/>
    <w:pPr>
      <w:numPr>
        <w:numId w:val="15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C00D5"/>
  </w:style>
  <w:style w:type="paragraph" w:styleId="Revision">
    <w:name w:val="Revision"/>
    <w:hidden/>
    <w:uiPriority w:val="99"/>
    <w:semiHidden/>
    <w:rsid w:val="00E71028"/>
  </w:style>
  <w:style w:type="paragraph" w:customStyle="1" w:styleId="Default">
    <w:name w:val="Default"/>
    <w:rsid w:val="00CA76FB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paragraph" w:styleId="NoSpacing">
    <w:name w:val="No Spacing"/>
    <w:uiPriority w:val="1"/>
    <w:qFormat/>
    <w:rsid w:val="00DA14E1"/>
    <w:rPr>
      <w:rFonts w:ascii="Times New Roman" w:eastAsia="Times New Roman" w:hAnsi="Times New Roman" w:cs="Times New Roman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67DA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F97FDF"/>
  </w:style>
  <w:style w:type="paragraph" w:styleId="Heading1">
    <w:name w:val="heading 1"/>
    <w:basedOn w:val="Normal"/>
    <w:next w:val="Normal"/>
    <w:link w:val="Heading1Char"/>
    <w:uiPriority w:val="9"/>
    <w:qFormat/>
    <w:rsid w:val="00AF4927"/>
    <w:pPr>
      <w:keepNext/>
      <w:spacing w:after="24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4927"/>
    <w:pPr>
      <w:keepNext/>
      <w:spacing w:after="24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7533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7533"/>
    <w:pPr>
      <w:keepNext/>
      <w:outlineLvl w:val="3"/>
    </w:pPr>
    <w:rPr>
      <w:b/>
      <w:color w:val="5A5A5A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F97FDF"/>
    <w:pPr>
      <w:outlineLvl w:val="4"/>
    </w:pPr>
    <w:rPr>
      <w:b/>
      <w:color w:val="9FA6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F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FD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F97F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FDF"/>
    <w:rPr>
      <w:rFonts w:ascii="Arial" w:hAnsi="Arial" w:cs="Arial"/>
    </w:rPr>
  </w:style>
  <w:style w:type="paragraph" w:styleId="Footer">
    <w:name w:val="footer"/>
    <w:basedOn w:val="Normal"/>
    <w:link w:val="FooterChar"/>
    <w:unhideWhenUsed/>
    <w:rsid w:val="00F97F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FDF"/>
    <w:rPr>
      <w:rFonts w:ascii="Arial" w:hAnsi="Arial" w:cs="Arial"/>
    </w:rPr>
  </w:style>
  <w:style w:type="paragraph" w:customStyle="1" w:styleId="NoParagraphStyle">
    <w:name w:val="[No Paragraph Style]"/>
    <w:rsid w:val="00F97FD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F97FD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97F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7F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7FDF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7F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7FDF"/>
    <w:rPr>
      <w:rFonts w:ascii="Arial" w:hAnsi="Arial" w:cs="Arial"/>
      <w:b/>
      <w:bCs/>
      <w:sz w:val="20"/>
      <w:szCs w:val="20"/>
    </w:rPr>
  </w:style>
  <w:style w:type="character" w:styleId="Hyperlink">
    <w:name w:val="Hyperlink"/>
    <w:uiPriority w:val="99"/>
    <w:rsid w:val="00F97FDF"/>
    <w:rPr>
      <w:color w:val="0000FF"/>
      <w:u w:val="single"/>
    </w:rPr>
  </w:style>
  <w:style w:type="paragraph" w:styleId="BodyText3">
    <w:name w:val="Body Text 3"/>
    <w:basedOn w:val="Normal"/>
    <w:link w:val="BodyText3Char"/>
    <w:rsid w:val="00F97FDF"/>
    <w:rPr>
      <w:rFonts w:eastAsia="Times New Roman" w:cs="Times New Roman"/>
      <w:b/>
      <w:szCs w:val="20"/>
    </w:rPr>
  </w:style>
  <w:style w:type="character" w:customStyle="1" w:styleId="BodyText3Char">
    <w:name w:val="Body Text 3 Char"/>
    <w:basedOn w:val="DefaultParagraphFont"/>
    <w:link w:val="BodyText3"/>
    <w:rsid w:val="00F97FDF"/>
    <w:rPr>
      <w:rFonts w:ascii="Arial" w:eastAsia="Times New Roman" w:hAnsi="Arial" w:cs="Times New Roman"/>
      <w:b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04074"/>
    <w:rPr>
      <w:color w:val="800080" w:themeColor="followedHyperlink"/>
      <w:u w:val="single"/>
    </w:rPr>
  </w:style>
  <w:style w:type="paragraph" w:customStyle="1" w:styleId="Bookreferencestyle">
    <w:name w:val="Book reference style"/>
    <w:basedOn w:val="Normal"/>
    <w:link w:val="BookreferencestyleChar"/>
    <w:qFormat/>
    <w:rsid w:val="00F97FDF"/>
    <w:rPr>
      <w:i/>
    </w:rPr>
  </w:style>
  <w:style w:type="character" w:customStyle="1" w:styleId="BookreferencestyleChar">
    <w:name w:val="Book reference style Char"/>
    <w:basedOn w:val="DefaultParagraphFont"/>
    <w:link w:val="Bookreferencestyle"/>
    <w:rsid w:val="00F97FDF"/>
    <w:rPr>
      <w:rFonts w:ascii="Arial" w:hAnsi="Arial" w:cs="Arial"/>
      <w:i/>
    </w:rPr>
  </w:style>
  <w:style w:type="character" w:styleId="BookTitle">
    <w:name w:val="Book Title"/>
    <w:aliases w:val="Book title reference style"/>
    <w:basedOn w:val="DefaultParagraphFont"/>
    <w:uiPriority w:val="33"/>
    <w:rsid w:val="00F97FDF"/>
    <w:rPr>
      <w:rFonts w:ascii="Arial" w:hAnsi="Arial"/>
      <w:b w:val="0"/>
      <w:bCs/>
      <w:i/>
      <w:caps w:val="0"/>
      <w:smallCaps w:val="0"/>
      <w:spacing w:val="5"/>
      <w:sz w:val="24"/>
    </w:rPr>
  </w:style>
  <w:style w:type="paragraph" w:customStyle="1" w:styleId="Contentsheading">
    <w:name w:val="Contents heading"/>
    <w:basedOn w:val="Normal"/>
    <w:link w:val="ContentsheadingChar"/>
    <w:qFormat/>
    <w:rsid w:val="00F97FDF"/>
    <w:rPr>
      <w:b/>
      <w:sz w:val="32"/>
    </w:rPr>
  </w:style>
  <w:style w:type="character" w:customStyle="1" w:styleId="ContentsheadingChar">
    <w:name w:val="Contents heading Char"/>
    <w:basedOn w:val="DefaultParagraphFont"/>
    <w:link w:val="Contentsheading"/>
    <w:rsid w:val="00F97FDF"/>
    <w:rPr>
      <w:rFonts w:ascii="Arial" w:hAnsi="Arial" w:cs="Arial"/>
      <w:b/>
      <w:sz w:val="32"/>
    </w:rPr>
  </w:style>
  <w:style w:type="character" w:styleId="Emphasis">
    <w:name w:val="Emphasis"/>
    <w:aliases w:val="IFC Subtitle"/>
    <w:uiPriority w:val="20"/>
    <w:rsid w:val="00F97FDF"/>
    <w:rPr>
      <w:rFonts w:ascii="Arial" w:hAnsi="Arial"/>
      <w:b w:val="0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F4927"/>
    <w:rPr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4927"/>
    <w:rPr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87533"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887533"/>
    <w:rPr>
      <w:b/>
      <w:color w:val="5A5A5A"/>
    </w:rPr>
  </w:style>
  <w:style w:type="character" w:customStyle="1" w:styleId="Heading5Char">
    <w:name w:val="Heading 5 Char"/>
    <w:basedOn w:val="DefaultParagraphFont"/>
    <w:link w:val="Heading5"/>
    <w:uiPriority w:val="9"/>
    <w:rsid w:val="00F97FDF"/>
    <w:rPr>
      <w:rFonts w:ascii="Arial" w:hAnsi="Arial" w:cs="Arial"/>
      <w:b/>
      <w:color w:val="9FA617"/>
    </w:rPr>
  </w:style>
  <w:style w:type="paragraph" w:customStyle="1" w:styleId="Hyperlinktextstyle">
    <w:name w:val="Hyperlink text style"/>
    <w:basedOn w:val="Normal"/>
    <w:link w:val="HyperlinktextstyleChar"/>
    <w:qFormat/>
    <w:rsid w:val="00F97FDF"/>
    <w:rPr>
      <w:color w:val="0000FF"/>
    </w:rPr>
  </w:style>
  <w:style w:type="character" w:customStyle="1" w:styleId="HyperlinktextstyleChar">
    <w:name w:val="Hyperlink text style Char"/>
    <w:basedOn w:val="DefaultParagraphFont"/>
    <w:link w:val="Hyperlinktextstyle"/>
    <w:rsid w:val="00F97FDF"/>
    <w:rPr>
      <w:rFonts w:ascii="Arial" w:hAnsi="Arial" w:cs="Arial"/>
      <w:color w:val="0000FF"/>
    </w:rPr>
  </w:style>
  <w:style w:type="paragraph" w:customStyle="1" w:styleId="IFCsubtitle">
    <w:name w:val="IFC subtitle"/>
    <w:basedOn w:val="Normal"/>
    <w:link w:val="IFCsubtitleChar"/>
    <w:qFormat/>
    <w:rsid w:val="00F97FDF"/>
    <w:rPr>
      <w:b/>
    </w:rPr>
  </w:style>
  <w:style w:type="character" w:customStyle="1" w:styleId="IFCsubtitleChar">
    <w:name w:val="IFC subtitle Char"/>
    <w:basedOn w:val="DefaultParagraphFont"/>
    <w:link w:val="IFCsubtitle"/>
    <w:rsid w:val="00F97FDF"/>
    <w:rPr>
      <w:rFonts w:ascii="Arial" w:hAnsi="Arial" w:cs="Arial"/>
      <w:b/>
    </w:rPr>
  </w:style>
  <w:style w:type="paragraph" w:customStyle="1" w:styleId="IFCtitle">
    <w:name w:val="IFC title"/>
    <w:basedOn w:val="Normal"/>
    <w:link w:val="IFCtitleChar"/>
    <w:qFormat/>
    <w:rsid w:val="00F97FDF"/>
    <w:rPr>
      <w:b/>
      <w:color w:val="000000" w:themeColor="text1"/>
      <w:sz w:val="32"/>
    </w:rPr>
  </w:style>
  <w:style w:type="character" w:customStyle="1" w:styleId="IFCtitleChar">
    <w:name w:val="IFC title Char"/>
    <w:basedOn w:val="DefaultParagraphFont"/>
    <w:link w:val="IFCtitle"/>
    <w:rsid w:val="00F97FDF"/>
    <w:rPr>
      <w:rFonts w:ascii="Arial" w:hAnsi="Arial" w:cs="Arial"/>
      <w:b/>
      <w:color w:val="000000" w:themeColor="text1"/>
      <w:sz w:val="32"/>
    </w:rPr>
  </w:style>
  <w:style w:type="character" w:styleId="IntenseEmphasis">
    <w:name w:val="Intense Emphasis"/>
    <w:basedOn w:val="DefaultParagraphFont"/>
    <w:uiPriority w:val="21"/>
    <w:rsid w:val="00F97FDF"/>
    <w:rPr>
      <w:b/>
      <w:bCs/>
      <w:i/>
      <w:iCs/>
      <w:color w:val="4F81BD" w:themeColor="accent1"/>
    </w:rPr>
  </w:style>
  <w:style w:type="paragraph" w:styleId="IntenseQuote">
    <w:name w:val="Intense Quote"/>
    <w:aliases w:val="Hyperlink style"/>
    <w:basedOn w:val="Normal"/>
    <w:next w:val="Normal"/>
    <w:link w:val="IntenseQuoteChar"/>
    <w:uiPriority w:val="30"/>
    <w:rsid w:val="00F97FDF"/>
    <w:pPr>
      <w:framePr w:wrap="around" w:vAnchor="text" w:hAnchor="text" w:y="1"/>
    </w:pPr>
    <w:rPr>
      <w:b/>
      <w:bCs/>
      <w:iCs/>
      <w:color w:val="0000FF"/>
    </w:rPr>
  </w:style>
  <w:style w:type="character" w:customStyle="1" w:styleId="IntenseQuoteChar">
    <w:name w:val="Intense Quote Char"/>
    <w:aliases w:val="Hyperlink style Char"/>
    <w:basedOn w:val="DefaultParagraphFont"/>
    <w:link w:val="IntenseQuote"/>
    <w:uiPriority w:val="30"/>
    <w:rsid w:val="00F97FDF"/>
    <w:rPr>
      <w:rFonts w:ascii="Arial" w:hAnsi="Arial" w:cs="Arial"/>
      <w:b/>
      <w:bCs/>
      <w:iCs/>
      <w:color w:val="0000FF"/>
    </w:rPr>
  </w:style>
  <w:style w:type="paragraph" w:styleId="Subtitle">
    <w:name w:val="Subtitle"/>
    <w:aliases w:val="Cover subtitle"/>
    <w:basedOn w:val="Normal"/>
    <w:next w:val="Normal"/>
    <w:link w:val="SubtitleChar"/>
    <w:uiPriority w:val="11"/>
    <w:qFormat/>
    <w:rsid w:val="00F97FDF"/>
    <w:rPr>
      <w:sz w:val="28"/>
      <w:szCs w:val="28"/>
    </w:rPr>
  </w:style>
  <w:style w:type="character" w:customStyle="1" w:styleId="SubtitleChar">
    <w:name w:val="Subtitle Char"/>
    <w:aliases w:val="Cover subtitle Char"/>
    <w:basedOn w:val="DefaultParagraphFont"/>
    <w:link w:val="Subtitle"/>
    <w:uiPriority w:val="11"/>
    <w:rsid w:val="00F97FDF"/>
    <w:rPr>
      <w:rFonts w:ascii="Arial" w:hAnsi="Arial" w:cs="Arial"/>
      <w:sz w:val="28"/>
      <w:szCs w:val="28"/>
    </w:rPr>
  </w:style>
  <w:style w:type="character" w:styleId="SubtleEmphasis">
    <w:name w:val="Subtle Emphasis"/>
    <w:aliases w:val="IFC Title"/>
    <w:uiPriority w:val="19"/>
    <w:rsid w:val="00F97FDF"/>
    <w:rPr>
      <w:rFonts w:ascii="Arial" w:hAnsi="Arial"/>
      <w:b/>
      <w:color w:val="auto"/>
      <w:sz w:val="32"/>
    </w:rPr>
  </w:style>
  <w:style w:type="paragraph" w:styleId="Title">
    <w:name w:val="Title"/>
    <w:aliases w:val="Cover title"/>
    <w:basedOn w:val="Normal"/>
    <w:next w:val="Normal"/>
    <w:link w:val="TitleChar"/>
    <w:uiPriority w:val="10"/>
    <w:qFormat/>
    <w:rsid w:val="00F97FDF"/>
    <w:rPr>
      <w:sz w:val="40"/>
      <w:szCs w:val="40"/>
    </w:rPr>
  </w:style>
  <w:style w:type="character" w:customStyle="1" w:styleId="TitleChar">
    <w:name w:val="Title Char"/>
    <w:aliases w:val="Cover title Char"/>
    <w:basedOn w:val="DefaultParagraphFont"/>
    <w:link w:val="Title"/>
    <w:uiPriority w:val="10"/>
    <w:rsid w:val="00F97FDF"/>
    <w:rPr>
      <w:rFonts w:ascii="Arial" w:hAnsi="Arial" w:cs="Arial"/>
      <w:sz w:val="40"/>
      <w:szCs w:val="40"/>
    </w:rPr>
  </w:style>
  <w:style w:type="paragraph" w:styleId="TOC1">
    <w:name w:val="toc 1"/>
    <w:basedOn w:val="Normal"/>
    <w:next w:val="Normal"/>
    <w:autoRedefine/>
    <w:uiPriority w:val="39"/>
    <w:unhideWhenUsed/>
    <w:rsid w:val="00D51201"/>
    <w:pPr>
      <w:tabs>
        <w:tab w:val="right" w:pos="9769"/>
      </w:tabs>
      <w:spacing w:after="80"/>
      <w:ind w:right="62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D51201"/>
    <w:pPr>
      <w:tabs>
        <w:tab w:val="right" w:pos="9771"/>
      </w:tabs>
      <w:spacing w:after="80"/>
      <w:ind w:right="624"/>
    </w:pPr>
  </w:style>
  <w:style w:type="paragraph" w:styleId="TOC3">
    <w:name w:val="toc 3"/>
    <w:basedOn w:val="Normal"/>
    <w:next w:val="Normal"/>
    <w:autoRedefine/>
    <w:uiPriority w:val="39"/>
    <w:unhideWhenUsed/>
    <w:rsid w:val="00D51201"/>
    <w:pPr>
      <w:tabs>
        <w:tab w:val="right" w:pos="9769"/>
      </w:tabs>
      <w:spacing w:after="80"/>
      <w:ind w:left="567" w:right="624"/>
    </w:pPr>
  </w:style>
  <w:style w:type="paragraph" w:styleId="PlainText">
    <w:name w:val="Plain Text"/>
    <w:basedOn w:val="Normal"/>
    <w:link w:val="PlainTextChar"/>
    <w:semiHidden/>
    <w:unhideWhenUsed/>
    <w:rsid w:val="00C969D0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C969D0"/>
    <w:rPr>
      <w:rFonts w:ascii="Arial" w:eastAsiaTheme="minorHAnsi" w:hAnsi="Arial"/>
      <w:szCs w:val="21"/>
    </w:rPr>
  </w:style>
  <w:style w:type="numbering" w:customStyle="1" w:styleId="EPSSTANDARDBULLETEDLIST">
    <w:name w:val="EPS STANDARD BULLETED LIST"/>
    <w:uiPriority w:val="99"/>
    <w:rsid w:val="00612AE4"/>
    <w:pPr>
      <w:numPr>
        <w:numId w:val="14"/>
      </w:numPr>
    </w:pPr>
  </w:style>
  <w:style w:type="numbering" w:customStyle="1" w:styleId="EPSSTANDARDNUMBEREDLIST">
    <w:name w:val="EPS STANDARD NUMBERED LIST"/>
    <w:uiPriority w:val="99"/>
    <w:rsid w:val="00612AE4"/>
    <w:pPr>
      <w:numPr>
        <w:numId w:val="15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C00D5"/>
  </w:style>
  <w:style w:type="paragraph" w:styleId="Revision">
    <w:name w:val="Revision"/>
    <w:hidden/>
    <w:uiPriority w:val="99"/>
    <w:semiHidden/>
    <w:rsid w:val="00E71028"/>
  </w:style>
  <w:style w:type="paragraph" w:customStyle="1" w:styleId="Default">
    <w:name w:val="Default"/>
    <w:rsid w:val="00CA76FB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paragraph" w:styleId="NoSpacing">
    <w:name w:val="No Spacing"/>
    <w:uiPriority w:val="1"/>
    <w:qFormat/>
    <w:rsid w:val="00DA14E1"/>
    <w:rPr>
      <w:rFonts w:ascii="Times New Roman" w:eastAsia="Times New Roman" w:hAnsi="Times New Roman" w:cs="Times New Roman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67D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numbering" Target="numbering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microsoft.com/office/2007/relationships/stylesWithEffects" Target="stylesWithEffect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endnotes" Target="endnotes.xml" Id="rId9" /><Relationship Type="http://schemas.openxmlformats.org/officeDocument/2006/relationships/customXml" Target="/customXML/item3.xml" Id="Rc7c388b17d7c4b0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="" xmlns:ma14="http://schemas.microsoft.com/office/mac/drawingml/2011/main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FF3C5B18883D4E21973B57C2EEED7FD1" version="1.0.0">
  <systemFields>
    <field name="Objective-Id">
      <value order="0">A24413538</value>
    </field>
    <field name="Objective-Title">
      <value order="0">Consultation - Publication - consultation response form - Final W</value>
    </field>
    <field name="Objective-Description">
      <value order="0"/>
    </field>
    <field name="Objective-CreationStamp">
      <value order="0">2018-11-27T16:12:21Z</value>
    </field>
    <field name="Objective-IsApproved">
      <value order="0">false</value>
    </field>
    <field name="Objective-IsPublished">
      <value order="0">true</value>
    </field>
    <field name="Objective-DatePublished">
      <value order="0">2018-11-27T16:15:57Z</value>
    </field>
    <field name="Objective-ModificationStamp">
      <value order="0">2018-11-27T18:14:30Z</value>
    </field>
    <field name="Objective-Owner">
      <value order="0">Lloyd, Jayne (EPS - EBPG)</value>
    </field>
    <field name="Objective-Path">
      <value order="0">Objective Global Folder:Business File Plan:Education &amp; Public Services (EPS):Education &amp; Public Services (EPS) - Education - Education, Business Planning &amp; Governance:1 - Save:Finance &amp; Inspection Branch:Policy:DfES - Policy - School Uniform Policy - 2018:Consultation - publication</value>
    </field>
    <field name="Objective-Parent">
      <value order="0">Consultation - publication</value>
    </field>
    <field name="Objective-State">
      <value order="0">Published</value>
    </field>
    <field name="Objective-VersionId">
      <value order="0">vA48533818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qA1349801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2018-11-27T23:59:59Z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2.xml><?xml version="1.0" encoding="utf-8"?>
<ds:datastoreItem xmlns:ds="http://schemas.openxmlformats.org/officeDocument/2006/customXml" ds:itemID="{221212D3-3D00-4A41-B1DC-0AC7C7221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20C1FB14</Template>
  <TotalTime>8</TotalTime>
  <Pages>4</Pages>
  <Words>424</Words>
  <Characters>2422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Welsh Government</dc:creator>
  <cp:lastModifiedBy>Lloyd, Jayne (EPS - EBPG)</cp:lastModifiedBy>
  <cp:revision>3</cp:revision>
  <cp:lastPrinted>2018-11-19T11:13:00Z</cp:lastPrinted>
  <dcterms:created xsi:type="dcterms:W3CDTF">2018-11-27T16:12:00Z</dcterms:created>
  <dcterms:modified xsi:type="dcterms:W3CDTF">2018-11-27T16:15:00Z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A24413538</vt:lpwstr>
  </property>
  <property fmtid="{D5CDD505-2E9C-101B-9397-08002B2CF9AE}" pid="4" name="Objective-Title">
    <vt:lpwstr>Consultation - Publication - consultation response form - Final W</vt:lpwstr>
  </property>
  <property fmtid="{D5CDD505-2E9C-101B-9397-08002B2CF9AE}" pid="5" name="Objective-Comment">
    <vt:lpwstr/>
  </property>
  <property fmtid="{D5CDD505-2E9C-101B-9397-08002B2CF9AE}" pid="6" name="Objective-CreationStamp">
    <vt:filetime>2018-11-27T16:12:21Z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2018-11-27T16:15:57Z</vt:filetime>
  </property>
  <property fmtid="{D5CDD505-2E9C-101B-9397-08002B2CF9AE}" pid="10" name="Objective-ModificationStamp">
    <vt:filetime>2018-11-27T18:14:30Z</vt:filetime>
  </property>
  <property fmtid="{D5CDD505-2E9C-101B-9397-08002B2CF9AE}" pid="11" name="Objective-Owner">
    <vt:lpwstr>Lloyd, Jayne (EPS - EBPG)</vt:lpwstr>
  </property>
  <property fmtid="{D5CDD505-2E9C-101B-9397-08002B2CF9AE}" pid="12" name="Objective-Path">
    <vt:lpwstr>Objective Global Folder:Business File Plan:Education &amp; Public Services (EPS):Education &amp; Public Services (EPS) - Education - Education, Business Planning &amp; Governance:1 - Save:Finance &amp; Inspection Branch:Policy:DfES - Policy - School Uniform Policy - 2018:Consultation - publication</vt:lpwstr>
  </property>
  <property fmtid="{D5CDD505-2E9C-101B-9397-08002B2CF9AE}" pid="13" name="Objective-Parent">
    <vt:lpwstr>Consultation - publication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qA1349801</vt:lpwstr>
  </property>
  <property fmtid="{D5CDD505-2E9C-101B-9397-08002B2CF9AE}" pid="19" name="Objective-Classification">
    <vt:lpwstr>Official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2018-11-27T00:00:00Z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vA48533818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2018-11-27T23:59:59Z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