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A3063A" w14:textId="77777777" w:rsidR="002D27FA" w:rsidRPr="003A2310" w:rsidRDefault="002D27FA" w:rsidP="003A2310">
      <w:pPr>
        <w:rPr>
          <w:b/>
          <w:sz w:val="32"/>
          <w:szCs w:val="32"/>
        </w:rPr>
      </w:pPr>
      <w:bookmarkStart w:id="0" w:name="_GoBack"/>
      <w:bookmarkEnd w:id="0"/>
      <w:r w:rsidRPr="003A2310">
        <w:rPr>
          <w:b/>
          <w:sz w:val="32"/>
          <w:szCs w:val="32"/>
        </w:rPr>
        <w:t>Parchu eraill</w:t>
      </w:r>
    </w:p>
    <w:p w14:paraId="2B315C6D" w14:textId="1FB38EC7" w:rsidR="008F450C" w:rsidRDefault="008F450C" w:rsidP="00A42794">
      <w:pPr>
        <w:jc w:val="center"/>
        <w:rPr>
          <w:b/>
          <w:sz w:val="32"/>
          <w:u w:val="single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8320"/>
      </w:tblGrid>
      <w:tr w:rsidR="008F450C" w:rsidRPr="00D54B3B" w14:paraId="224F83AF" w14:textId="77777777" w:rsidTr="008F450C">
        <w:trPr>
          <w:trHeight w:val="3042"/>
        </w:trPr>
        <w:tc>
          <w:tcPr>
            <w:tcW w:w="2448" w:type="dxa"/>
            <w:shd w:val="clear" w:color="auto" w:fill="auto"/>
          </w:tcPr>
          <w:p w14:paraId="57D7295E" w14:textId="77777777" w:rsidR="008F450C" w:rsidRPr="00217DCF" w:rsidRDefault="008F450C" w:rsidP="00AB4F52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Ffurflen ymateb i’r ymgynghoriad</w:t>
            </w:r>
            <w:r>
              <w:rPr>
                <w:b/>
              </w:rPr>
              <w:t xml:space="preserve"> </w:t>
            </w:r>
          </w:p>
        </w:tc>
        <w:tc>
          <w:tcPr>
            <w:tcW w:w="8320" w:type="dxa"/>
            <w:shd w:val="clear" w:color="auto" w:fill="auto"/>
          </w:tcPr>
          <w:p w14:paraId="33D973A2" w14:textId="77777777" w:rsidR="008F450C" w:rsidRPr="00D54B3B" w:rsidRDefault="008F450C" w:rsidP="00AB4F52">
            <w:pPr>
              <w:tabs>
                <w:tab w:val="left" w:pos="1430"/>
              </w:tabs>
            </w:pPr>
            <w:r>
              <w:t>Eich enw:</w:t>
            </w:r>
            <w:r>
              <w:tab/>
            </w:r>
          </w:p>
          <w:p w14:paraId="3835E85E" w14:textId="77777777" w:rsidR="008F450C" w:rsidRPr="00D54B3B" w:rsidRDefault="008F450C" w:rsidP="00AB4F52">
            <w:pPr>
              <w:tabs>
                <w:tab w:val="left" w:pos="1430"/>
              </w:tabs>
            </w:pPr>
          </w:p>
          <w:p w14:paraId="072021D0" w14:textId="77777777" w:rsidR="008F450C" w:rsidRPr="00D54B3B" w:rsidRDefault="008F450C" w:rsidP="00AB4F52">
            <w:pPr>
              <w:tabs>
                <w:tab w:val="left" w:pos="1430"/>
              </w:tabs>
            </w:pPr>
            <w:r>
              <w:t>Sefydliad (lle bo’n berthnasol):</w:t>
            </w:r>
          </w:p>
          <w:p w14:paraId="76BDDCDC" w14:textId="77777777" w:rsidR="008F450C" w:rsidRPr="00D54B3B" w:rsidRDefault="008F450C" w:rsidP="00AB4F52">
            <w:pPr>
              <w:tabs>
                <w:tab w:val="left" w:pos="1430"/>
              </w:tabs>
            </w:pPr>
          </w:p>
          <w:p w14:paraId="6CCEDBE1" w14:textId="77777777" w:rsidR="008F450C" w:rsidRPr="00D54B3B" w:rsidRDefault="008F450C" w:rsidP="00AB4F52">
            <w:pPr>
              <w:tabs>
                <w:tab w:val="left" w:pos="1430"/>
              </w:tabs>
            </w:pPr>
            <w:r>
              <w:t>e-bost/rhif ffôn:</w:t>
            </w:r>
          </w:p>
          <w:p w14:paraId="56D63F99" w14:textId="77777777" w:rsidR="008F450C" w:rsidRPr="00D54B3B" w:rsidRDefault="008F450C" w:rsidP="00AB4F52">
            <w:pPr>
              <w:tabs>
                <w:tab w:val="left" w:pos="1430"/>
              </w:tabs>
            </w:pPr>
          </w:p>
          <w:p w14:paraId="7452A9F8" w14:textId="77777777" w:rsidR="008F450C" w:rsidRPr="00D54B3B" w:rsidRDefault="008F450C" w:rsidP="00AB4F52">
            <w:pPr>
              <w:tabs>
                <w:tab w:val="left" w:pos="1430"/>
              </w:tabs>
            </w:pPr>
            <w:r>
              <w:t>Eich cyfeiriad:</w:t>
            </w:r>
          </w:p>
        </w:tc>
      </w:tr>
    </w:tbl>
    <w:p w14:paraId="7385C20A" w14:textId="77777777" w:rsidR="002D27FA" w:rsidRDefault="002D27FA" w:rsidP="008F450C"/>
    <w:p w14:paraId="24290E7F" w14:textId="36DDE939" w:rsidR="008F450C" w:rsidRPr="00035E63" w:rsidRDefault="008F450C" w:rsidP="008F450C">
      <w:r>
        <w:t xml:space="preserve">Dylid dychwelyd ymatebion erbyn </w:t>
      </w:r>
      <w:r w:rsidR="005364BC">
        <w:rPr>
          <w:b/>
        </w:rPr>
        <w:t>15/02/2019</w:t>
      </w:r>
      <w:r w:rsidRPr="00AD4603">
        <w:rPr>
          <w:color w:val="FF0000"/>
        </w:rPr>
        <w:t xml:space="preserve"> </w:t>
      </w:r>
      <w:r>
        <w:t>i</w:t>
      </w:r>
    </w:p>
    <w:p w14:paraId="561DD8A8" w14:textId="77777777" w:rsidR="008F450C" w:rsidRPr="00035E63" w:rsidRDefault="008F450C" w:rsidP="008F450C"/>
    <w:p w14:paraId="520D798D" w14:textId="77777777" w:rsidR="008F450C" w:rsidRPr="00522530" w:rsidRDefault="008F450C" w:rsidP="008F450C">
      <w:r>
        <w:t>Y Gangen Cefnogi Cyflawniad a Diogelu</w:t>
      </w:r>
    </w:p>
    <w:p w14:paraId="69FCEBDD" w14:textId="77777777" w:rsidR="008F450C" w:rsidRPr="00522530" w:rsidRDefault="008F450C" w:rsidP="008F450C">
      <w:r>
        <w:t>Yr Is-adran Cymorth i Ddysgwyr</w:t>
      </w:r>
    </w:p>
    <w:p w14:paraId="26F16EBA" w14:textId="77777777" w:rsidR="008F450C" w:rsidRPr="00522530" w:rsidRDefault="008F450C" w:rsidP="008F450C">
      <w:r>
        <w:t>Y Gyfarwyddiaeth Addysg</w:t>
      </w:r>
    </w:p>
    <w:p w14:paraId="1731AF90" w14:textId="77777777" w:rsidR="008F450C" w:rsidRPr="00522530" w:rsidRDefault="008F450C" w:rsidP="008F450C">
      <w:r>
        <w:t>Llywodraeth Cymru</w:t>
      </w:r>
    </w:p>
    <w:p w14:paraId="6828E08E" w14:textId="77777777" w:rsidR="008F450C" w:rsidRPr="00522530" w:rsidRDefault="008F450C" w:rsidP="008F450C">
      <w:r>
        <w:t xml:space="preserve">Parc Cathays </w:t>
      </w:r>
    </w:p>
    <w:p w14:paraId="033B9F1A" w14:textId="77777777" w:rsidR="008F450C" w:rsidRPr="00522530" w:rsidRDefault="008F450C" w:rsidP="008F450C">
      <w:r>
        <w:t>Caerdydd</w:t>
      </w:r>
    </w:p>
    <w:p w14:paraId="2153510F" w14:textId="77777777" w:rsidR="008F450C" w:rsidRDefault="008F450C" w:rsidP="008F450C">
      <w:r>
        <w:t>CF103NQ</w:t>
      </w:r>
    </w:p>
    <w:p w14:paraId="50DB44C2" w14:textId="77777777" w:rsidR="00C36341" w:rsidRPr="00522530" w:rsidRDefault="00C36341" w:rsidP="008F450C"/>
    <w:p w14:paraId="1459712A" w14:textId="77777777" w:rsidR="008F450C" w:rsidRPr="00035E63" w:rsidRDefault="008F450C" w:rsidP="008F450C">
      <w:r>
        <w:t xml:space="preserve">neu gallwch eu cwblhau’n electronig a’u hanfon at: </w:t>
      </w:r>
    </w:p>
    <w:p w14:paraId="46571207" w14:textId="77777777" w:rsidR="008F450C" w:rsidRPr="00035E63" w:rsidRDefault="008F450C" w:rsidP="008F450C"/>
    <w:p w14:paraId="155B721C" w14:textId="157FA34A" w:rsidR="008F450C" w:rsidRDefault="008F450C" w:rsidP="008F450C">
      <w:r>
        <w:t xml:space="preserve">e-bost: </w:t>
      </w:r>
      <w:hyperlink r:id="rId12" w:history="1">
        <w:r w:rsidR="00C36341" w:rsidRPr="00C36341">
          <w:rPr>
            <w:rStyle w:val="Hyperlink"/>
          </w:rPr>
          <w:t>CCD.SAS@llyw.</w:t>
        </w:r>
      </w:hyperlink>
      <w:r w:rsidR="00C36341">
        <w:rPr>
          <w:rStyle w:val="Hyperlink"/>
        </w:rPr>
        <w:t>cymru</w:t>
      </w:r>
    </w:p>
    <w:p w14:paraId="760DD284" w14:textId="6BE9DD75" w:rsidR="008F450C" w:rsidRPr="008F450C" w:rsidRDefault="008F450C" w:rsidP="00A42794">
      <w:pPr>
        <w:jc w:val="center"/>
        <w:rPr>
          <w:sz w:val="32"/>
        </w:rPr>
      </w:pPr>
      <w:r>
        <w:rPr>
          <w:sz w:val="32"/>
        </w:rPr>
        <w:t xml:space="preserve">------------------------------------------------------------------------------------------ </w:t>
      </w:r>
    </w:p>
    <w:p w14:paraId="2A801A21" w14:textId="77777777" w:rsidR="00A42794" w:rsidRDefault="00A42794" w:rsidP="00A42794">
      <w:pPr>
        <w:rPr>
          <w:b/>
        </w:rPr>
      </w:pPr>
    </w:p>
    <w:p w14:paraId="0B17E4AB" w14:textId="3F906EE8" w:rsidR="00F575F6" w:rsidRPr="003A2310" w:rsidRDefault="00AD4603" w:rsidP="00A42794">
      <w:pPr>
        <w:rPr>
          <w:b/>
          <w:sz w:val="28"/>
        </w:rPr>
      </w:pPr>
      <w:r w:rsidRPr="003A2310">
        <w:rPr>
          <w:b/>
          <w:sz w:val="28"/>
        </w:rPr>
        <w:t>Cwestiwn 1 o 8:</w:t>
      </w:r>
    </w:p>
    <w:p w14:paraId="0F771E5C" w14:textId="5CA81690" w:rsidR="00A42794" w:rsidRPr="003A2310" w:rsidRDefault="008F450C" w:rsidP="00A42794">
      <w:r w:rsidRPr="003A2310">
        <w:rPr>
          <w:sz w:val="28"/>
        </w:rPr>
        <w:t>Ydy’r canllawiau gwrth-fwlio yn cael eu hegluro’n glir?</w:t>
      </w:r>
      <w:r w:rsidRPr="003A2310">
        <w:rPr>
          <w:b/>
          <w:sz w:val="28"/>
        </w:rPr>
        <w:t xml:space="preserve"> </w:t>
      </w:r>
      <w:r w:rsidRPr="003A2310">
        <w:t>Ticiwch os gwelwch yn dda</w:t>
      </w:r>
    </w:p>
    <w:p w14:paraId="5F8041D8" w14:textId="77777777" w:rsidR="004D74AB" w:rsidRPr="003A2310" w:rsidRDefault="004D74AB" w:rsidP="00A42794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835"/>
      </w:tblGrid>
      <w:tr w:rsidR="003A2310" w:rsidRPr="003A2310" w14:paraId="09A85DAC" w14:textId="77777777" w:rsidTr="00F575F6">
        <w:tc>
          <w:tcPr>
            <w:tcW w:w="3397" w:type="dxa"/>
          </w:tcPr>
          <w:p w14:paraId="164E9D1F" w14:textId="7C5F2386" w:rsidR="00F575F6" w:rsidRPr="003A2310" w:rsidRDefault="00F575F6" w:rsidP="00F575F6">
            <w:pPr>
              <w:jc w:val="center"/>
              <w:rPr>
                <w:b/>
                <w:sz w:val="28"/>
              </w:rPr>
            </w:pPr>
            <w:r w:rsidRPr="003A2310">
              <w:rPr>
                <w:b/>
                <w:sz w:val="28"/>
              </w:rPr>
              <w:t>Ydynt</w:t>
            </w:r>
          </w:p>
        </w:tc>
        <w:tc>
          <w:tcPr>
            <w:tcW w:w="3686" w:type="dxa"/>
          </w:tcPr>
          <w:p w14:paraId="60EE7764" w14:textId="5E36201F" w:rsidR="00F575F6" w:rsidRPr="003A2310" w:rsidRDefault="00F575F6" w:rsidP="00F575F6">
            <w:pPr>
              <w:jc w:val="center"/>
              <w:rPr>
                <w:b/>
                <w:sz w:val="28"/>
              </w:rPr>
            </w:pPr>
            <w:r w:rsidRPr="003A2310">
              <w:rPr>
                <w:b/>
                <w:sz w:val="28"/>
              </w:rPr>
              <w:t>Nac ydynt</w:t>
            </w:r>
          </w:p>
        </w:tc>
        <w:tc>
          <w:tcPr>
            <w:tcW w:w="2835" w:type="dxa"/>
          </w:tcPr>
          <w:p w14:paraId="37671BF5" w14:textId="76787941" w:rsidR="00F575F6" w:rsidRPr="003A2310" w:rsidRDefault="00F575F6" w:rsidP="00F575F6">
            <w:pPr>
              <w:jc w:val="center"/>
              <w:rPr>
                <w:b/>
                <w:sz w:val="28"/>
              </w:rPr>
            </w:pPr>
            <w:r w:rsidRPr="003A2310">
              <w:rPr>
                <w:b/>
                <w:sz w:val="28"/>
              </w:rPr>
              <w:t>Ddim yn gwybod</w:t>
            </w:r>
          </w:p>
        </w:tc>
      </w:tr>
      <w:tr w:rsidR="002D27FA" w:rsidRPr="003A2310" w14:paraId="20D96B8F" w14:textId="77777777" w:rsidTr="00F575F6">
        <w:tc>
          <w:tcPr>
            <w:tcW w:w="3397" w:type="dxa"/>
          </w:tcPr>
          <w:p w14:paraId="2822106B" w14:textId="37273A0C" w:rsidR="002D27FA" w:rsidRPr="003A2310" w:rsidRDefault="00995BFB" w:rsidP="003A2310">
            <w:pPr>
              <w:jc w:val="center"/>
              <w:rPr>
                <w:b/>
                <w:sz w:val="28"/>
              </w:rPr>
            </w:pPr>
            <w:sdt>
              <w:sdt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3DDC9B8F" w14:textId="7F702AB0" w:rsidR="002D27FA" w:rsidRPr="003A2310" w:rsidRDefault="00995BFB" w:rsidP="003A2310">
            <w:pPr>
              <w:jc w:val="center"/>
              <w:rPr>
                <w:b/>
                <w:sz w:val="28"/>
              </w:rPr>
            </w:pPr>
            <w:sdt>
              <w:sdtPr>
                <w:id w:val="18933817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534889C0" w14:textId="0D22A84A" w:rsidR="002D27FA" w:rsidRPr="003A2310" w:rsidRDefault="00995BFB" w:rsidP="003A2310">
            <w:pPr>
              <w:jc w:val="center"/>
              <w:rPr>
                <w:b/>
                <w:sz w:val="28"/>
              </w:rPr>
            </w:pPr>
            <w:sdt>
              <w:sdtPr>
                <w:id w:val="-19770334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7D47601" w14:textId="77777777" w:rsidR="00A42794" w:rsidRPr="003A2310" w:rsidRDefault="00A42794" w:rsidP="00A42794"/>
    <w:p w14:paraId="5F2CBDCC" w14:textId="28D5F5E2" w:rsidR="00A42794" w:rsidRPr="003A2310" w:rsidRDefault="00A42794" w:rsidP="00A42794">
      <w:r w:rsidRPr="003A2310">
        <w:t>Os nad ydynt, pa adrannau allai fod yn well a pham? Oes yna rannau rydych chi’n eu hoffi’n fawr</w:t>
      </w:r>
      <w:r w:rsidR="00B82664" w:rsidRPr="003A2310">
        <w:t>?</w:t>
      </w:r>
      <w:r w:rsidRPr="003A2310">
        <w:t xml:space="preserve"> Os oes, pam?</w:t>
      </w:r>
    </w:p>
    <w:p w14:paraId="527A1D90" w14:textId="77777777" w:rsidR="00A42794" w:rsidRPr="003A2310" w:rsidRDefault="00A42794" w:rsidP="00A42794">
      <w:pPr>
        <w:rPr>
          <w:b/>
        </w:rPr>
      </w:pPr>
    </w:p>
    <w:p w14:paraId="2314F818" w14:textId="3D60C633" w:rsidR="00A42794" w:rsidRPr="00B748F8" w:rsidRDefault="00A42794" w:rsidP="00A42794">
      <w:pPr>
        <w:rPr>
          <w:i/>
        </w:rPr>
      </w:pPr>
      <w:r w:rsidRPr="003A2310">
        <w:t xml:space="preserve">Sylwadau am </w:t>
      </w:r>
      <w:r>
        <w:t>gwestiwn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42794" w:rsidRPr="00D54B3B" w14:paraId="55DDDC5C" w14:textId="77777777" w:rsidTr="00F575F6">
        <w:tc>
          <w:tcPr>
            <w:tcW w:w="9918" w:type="dxa"/>
          </w:tcPr>
          <w:p w14:paraId="767E83A9" w14:textId="77777777" w:rsidR="00A42794" w:rsidRPr="00D54B3B" w:rsidRDefault="00A42794" w:rsidP="00AB4F52">
            <w:pPr>
              <w:rPr>
                <w:b/>
                <w:color w:val="FF0000"/>
                <w:sz w:val="22"/>
                <w:szCs w:val="22"/>
              </w:rPr>
            </w:pPr>
          </w:p>
          <w:p w14:paraId="6E8DED84" w14:textId="77777777" w:rsidR="00A42794" w:rsidRPr="00D54B3B" w:rsidRDefault="00A42794" w:rsidP="00AB4F52">
            <w:pPr>
              <w:rPr>
                <w:b/>
                <w:color w:val="FF0000"/>
                <w:sz w:val="22"/>
                <w:szCs w:val="22"/>
              </w:rPr>
            </w:pPr>
          </w:p>
        </w:tc>
      </w:tr>
    </w:tbl>
    <w:p w14:paraId="3B5B958E" w14:textId="77777777" w:rsidR="00A42794" w:rsidRDefault="00A42794" w:rsidP="00A42794"/>
    <w:p w14:paraId="2B2B806F" w14:textId="77777777" w:rsidR="00C36341" w:rsidRDefault="00C36341" w:rsidP="00A42794">
      <w:pPr>
        <w:rPr>
          <w:b/>
          <w:sz w:val="28"/>
        </w:rPr>
      </w:pPr>
    </w:p>
    <w:p w14:paraId="3EEAFD5D" w14:textId="77777777" w:rsidR="00C36341" w:rsidRDefault="00C36341" w:rsidP="00A42794">
      <w:pPr>
        <w:rPr>
          <w:b/>
          <w:sz w:val="28"/>
        </w:rPr>
      </w:pPr>
    </w:p>
    <w:p w14:paraId="5806A6DC" w14:textId="77777777" w:rsidR="00C36341" w:rsidRDefault="00C36341" w:rsidP="00A42794">
      <w:pPr>
        <w:rPr>
          <w:b/>
          <w:sz w:val="28"/>
        </w:rPr>
      </w:pPr>
    </w:p>
    <w:p w14:paraId="123C2A1B" w14:textId="77777777" w:rsidR="00C36341" w:rsidRDefault="00C36341" w:rsidP="00A42794">
      <w:pPr>
        <w:rPr>
          <w:b/>
          <w:sz w:val="28"/>
        </w:rPr>
      </w:pPr>
    </w:p>
    <w:p w14:paraId="2927FBAB" w14:textId="77777777" w:rsidR="00C36341" w:rsidRDefault="00C36341" w:rsidP="00A42794">
      <w:pPr>
        <w:rPr>
          <w:b/>
          <w:sz w:val="28"/>
        </w:rPr>
      </w:pPr>
    </w:p>
    <w:p w14:paraId="7DEE88E3" w14:textId="77777777" w:rsidR="00C36341" w:rsidRDefault="00C36341" w:rsidP="00A42794">
      <w:pPr>
        <w:rPr>
          <w:b/>
          <w:sz w:val="28"/>
        </w:rPr>
      </w:pPr>
    </w:p>
    <w:p w14:paraId="43066E64" w14:textId="77777777" w:rsidR="00C36341" w:rsidRDefault="00C36341" w:rsidP="00A42794">
      <w:pPr>
        <w:rPr>
          <w:b/>
          <w:sz w:val="28"/>
        </w:rPr>
      </w:pPr>
    </w:p>
    <w:p w14:paraId="68C5CAF7" w14:textId="77777777" w:rsidR="00C36341" w:rsidRDefault="00C36341" w:rsidP="00A42794">
      <w:pPr>
        <w:rPr>
          <w:b/>
          <w:sz w:val="28"/>
        </w:rPr>
      </w:pPr>
    </w:p>
    <w:p w14:paraId="0708615E" w14:textId="77777777" w:rsidR="00C36341" w:rsidRDefault="00C36341" w:rsidP="00A42794">
      <w:pPr>
        <w:rPr>
          <w:b/>
          <w:sz w:val="28"/>
        </w:rPr>
      </w:pPr>
    </w:p>
    <w:p w14:paraId="0FD08C14" w14:textId="054FBC9A" w:rsidR="00F575F6" w:rsidRPr="003A2310" w:rsidRDefault="00A42794" w:rsidP="003A2310">
      <w:pPr>
        <w:spacing w:after="160" w:line="259" w:lineRule="auto"/>
        <w:rPr>
          <w:b/>
          <w:sz w:val="28"/>
          <w:szCs w:val="28"/>
        </w:rPr>
      </w:pPr>
      <w:r w:rsidRPr="003A2310">
        <w:rPr>
          <w:b/>
          <w:sz w:val="28"/>
        </w:rPr>
        <w:lastRenderedPageBreak/>
        <w:t>Cwestiwn 2 o 8</w:t>
      </w:r>
      <w:r w:rsidR="00AD4603" w:rsidRPr="003A2310">
        <w:rPr>
          <w:b/>
          <w:sz w:val="28"/>
        </w:rPr>
        <w:t>:</w:t>
      </w:r>
      <w:r w:rsidRPr="003A2310">
        <w:rPr>
          <w:b/>
          <w:sz w:val="28"/>
          <w:szCs w:val="28"/>
        </w:rPr>
        <w:t xml:space="preserve"> </w:t>
      </w:r>
    </w:p>
    <w:p w14:paraId="43854426" w14:textId="4A36AFBE" w:rsidR="00A42794" w:rsidRPr="003A2310" w:rsidRDefault="00A42794" w:rsidP="00A42794">
      <w:r w:rsidRPr="003A2310">
        <w:rPr>
          <w:sz w:val="28"/>
          <w:szCs w:val="28"/>
        </w:rPr>
        <w:t>Ydy’r canllawiau gwrth-fwlio yn hawdd eu deall?</w:t>
      </w:r>
      <w:r w:rsidRPr="003A2310">
        <w:rPr>
          <w:b/>
          <w:sz w:val="28"/>
          <w:szCs w:val="28"/>
        </w:rPr>
        <w:t xml:space="preserve"> </w:t>
      </w:r>
      <w:r w:rsidRPr="003A2310">
        <w:t>Ticiwch os gwelwch yn dda</w:t>
      </w:r>
    </w:p>
    <w:p w14:paraId="1C4BFED2" w14:textId="77777777" w:rsidR="002D27FA" w:rsidRPr="003A2310" w:rsidRDefault="002D27FA" w:rsidP="002D27FA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835"/>
      </w:tblGrid>
      <w:tr w:rsidR="003A2310" w:rsidRPr="003A2310" w14:paraId="55823083" w14:textId="77777777" w:rsidTr="00DE6D64">
        <w:tc>
          <w:tcPr>
            <w:tcW w:w="3397" w:type="dxa"/>
          </w:tcPr>
          <w:p w14:paraId="2A7B8360" w14:textId="77777777" w:rsidR="002D27FA" w:rsidRPr="003A2310" w:rsidRDefault="002D27FA" w:rsidP="00DE6D64">
            <w:pPr>
              <w:jc w:val="center"/>
              <w:rPr>
                <w:b/>
                <w:sz w:val="28"/>
              </w:rPr>
            </w:pPr>
            <w:r w:rsidRPr="003A2310">
              <w:rPr>
                <w:b/>
                <w:sz w:val="28"/>
              </w:rPr>
              <w:t>Ydynt</w:t>
            </w:r>
          </w:p>
        </w:tc>
        <w:tc>
          <w:tcPr>
            <w:tcW w:w="3686" w:type="dxa"/>
          </w:tcPr>
          <w:p w14:paraId="5F6BD67C" w14:textId="77777777" w:rsidR="002D27FA" w:rsidRPr="003A2310" w:rsidRDefault="002D27FA" w:rsidP="00DE6D64">
            <w:pPr>
              <w:jc w:val="center"/>
              <w:rPr>
                <w:b/>
                <w:sz w:val="28"/>
              </w:rPr>
            </w:pPr>
            <w:r w:rsidRPr="003A2310">
              <w:rPr>
                <w:b/>
                <w:sz w:val="28"/>
              </w:rPr>
              <w:t>Nac ydynt</w:t>
            </w:r>
          </w:p>
        </w:tc>
        <w:tc>
          <w:tcPr>
            <w:tcW w:w="2835" w:type="dxa"/>
          </w:tcPr>
          <w:p w14:paraId="4710405E" w14:textId="77777777" w:rsidR="002D27FA" w:rsidRPr="003A2310" w:rsidRDefault="002D27FA" w:rsidP="00DE6D64">
            <w:pPr>
              <w:jc w:val="center"/>
              <w:rPr>
                <w:b/>
                <w:sz w:val="28"/>
              </w:rPr>
            </w:pPr>
            <w:r w:rsidRPr="003A2310">
              <w:rPr>
                <w:b/>
                <w:sz w:val="28"/>
              </w:rPr>
              <w:t>Ddim yn gwybod</w:t>
            </w:r>
          </w:p>
        </w:tc>
      </w:tr>
      <w:tr w:rsidR="003A2310" w:rsidRPr="003A2310" w14:paraId="35722AD5" w14:textId="77777777" w:rsidTr="00DE6D64">
        <w:tc>
          <w:tcPr>
            <w:tcW w:w="3397" w:type="dxa"/>
          </w:tcPr>
          <w:p w14:paraId="7E8BEDAC" w14:textId="77777777" w:rsidR="002D27FA" w:rsidRPr="003A2310" w:rsidRDefault="00995BFB" w:rsidP="00DE6D64">
            <w:pPr>
              <w:jc w:val="center"/>
              <w:rPr>
                <w:b/>
                <w:sz w:val="28"/>
              </w:rPr>
            </w:pPr>
            <w:sdt>
              <w:sdtPr>
                <w:id w:val="86433120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5929E8C0" w14:textId="77777777" w:rsidR="002D27FA" w:rsidRPr="003A2310" w:rsidRDefault="00995BFB" w:rsidP="00DE6D64">
            <w:pPr>
              <w:jc w:val="center"/>
              <w:rPr>
                <w:b/>
                <w:sz w:val="28"/>
              </w:rPr>
            </w:pPr>
            <w:sdt>
              <w:sdtPr>
                <w:id w:val="-18013729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37D304F6" w14:textId="77777777" w:rsidR="002D27FA" w:rsidRPr="003A2310" w:rsidRDefault="00995BFB" w:rsidP="00DE6D64">
            <w:pPr>
              <w:jc w:val="center"/>
              <w:rPr>
                <w:b/>
                <w:sz w:val="28"/>
              </w:rPr>
            </w:pPr>
            <w:sdt>
              <w:sdtPr>
                <w:id w:val="-11298281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A943E4B" w14:textId="77777777" w:rsidR="00A42794" w:rsidRPr="003A2310" w:rsidRDefault="00A42794" w:rsidP="00A42794"/>
    <w:p w14:paraId="326CBE2D" w14:textId="3AFE098D" w:rsidR="00A42794" w:rsidRPr="003A2310" w:rsidRDefault="00A42794" w:rsidP="00A42794">
      <w:pPr>
        <w:rPr>
          <w:sz w:val="22"/>
          <w:szCs w:val="22"/>
        </w:rPr>
      </w:pPr>
      <w:r w:rsidRPr="003A2310">
        <w:t>Os nad ydynt, beth allen ni ei wella a pham?  Oes yna rannau rydych chi’n eu hoffi’n fawr</w:t>
      </w:r>
      <w:r w:rsidR="00B82664" w:rsidRPr="003A2310">
        <w:t>?</w:t>
      </w:r>
      <w:r w:rsidRPr="003A2310">
        <w:t xml:space="preserve"> Os oes, pam? </w:t>
      </w:r>
    </w:p>
    <w:p w14:paraId="10C882EA" w14:textId="77777777" w:rsidR="00A42794" w:rsidRPr="003A2310" w:rsidRDefault="00A42794" w:rsidP="00A42794">
      <w:pPr>
        <w:rPr>
          <w:b/>
        </w:rPr>
      </w:pPr>
    </w:p>
    <w:p w14:paraId="49D3A05C" w14:textId="7BB08164" w:rsidR="00A42794" w:rsidRPr="003A2310" w:rsidRDefault="00A42794" w:rsidP="00A42794">
      <w:pPr>
        <w:rPr>
          <w:i/>
        </w:rPr>
      </w:pPr>
      <w:r w:rsidRPr="003A2310">
        <w:t xml:space="preserve"> Sylwadau am gwestiwn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A42794" w:rsidRPr="003A2310" w14:paraId="6CC0EF63" w14:textId="77777777" w:rsidTr="004D74AB">
        <w:tc>
          <w:tcPr>
            <w:tcW w:w="9918" w:type="dxa"/>
          </w:tcPr>
          <w:p w14:paraId="56BBC8CE" w14:textId="77777777" w:rsidR="00A42794" w:rsidRPr="003A2310" w:rsidRDefault="00A42794" w:rsidP="00AB4F52">
            <w:pPr>
              <w:rPr>
                <w:b/>
                <w:sz w:val="22"/>
                <w:szCs w:val="22"/>
              </w:rPr>
            </w:pPr>
          </w:p>
          <w:p w14:paraId="7D136970" w14:textId="7F1C33F8" w:rsidR="004D74AB" w:rsidRPr="003A2310" w:rsidRDefault="004D74AB" w:rsidP="00AB4F52">
            <w:pPr>
              <w:rPr>
                <w:b/>
                <w:sz w:val="22"/>
                <w:szCs w:val="22"/>
              </w:rPr>
            </w:pPr>
          </w:p>
        </w:tc>
      </w:tr>
    </w:tbl>
    <w:p w14:paraId="40AC92FD" w14:textId="60F77F82" w:rsidR="00A42794" w:rsidRPr="003A2310" w:rsidRDefault="00A42794" w:rsidP="00A42794"/>
    <w:p w14:paraId="764A47E8" w14:textId="51CD73BE" w:rsidR="00F575F6" w:rsidRPr="003A2310" w:rsidRDefault="008F450C" w:rsidP="00A42794">
      <w:pPr>
        <w:rPr>
          <w:sz w:val="28"/>
        </w:rPr>
      </w:pPr>
      <w:r w:rsidRPr="003A2310">
        <w:rPr>
          <w:b/>
          <w:sz w:val="28"/>
        </w:rPr>
        <w:t>Cwestiwn 3 o 8</w:t>
      </w:r>
      <w:r w:rsidR="00AD4603" w:rsidRPr="003A2310">
        <w:rPr>
          <w:b/>
          <w:sz w:val="28"/>
        </w:rPr>
        <w:t>:</w:t>
      </w:r>
      <w:r w:rsidRPr="003A2310">
        <w:rPr>
          <w:b/>
          <w:sz w:val="28"/>
        </w:rPr>
        <w:t xml:space="preserve"> </w:t>
      </w:r>
    </w:p>
    <w:p w14:paraId="2413EFE0" w14:textId="28CB1DD0" w:rsidR="00F575F6" w:rsidRPr="003A2310" w:rsidRDefault="008F450C" w:rsidP="00A42794">
      <w:r w:rsidRPr="003A2310">
        <w:rPr>
          <w:sz w:val="28"/>
        </w:rPr>
        <w:t>Ydy’r canllawiau gwrth-fwlio yn c</w:t>
      </w:r>
      <w:r w:rsidR="00B82664" w:rsidRPr="003A2310">
        <w:rPr>
          <w:sz w:val="28"/>
        </w:rPr>
        <w:t>ydg</w:t>
      </w:r>
      <w:r w:rsidRPr="003A2310">
        <w:rPr>
          <w:sz w:val="28"/>
        </w:rPr>
        <w:t>ysylltu â phrosiectau eraill y gwyddoch amdanynt i ddarparu cefnogaeth i blant a phobl ifanc?</w:t>
      </w:r>
      <w:r w:rsidRPr="003A2310">
        <w:rPr>
          <w:b/>
          <w:sz w:val="28"/>
        </w:rPr>
        <w:t xml:space="preserve"> </w:t>
      </w:r>
      <w:r w:rsidRPr="003A2310">
        <w:t>Ticiwch os gwelwch yn dda</w:t>
      </w:r>
    </w:p>
    <w:p w14:paraId="40950AB4" w14:textId="77777777" w:rsidR="002D27FA" w:rsidRPr="003A2310" w:rsidRDefault="002D27FA" w:rsidP="002D27FA">
      <w:pPr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835"/>
      </w:tblGrid>
      <w:tr w:rsidR="003A2310" w:rsidRPr="003A2310" w14:paraId="30CCC3DB" w14:textId="77777777" w:rsidTr="00DE6D64">
        <w:tc>
          <w:tcPr>
            <w:tcW w:w="3397" w:type="dxa"/>
          </w:tcPr>
          <w:p w14:paraId="30C87D66" w14:textId="77777777" w:rsidR="002D27FA" w:rsidRPr="003A2310" w:rsidRDefault="002D27FA" w:rsidP="00DE6D64">
            <w:pPr>
              <w:jc w:val="center"/>
              <w:rPr>
                <w:b/>
                <w:sz w:val="28"/>
              </w:rPr>
            </w:pPr>
            <w:r w:rsidRPr="003A2310">
              <w:rPr>
                <w:b/>
                <w:sz w:val="28"/>
              </w:rPr>
              <w:t>Ydynt</w:t>
            </w:r>
          </w:p>
        </w:tc>
        <w:tc>
          <w:tcPr>
            <w:tcW w:w="3686" w:type="dxa"/>
          </w:tcPr>
          <w:p w14:paraId="167F7C03" w14:textId="77777777" w:rsidR="002D27FA" w:rsidRPr="003A2310" w:rsidRDefault="002D27FA" w:rsidP="00DE6D64">
            <w:pPr>
              <w:jc w:val="center"/>
              <w:rPr>
                <w:b/>
                <w:sz w:val="28"/>
              </w:rPr>
            </w:pPr>
            <w:r w:rsidRPr="003A2310">
              <w:rPr>
                <w:b/>
                <w:sz w:val="28"/>
              </w:rPr>
              <w:t>Nac ydynt</w:t>
            </w:r>
          </w:p>
        </w:tc>
        <w:tc>
          <w:tcPr>
            <w:tcW w:w="2835" w:type="dxa"/>
          </w:tcPr>
          <w:p w14:paraId="33C53D48" w14:textId="77777777" w:rsidR="002D27FA" w:rsidRPr="003A2310" w:rsidRDefault="002D27FA" w:rsidP="00DE6D64">
            <w:pPr>
              <w:jc w:val="center"/>
              <w:rPr>
                <w:b/>
                <w:sz w:val="28"/>
              </w:rPr>
            </w:pPr>
            <w:r w:rsidRPr="003A2310">
              <w:rPr>
                <w:b/>
                <w:sz w:val="28"/>
              </w:rPr>
              <w:t>Ddim yn gwybod</w:t>
            </w:r>
          </w:p>
        </w:tc>
      </w:tr>
      <w:tr w:rsidR="003A2310" w:rsidRPr="003A2310" w14:paraId="3CBBA0DD" w14:textId="77777777" w:rsidTr="00DE6D64">
        <w:tc>
          <w:tcPr>
            <w:tcW w:w="3397" w:type="dxa"/>
          </w:tcPr>
          <w:p w14:paraId="3A827416" w14:textId="77777777" w:rsidR="002D27FA" w:rsidRPr="003A2310" w:rsidRDefault="00995BFB" w:rsidP="00DE6D64">
            <w:pPr>
              <w:jc w:val="center"/>
              <w:rPr>
                <w:b/>
                <w:sz w:val="28"/>
              </w:rPr>
            </w:pPr>
            <w:sdt>
              <w:sdtPr>
                <w:id w:val="-74981243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39AC4D6E" w14:textId="77777777" w:rsidR="002D27FA" w:rsidRPr="003A2310" w:rsidRDefault="00995BFB" w:rsidP="00DE6D64">
            <w:pPr>
              <w:jc w:val="center"/>
              <w:rPr>
                <w:b/>
                <w:sz w:val="28"/>
              </w:rPr>
            </w:pPr>
            <w:sdt>
              <w:sdtPr>
                <w:id w:val="-25274441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22233BD8" w14:textId="77777777" w:rsidR="002D27FA" w:rsidRPr="003A2310" w:rsidRDefault="00995BFB" w:rsidP="00DE6D64">
            <w:pPr>
              <w:jc w:val="center"/>
              <w:rPr>
                <w:b/>
                <w:sz w:val="28"/>
              </w:rPr>
            </w:pPr>
            <w:sdt>
              <w:sdtPr>
                <w:id w:val="11802421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0F009DF" w14:textId="77777777" w:rsidR="00F575F6" w:rsidRPr="003A2310" w:rsidRDefault="00F575F6" w:rsidP="00A42794">
      <w:pPr>
        <w:rPr>
          <w:b/>
          <w:sz w:val="28"/>
        </w:rPr>
      </w:pPr>
    </w:p>
    <w:p w14:paraId="0085DFAC" w14:textId="5557695D" w:rsidR="00F575F6" w:rsidRPr="003A2310" w:rsidRDefault="00F575F6" w:rsidP="00F575F6">
      <w:pPr>
        <w:rPr>
          <w:i/>
        </w:rPr>
      </w:pPr>
      <w:r w:rsidRPr="003A2310">
        <w:t>Sylwadau am gwestiwn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F575F6" w:rsidRPr="003A2310" w14:paraId="6CC14A36" w14:textId="77777777" w:rsidTr="00F575F6">
        <w:tc>
          <w:tcPr>
            <w:tcW w:w="9776" w:type="dxa"/>
          </w:tcPr>
          <w:p w14:paraId="2AE27DDC" w14:textId="77777777" w:rsidR="00F575F6" w:rsidRPr="003A2310" w:rsidRDefault="00F575F6" w:rsidP="00AB4F52">
            <w:pPr>
              <w:rPr>
                <w:b/>
                <w:sz w:val="22"/>
                <w:szCs w:val="22"/>
              </w:rPr>
            </w:pPr>
          </w:p>
          <w:p w14:paraId="4E03397D" w14:textId="77777777" w:rsidR="00F575F6" w:rsidRPr="003A2310" w:rsidRDefault="00F575F6" w:rsidP="00AB4F52">
            <w:pPr>
              <w:rPr>
                <w:b/>
                <w:sz w:val="22"/>
                <w:szCs w:val="22"/>
              </w:rPr>
            </w:pPr>
          </w:p>
        </w:tc>
      </w:tr>
    </w:tbl>
    <w:p w14:paraId="35B553E6" w14:textId="77777777" w:rsidR="008F450C" w:rsidRPr="003A2310" w:rsidRDefault="008F450C" w:rsidP="00A42794"/>
    <w:p w14:paraId="3E48F733" w14:textId="77777777" w:rsidR="008F450C" w:rsidRPr="003A2310" w:rsidRDefault="008F450C" w:rsidP="00A42794">
      <w:pPr>
        <w:rPr>
          <w:b/>
        </w:rPr>
      </w:pPr>
    </w:p>
    <w:p w14:paraId="1550DAF8" w14:textId="13102BE1" w:rsidR="00F575F6" w:rsidRPr="003A2310" w:rsidRDefault="00A42794" w:rsidP="00A42794">
      <w:pPr>
        <w:rPr>
          <w:b/>
          <w:sz w:val="28"/>
        </w:rPr>
      </w:pPr>
      <w:r w:rsidRPr="003A2310">
        <w:rPr>
          <w:b/>
          <w:sz w:val="28"/>
        </w:rPr>
        <w:t>Cwestiwn 4 o 8</w:t>
      </w:r>
      <w:r w:rsidR="00AD4603" w:rsidRPr="003A2310">
        <w:rPr>
          <w:b/>
          <w:sz w:val="28"/>
        </w:rPr>
        <w:t>:</w:t>
      </w:r>
      <w:r w:rsidRPr="003A2310">
        <w:rPr>
          <w:b/>
          <w:sz w:val="28"/>
        </w:rPr>
        <w:t xml:space="preserve"> </w:t>
      </w:r>
    </w:p>
    <w:p w14:paraId="5D74D21D" w14:textId="134373CE" w:rsidR="00A42794" w:rsidRPr="003A2310" w:rsidRDefault="00A42794" w:rsidP="00A42794">
      <w:pPr>
        <w:rPr>
          <w:b/>
          <w:sz w:val="28"/>
        </w:rPr>
      </w:pPr>
      <w:r w:rsidRPr="003A2310">
        <w:rPr>
          <w:sz w:val="28"/>
        </w:rPr>
        <w:t>O</w:t>
      </w:r>
      <w:r w:rsidR="00B82664" w:rsidRPr="003A2310">
        <w:rPr>
          <w:sz w:val="28"/>
        </w:rPr>
        <w:t>e</w:t>
      </w:r>
      <w:r w:rsidRPr="003A2310">
        <w:rPr>
          <w:sz w:val="28"/>
        </w:rPr>
        <w:t xml:space="preserve">s unrhyw beth ar goll neu a ddylid ychwanegu rhywbeth? </w:t>
      </w:r>
      <w:r w:rsidRPr="003A2310">
        <w:t>Ticiwch os gwelwch yn dda</w:t>
      </w:r>
    </w:p>
    <w:p w14:paraId="17578C04" w14:textId="77777777" w:rsidR="00F575F6" w:rsidRPr="003A2310" w:rsidRDefault="00F575F6" w:rsidP="00A42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3686"/>
        <w:gridCol w:w="2835"/>
      </w:tblGrid>
      <w:tr w:rsidR="003A2310" w:rsidRPr="003A2310" w14:paraId="1915F533" w14:textId="77777777" w:rsidTr="00D715A8">
        <w:tc>
          <w:tcPr>
            <w:tcW w:w="3397" w:type="dxa"/>
          </w:tcPr>
          <w:p w14:paraId="287E1A84" w14:textId="00849030" w:rsidR="00C36341" w:rsidRPr="003A2310" w:rsidRDefault="00C36341" w:rsidP="00D715A8">
            <w:pPr>
              <w:jc w:val="center"/>
              <w:rPr>
                <w:b/>
                <w:sz w:val="28"/>
              </w:rPr>
            </w:pPr>
            <w:r w:rsidRPr="003A2310">
              <w:rPr>
                <w:b/>
                <w:sz w:val="28"/>
              </w:rPr>
              <w:t>Oes</w:t>
            </w:r>
          </w:p>
        </w:tc>
        <w:tc>
          <w:tcPr>
            <w:tcW w:w="3686" w:type="dxa"/>
          </w:tcPr>
          <w:p w14:paraId="08CBF500" w14:textId="1D393494" w:rsidR="00C36341" w:rsidRPr="003A2310" w:rsidRDefault="00C36341" w:rsidP="00C36341">
            <w:pPr>
              <w:jc w:val="center"/>
              <w:rPr>
                <w:b/>
                <w:sz w:val="28"/>
              </w:rPr>
            </w:pPr>
            <w:r w:rsidRPr="003A2310">
              <w:rPr>
                <w:b/>
                <w:sz w:val="28"/>
              </w:rPr>
              <w:t>Nac oes</w:t>
            </w:r>
          </w:p>
        </w:tc>
        <w:tc>
          <w:tcPr>
            <w:tcW w:w="2835" w:type="dxa"/>
          </w:tcPr>
          <w:p w14:paraId="1382B993" w14:textId="77777777" w:rsidR="00C36341" w:rsidRPr="003A2310" w:rsidRDefault="00C36341" w:rsidP="00D715A8">
            <w:pPr>
              <w:jc w:val="center"/>
              <w:rPr>
                <w:b/>
                <w:sz w:val="28"/>
              </w:rPr>
            </w:pPr>
            <w:r w:rsidRPr="003A2310">
              <w:rPr>
                <w:b/>
                <w:sz w:val="28"/>
              </w:rPr>
              <w:t>Ddim yn gwybod</w:t>
            </w:r>
          </w:p>
        </w:tc>
      </w:tr>
      <w:tr w:rsidR="003A2310" w:rsidRPr="003A2310" w14:paraId="49FC6796" w14:textId="77777777" w:rsidTr="00D715A8">
        <w:tc>
          <w:tcPr>
            <w:tcW w:w="3397" w:type="dxa"/>
          </w:tcPr>
          <w:p w14:paraId="7A6C733A" w14:textId="77777777" w:rsidR="00C36341" w:rsidRPr="003A2310" w:rsidRDefault="00995BFB" w:rsidP="00D715A8">
            <w:pPr>
              <w:jc w:val="center"/>
              <w:rPr>
                <w:b/>
                <w:sz w:val="28"/>
              </w:rPr>
            </w:pPr>
            <w:sdt>
              <w:sdtPr>
                <w:id w:val="-36460303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36341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6" w:type="dxa"/>
          </w:tcPr>
          <w:p w14:paraId="2D8D5FC6" w14:textId="77777777" w:rsidR="00C36341" w:rsidRPr="003A2310" w:rsidRDefault="00995BFB" w:rsidP="00D715A8">
            <w:pPr>
              <w:jc w:val="center"/>
              <w:rPr>
                <w:b/>
                <w:sz w:val="28"/>
              </w:rPr>
            </w:pPr>
            <w:sdt>
              <w:sdtPr>
                <w:id w:val="-59856260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36341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835" w:type="dxa"/>
          </w:tcPr>
          <w:p w14:paraId="239FF165" w14:textId="77777777" w:rsidR="00C36341" w:rsidRPr="003A2310" w:rsidRDefault="00995BFB" w:rsidP="00D715A8">
            <w:pPr>
              <w:jc w:val="center"/>
              <w:rPr>
                <w:b/>
                <w:sz w:val="28"/>
              </w:rPr>
            </w:pPr>
            <w:sdt>
              <w:sdtPr>
                <w:id w:val="-12141087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C36341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D24BAE5" w14:textId="77777777" w:rsidR="00C36341" w:rsidRPr="003A2310" w:rsidRDefault="00C36341" w:rsidP="00A42794"/>
    <w:p w14:paraId="505D48F0" w14:textId="2C637979" w:rsidR="00A42794" w:rsidRPr="003A2310" w:rsidRDefault="00A42794" w:rsidP="00A42794">
      <w:r w:rsidRPr="003A2310">
        <w:t>Os oes, beth sydd ar goll?</w:t>
      </w:r>
    </w:p>
    <w:p w14:paraId="7F37F49D" w14:textId="77777777" w:rsidR="00F575F6" w:rsidRPr="003A2310" w:rsidRDefault="00F575F6" w:rsidP="00A42794"/>
    <w:p w14:paraId="25C3F13C" w14:textId="6D6CCC45" w:rsidR="00A42794" w:rsidRPr="003A2310" w:rsidRDefault="00A42794" w:rsidP="00A42794">
      <w:pPr>
        <w:rPr>
          <w:bCs/>
        </w:rPr>
      </w:pPr>
      <w:r w:rsidRPr="003A2310">
        <w:t>Sylwadau am gwestiwn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42794" w:rsidRPr="003A2310" w14:paraId="698CF009" w14:textId="77777777" w:rsidTr="00F575F6">
        <w:tc>
          <w:tcPr>
            <w:tcW w:w="9776" w:type="dxa"/>
          </w:tcPr>
          <w:p w14:paraId="4E2B39BE" w14:textId="77777777" w:rsidR="00A42794" w:rsidRPr="003A2310" w:rsidRDefault="00A42794" w:rsidP="00AB4F52">
            <w:pPr>
              <w:rPr>
                <w:b/>
                <w:sz w:val="22"/>
                <w:szCs w:val="22"/>
              </w:rPr>
            </w:pPr>
          </w:p>
          <w:p w14:paraId="6B52FBA6" w14:textId="77777777" w:rsidR="00A42794" w:rsidRPr="003A2310" w:rsidRDefault="00A42794" w:rsidP="00AB4F52">
            <w:pPr>
              <w:rPr>
                <w:b/>
                <w:sz w:val="22"/>
                <w:szCs w:val="22"/>
              </w:rPr>
            </w:pPr>
          </w:p>
        </w:tc>
      </w:tr>
    </w:tbl>
    <w:p w14:paraId="5EE1764A" w14:textId="77777777" w:rsidR="00A42794" w:rsidRPr="003A2310" w:rsidRDefault="00A42794" w:rsidP="00A42794"/>
    <w:p w14:paraId="6B946DAC" w14:textId="36A2CED5" w:rsidR="00F575F6" w:rsidRPr="003A2310" w:rsidRDefault="00A42794" w:rsidP="00A42794">
      <w:pPr>
        <w:rPr>
          <w:b/>
          <w:sz w:val="28"/>
        </w:rPr>
      </w:pPr>
      <w:r w:rsidRPr="003A2310">
        <w:rPr>
          <w:b/>
          <w:sz w:val="28"/>
        </w:rPr>
        <w:t>Cwestiwn 5 o 8</w:t>
      </w:r>
      <w:r w:rsidR="00C36341" w:rsidRPr="003A2310">
        <w:rPr>
          <w:b/>
          <w:sz w:val="28"/>
        </w:rPr>
        <w:t>:</w:t>
      </w:r>
      <w:r w:rsidRPr="003A2310">
        <w:rPr>
          <w:b/>
          <w:sz w:val="28"/>
        </w:rPr>
        <w:t xml:space="preserve"> </w:t>
      </w:r>
    </w:p>
    <w:p w14:paraId="0A83D9BD" w14:textId="777F595E" w:rsidR="00A42794" w:rsidRPr="003A2310" w:rsidRDefault="00F575F6" w:rsidP="00A42794">
      <w:pPr>
        <w:rPr>
          <w:b/>
          <w:sz w:val="28"/>
        </w:rPr>
      </w:pPr>
      <w:r w:rsidRPr="003A2310">
        <w:rPr>
          <w:sz w:val="28"/>
        </w:rPr>
        <w:t>Pa mor ddefnyddiol yw’r canllawiau gwrth-fwlio i chi?</w:t>
      </w:r>
      <w:r w:rsidRPr="003A2310">
        <w:rPr>
          <w:b/>
          <w:sz w:val="28"/>
        </w:rPr>
        <w:t xml:space="preserve"> </w:t>
      </w:r>
      <w:r w:rsidRPr="003A2310">
        <w:t>Ticiwch os gwelwch yn dda</w:t>
      </w:r>
    </w:p>
    <w:p w14:paraId="7F44EDDD" w14:textId="77777777" w:rsidR="00A42794" w:rsidRPr="003A2310" w:rsidRDefault="00A42794" w:rsidP="00A427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1984"/>
        <w:gridCol w:w="1985"/>
      </w:tblGrid>
      <w:tr w:rsidR="003A2310" w:rsidRPr="003A2310" w14:paraId="31F0096A" w14:textId="77777777" w:rsidTr="00F575F6">
        <w:tc>
          <w:tcPr>
            <w:tcW w:w="2122" w:type="dxa"/>
          </w:tcPr>
          <w:p w14:paraId="18182DFA" w14:textId="49E6CFE1" w:rsidR="00A42794" w:rsidRPr="003A2310" w:rsidRDefault="00A42794" w:rsidP="00AB4F52">
            <w:pPr>
              <w:jc w:val="center"/>
              <w:rPr>
                <w:b/>
              </w:rPr>
            </w:pPr>
            <w:r w:rsidRPr="003A2310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6C1BCDC" wp14:editId="078D9A87">
                  <wp:simplePos x="0" y="0"/>
                  <wp:positionH relativeFrom="column">
                    <wp:posOffset>346075</wp:posOffset>
                  </wp:positionH>
                  <wp:positionV relativeFrom="paragraph">
                    <wp:posOffset>19050</wp:posOffset>
                  </wp:positionV>
                  <wp:extent cx="419100" cy="419100"/>
                  <wp:effectExtent l="0" t="0" r="0" b="0"/>
                  <wp:wrapThrough wrapText="bothSides">
                    <wp:wrapPolygon edited="0">
                      <wp:start x="4909" y="0"/>
                      <wp:lineTo x="982" y="5891"/>
                      <wp:lineTo x="982" y="11782"/>
                      <wp:lineTo x="3927" y="17673"/>
                      <wp:lineTo x="5891" y="20618"/>
                      <wp:lineTo x="15709" y="20618"/>
                      <wp:lineTo x="19636" y="12764"/>
                      <wp:lineTo x="19636" y="6873"/>
                      <wp:lineTo x="14727" y="0"/>
                      <wp:lineTo x="4909" y="0"/>
                    </wp:wrapPolygon>
                  </wp:wrapThrough>
                  <wp:docPr id="1" name="Graphic 1" descr="Grinn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inningFaceOutline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72A89DAB" w14:textId="3A9CD693" w:rsidR="00A42794" w:rsidRPr="003A2310" w:rsidRDefault="00A42794" w:rsidP="00AB4F52">
            <w:pPr>
              <w:jc w:val="center"/>
              <w:rPr>
                <w:b/>
              </w:rPr>
            </w:pPr>
            <w:r w:rsidRPr="003A2310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2DE08E4F" wp14:editId="56E4F92A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10160</wp:posOffset>
                  </wp:positionV>
                  <wp:extent cx="419100" cy="419100"/>
                  <wp:effectExtent l="0" t="0" r="0" b="0"/>
                  <wp:wrapThrough wrapText="bothSides">
                    <wp:wrapPolygon edited="0">
                      <wp:start x="4909" y="0"/>
                      <wp:lineTo x="982" y="5891"/>
                      <wp:lineTo x="982" y="11782"/>
                      <wp:lineTo x="3927" y="17673"/>
                      <wp:lineTo x="5891" y="20618"/>
                      <wp:lineTo x="15709" y="20618"/>
                      <wp:lineTo x="19636" y="12764"/>
                      <wp:lineTo x="19636" y="6873"/>
                      <wp:lineTo x="14727" y="0"/>
                      <wp:lineTo x="4909" y="0"/>
                    </wp:wrapPolygon>
                  </wp:wrapThrough>
                  <wp:docPr id="2" name="Graphic 2" descr="Smiling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ppyFaceOutline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14:paraId="49B59EC2" w14:textId="0E9B1896" w:rsidR="00A42794" w:rsidRPr="003A2310" w:rsidRDefault="00A42794" w:rsidP="00AB4F52">
            <w:pPr>
              <w:jc w:val="center"/>
              <w:rPr>
                <w:b/>
              </w:rPr>
            </w:pPr>
            <w:r w:rsidRPr="003A2310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F55725E" wp14:editId="787F07F2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19685</wp:posOffset>
                  </wp:positionV>
                  <wp:extent cx="419100" cy="419100"/>
                  <wp:effectExtent l="0" t="0" r="0" b="0"/>
                  <wp:wrapThrough wrapText="bothSides">
                    <wp:wrapPolygon edited="0">
                      <wp:start x="4909" y="0"/>
                      <wp:lineTo x="982" y="5891"/>
                      <wp:lineTo x="982" y="11782"/>
                      <wp:lineTo x="3927" y="17673"/>
                      <wp:lineTo x="5891" y="20618"/>
                      <wp:lineTo x="15709" y="20618"/>
                      <wp:lineTo x="19636" y="12764"/>
                      <wp:lineTo x="19636" y="6873"/>
                      <wp:lineTo x="14727" y="0"/>
                      <wp:lineTo x="4909" y="0"/>
                    </wp:wrapPolygon>
                  </wp:wrapThrough>
                  <wp:docPr id="3" name="Graphic 3" descr="Neutral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NeutralFaceOutline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57985935" w14:textId="148259F1" w:rsidR="00A42794" w:rsidRPr="003A2310" w:rsidRDefault="00A42794" w:rsidP="00AB4F52">
            <w:pPr>
              <w:jc w:val="center"/>
              <w:rPr>
                <w:b/>
              </w:rPr>
            </w:pPr>
            <w:r w:rsidRPr="003A2310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67C11C0F" wp14:editId="5DB28097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10160</wp:posOffset>
                  </wp:positionV>
                  <wp:extent cx="409575" cy="409575"/>
                  <wp:effectExtent l="0" t="0" r="0" b="9525"/>
                  <wp:wrapThrough wrapText="bothSides">
                    <wp:wrapPolygon edited="0">
                      <wp:start x="5023" y="0"/>
                      <wp:lineTo x="1005" y="6028"/>
                      <wp:lineTo x="1005" y="12056"/>
                      <wp:lineTo x="4019" y="18084"/>
                      <wp:lineTo x="6028" y="21098"/>
                      <wp:lineTo x="16074" y="21098"/>
                      <wp:lineTo x="20093" y="13060"/>
                      <wp:lineTo x="20093" y="7033"/>
                      <wp:lineTo x="15070" y="0"/>
                      <wp:lineTo x="5023" y="0"/>
                    </wp:wrapPolygon>
                  </wp:wrapThrough>
                  <wp:docPr id="4" name="Graphic 4" descr="Confused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fusedFaceOutline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5" w:type="dxa"/>
          </w:tcPr>
          <w:p w14:paraId="0AA33334" w14:textId="2839182E" w:rsidR="00A42794" w:rsidRPr="003A2310" w:rsidRDefault="00A42794" w:rsidP="00AB4F52">
            <w:pPr>
              <w:jc w:val="center"/>
              <w:rPr>
                <w:b/>
              </w:rPr>
            </w:pPr>
            <w:r w:rsidRPr="003A2310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316156A2" wp14:editId="4E968A1B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10160</wp:posOffset>
                  </wp:positionV>
                  <wp:extent cx="409575" cy="409575"/>
                  <wp:effectExtent l="0" t="0" r="0" b="9525"/>
                  <wp:wrapThrough wrapText="bothSides">
                    <wp:wrapPolygon edited="0">
                      <wp:start x="5023" y="0"/>
                      <wp:lineTo x="1005" y="6028"/>
                      <wp:lineTo x="1005" y="12056"/>
                      <wp:lineTo x="4019" y="18084"/>
                      <wp:lineTo x="6028" y="21098"/>
                      <wp:lineTo x="16074" y="21098"/>
                      <wp:lineTo x="20093" y="13060"/>
                      <wp:lineTo x="20093" y="7033"/>
                      <wp:lineTo x="15070" y="0"/>
                      <wp:lineTo x="5023" y="0"/>
                    </wp:wrapPolygon>
                  </wp:wrapThrough>
                  <wp:docPr id="5" name="Graphic 5" descr="Angry Face with No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ngryFaceOutline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w15="http://schemas.microsoft.com/office/word/2012/wordml"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D27FA" w:rsidRPr="003A2310" w14:paraId="38D676C4" w14:textId="77777777" w:rsidTr="00F575F6">
        <w:tc>
          <w:tcPr>
            <w:tcW w:w="2122" w:type="dxa"/>
          </w:tcPr>
          <w:p w14:paraId="15A4ED2E" w14:textId="7B97DED1" w:rsidR="002D27FA" w:rsidRPr="003A2310" w:rsidRDefault="00995BFB" w:rsidP="00DE6D64">
            <w:pPr>
              <w:jc w:val="center"/>
              <w:rPr>
                <w:b/>
              </w:rPr>
            </w:pPr>
            <w:sdt>
              <w:sdtPr>
                <w:id w:val="16958143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A5F1D6" w14:textId="06A999F4" w:rsidR="002D27FA" w:rsidRPr="003A2310" w:rsidRDefault="002D27FA" w:rsidP="00AB4F52">
            <w:pPr>
              <w:rPr>
                <w:b/>
              </w:rPr>
            </w:pPr>
          </w:p>
        </w:tc>
        <w:tc>
          <w:tcPr>
            <w:tcW w:w="1984" w:type="dxa"/>
          </w:tcPr>
          <w:p w14:paraId="593B7FC6" w14:textId="0FE453DB" w:rsidR="002D27FA" w:rsidRPr="003A2310" w:rsidRDefault="00995BFB" w:rsidP="003A2310">
            <w:pPr>
              <w:jc w:val="center"/>
              <w:rPr>
                <w:b/>
              </w:rPr>
            </w:pPr>
            <w:sdt>
              <w:sdtPr>
                <w:id w:val="-6850606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5AA1B162" w14:textId="6CE33F7F" w:rsidR="002D27FA" w:rsidRPr="003A2310" w:rsidRDefault="00995BFB" w:rsidP="003A2310">
            <w:pPr>
              <w:jc w:val="center"/>
              <w:rPr>
                <w:b/>
              </w:rPr>
            </w:pPr>
            <w:sdt>
              <w:sdtPr>
                <w:id w:val="205248869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4" w:type="dxa"/>
          </w:tcPr>
          <w:p w14:paraId="081EF05F" w14:textId="6507E2A5" w:rsidR="002D27FA" w:rsidRPr="003A2310" w:rsidRDefault="00995BFB" w:rsidP="003A2310">
            <w:pPr>
              <w:jc w:val="center"/>
              <w:rPr>
                <w:b/>
              </w:rPr>
            </w:pPr>
            <w:sdt>
              <w:sdtPr>
                <w:id w:val="-17044740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985" w:type="dxa"/>
          </w:tcPr>
          <w:p w14:paraId="25F811FA" w14:textId="70854BF9" w:rsidR="002D27FA" w:rsidRPr="003A2310" w:rsidRDefault="00995BFB" w:rsidP="003A2310">
            <w:pPr>
              <w:jc w:val="center"/>
              <w:rPr>
                <w:b/>
              </w:rPr>
            </w:pPr>
            <w:sdt>
              <w:sdtPr>
                <w:id w:val="-52556594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5EB34AF4" w14:textId="77777777" w:rsidR="00F575F6" w:rsidRPr="003A2310" w:rsidRDefault="00F575F6" w:rsidP="00A42794"/>
    <w:p w14:paraId="169719F8" w14:textId="36BF29CC" w:rsidR="00A42794" w:rsidRPr="003A2310" w:rsidRDefault="00A42794" w:rsidP="00A42794">
      <w:r w:rsidRPr="003A2310">
        <w:t>Oes yna welliannau yr hoffech eu gweld, nad ydych wedi sôn amdanynt eto?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42794" w:rsidRPr="003A2310" w14:paraId="4D545B12" w14:textId="77777777" w:rsidTr="00F575F6">
        <w:tc>
          <w:tcPr>
            <w:tcW w:w="10060" w:type="dxa"/>
          </w:tcPr>
          <w:p w14:paraId="5367E53F" w14:textId="77777777" w:rsidR="00A42794" w:rsidRPr="003A2310" w:rsidRDefault="00A42794" w:rsidP="00AB4F52">
            <w:pPr>
              <w:rPr>
                <w:b/>
                <w:sz w:val="22"/>
                <w:szCs w:val="22"/>
              </w:rPr>
            </w:pPr>
          </w:p>
          <w:p w14:paraId="53D27EB9" w14:textId="77777777" w:rsidR="00A42794" w:rsidRPr="003A2310" w:rsidRDefault="00A42794" w:rsidP="00AB4F52">
            <w:pPr>
              <w:rPr>
                <w:b/>
                <w:sz w:val="22"/>
                <w:szCs w:val="22"/>
              </w:rPr>
            </w:pPr>
          </w:p>
        </w:tc>
      </w:tr>
    </w:tbl>
    <w:p w14:paraId="38368F8A" w14:textId="77777777" w:rsidR="00A42794" w:rsidRPr="003A2310" w:rsidRDefault="00A42794" w:rsidP="00A42794"/>
    <w:p w14:paraId="03B3A253" w14:textId="77777777" w:rsidR="00AD4603" w:rsidRPr="003A2310" w:rsidRDefault="00AD4603">
      <w:pPr>
        <w:spacing w:after="160" w:line="259" w:lineRule="auto"/>
        <w:rPr>
          <w:b/>
          <w:sz w:val="28"/>
        </w:rPr>
      </w:pPr>
      <w:r w:rsidRPr="003A2310">
        <w:rPr>
          <w:b/>
          <w:sz w:val="28"/>
        </w:rPr>
        <w:br w:type="page"/>
      </w:r>
    </w:p>
    <w:p w14:paraId="0AE43EF9" w14:textId="31B59FC4" w:rsidR="00F575F6" w:rsidRPr="003A2310" w:rsidRDefault="00A42794" w:rsidP="00A42794">
      <w:pPr>
        <w:rPr>
          <w:b/>
          <w:sz w:val="28"/>
        </w:rPr>
      </w:pPr>
      <w:r w:rsidRPr="003A2310">
        <w:rPr>
          <w:b/>
          <w:sz w:val="28"/>
        </w:rPr>
        <w:lastRenderedPageBreak/>
        <w:t>Cwestiwn 6 o 8</w:t>
      </w:r>
      <w:r w:rsidR="00C36341" w:rsidRPr="003A2310">
        <w:rPr>
          <w:b/>
          <w:sz w:val="28"/>
        </w:rPr>
        <w:t>:</w:t>
      </w:r>
    </w:p>
    <w:p w14:paraId="06285B84" w14:textId="1DBE6501" w:rsidR="004D74AB" w:rsidRPr="003A2310" w:rsidRDefault="00A42794" w:rsidP="00A42794">
      <w:pPr>
        <w:rPr>
          <w:sz w:val="28"/>
        </w:rPr>
      </w:pPr>
      <w:r w:rsidRPr="003A2310">
        <w:rPr>
          <w:sz w:val="28"/>
        </w:rPr>
        <w:t>Pa un o'r enwau canlynol hoffech chi ei weld ar y canllawiau gwrth-fwlio hyn</w:t>
      </w:r>
      <w:r w:rsidR="00B82664" w:rsidRPr="003A2310">
        <w:rPr>
          <w:sz w:val="28"/>
        </w:rPr>
        <w:t>?</w:t>
      </w:r>
      <w:r w:rsidRPr="003A2310">
        <w:rPr>
          <w:sz w:val="28"/>
        </w:rPr>
        <w:t xml:space="preserve"> </w:t>
      </w:r>
    </w:p>
    <w:p w14:paraId="0C54CE50" w14:textId="3532A35E" w:rsidR="00A42794" w:rsidRPr="003A2310" w:rsidRDefault="00F575F6" w:rsidP="00A42794">
      <w:r w:rsidRPr="003A2310">
        <w:t>Ticiwch os gwelwch yn dda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2914"/>
      </w:tblGrid>
      <w:tr w:rsidR="003A2310" w:rsidRPr="003A2310" w14:paraId="15FD6C51" w14:textId="77777777" w:rsidTr="004D74AB">
        <w:tc>
          <w:tcPr>
            <w:tcW w:w="7083" w:type="dxa"/>
            <w:shd w:val="clear" w:color="auto" w:fill="D9D9D9" w:themeFill="background1" w:themeFillShade="D9"/>
          </w:tcPr>
          <w:p w14:paraId="1AC84397" w14:textId="5639992A" w:rsidR="00A42794" w:rsidRPr="003A2310" w:rsidRDefault="00A42794" w:rsidP="00AB4F52">
            <w:pPr>
              <w:rPr>
                <w:b/>
              </w:rPr>
            </w:pPr>
            <w:r w:rsidRPr="003A2310">
              <w:rPr>
                <w:b/>
              </w:rPr>
              <w:t xml:space="preserve">Teitl </w:t>
            </w:r>
            <w:r w:rsidR="00C36341" w:rsidRPr="003A2310">
              <w:rPr>
                <w:b/>
              </w:rPr>
              <w:t>a</w:t>
            </w:r>
            <w:r w:rsidRPr="003A2310">
              <w:rPr>
                <w:b/>
              </w:rPr>
              <w:t>rfaethedig:</w:t>
            </w:r>
          </w:p>
        </w:tc>
        <w:tc>
          <w:tcPr>
            <w:tcW w:w="2914" w:type="dxa"/>
            <w:shd w:val="clear" w:color="auto" w:fill="D9D9D9" w:themeFill="background1" w:themeFillShade="D9"/>
          </w:tcPr>
          <w:p w14:paraId="0FD5BE97" w14:textId="77777777" w:rsidR="00A42794" w:rsidRPr="003A2310" w:rsidRDefault="00A42794" w:rsidP="00AB4F52">
            <w:pPr>
              <w:rPr>
                <w:b/>
                <w:bCs/>
              </w:rPr>
            </w:pPr>
            <w:r w:rsidRPr="003A2310">
              <w:rPr>
                <w:b/>
                <w:bCs/>
              </w:rPr>
              <w:t xml:space="preserve">Dewiswch un </w:t>
            </w:r>
          </w:p>
        </w:tc>
      </w:tr>
      <w:tr w:rsidR="003A2310" w:rsidRPr="003A2310" w14:paraId="276D29A7" w14:textId="77777777" w:rsidTr="004D74AB">
        <w:tc>
          <w:tcPr>
            <w:tcW w:w="7083" w:type="dxa"/>
          </w:tcPr>
          <w:p w14:paraId="36312183" w14:textId="77777777" w:rsidR="002D27FA" w:rsidRPr="003A2310" w:rsidRDefault="002D27FA" w:rsidP="00AB4F52">
            <w:r w:rsidRPr="003A2310">
              <w:t xml:space="preserve">Ysbrydoli hawliau, parch a chydraddoldeb: </w:t>
            </w:r>
          </w:p>
          <w:p w14:paraId="15DF8060" w14:textId="7AB5CBC7" w:rsidR="002D27FA" w:rsidRPr="003A2310" w:rsidRDefault="00C36341" w:rsidP="00AB4F52">
            <w:r w:rsidRPr="003A2310">
              <w:t>a</w:t>
            </w:r>
            <w:r w:rsidR="002D27FA" w:rsidRPr="003A2310">
              <w:t>tal bwlio a mynd i’r afael ag ef</w:t>
            </w:r>
          </w:p>
        </w:tc>
        <w:tc>
          <w:tcPr>
            <w:tcW w:w="2914" w:type="dxa"/>
          </w:tcPr>
          <w:p w14:paraId="3A4C97ED" w14:textId="3571B00E" w:rsidR="002D27FA" w:rsidRPr="003A2310" w:rsidRDefault="00995BFB" w:rsidP="003A2310">
            <w:pPr>
              <w:jc w:val="center"/>
            </w:pPr>
            <w:sdt>
              <w:sdtPr>
                <w:id w:val="-91092807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A2310" w:rsidRPr="003A2310" w14:paraId="103CBB5D" w14:textId="77777777" w:rsidTr="004D74AB">
        <w:tc>
          <w:tcPr>
            <w:tcW w:w="7083" w:type="dxa"/>
          </w:tcPr>
          <w:p w14:paraId="21E3BB3E" w14:textId="77777777" w:rsidR="002D27FA" w:rsidRPr="003A2310" w:rsidRDefault="002D27FA" w:rsidP="00AB4F52">
            <w:r w:rsidRPr="003A2310">
              <w:t xml:space="preserve">Ysbrydoli hawliau, parch a chydraddoldeb: </w:t>
            </w:r>
          </w:p>
          <w:p w14:paraId="38930F9E" w14:textId="2B57843C" w:rsidR="002D27FA" w:rsidRPr="003A2310" w:rsidRDefault="00C36341" w:rsidP="00AB4F52">
            <w:r w:rsidRPr="003A2310">
              <w:t>a</w:t>
            </w:r>
            <w:r w:rsidR="002D27FA" w:rsidRPr="003A2310">
              <w:t>tal a herio bwlio</w:t>
            </w:r>
          </w:p>
        </w:tc>
        <w:tc>
          <w:tcPr>
            <w:tcW w:w="2914" w:type="dxa"/>
          </w:tcPr>
          <w:p w14:paraId="7CCAEEEB" w14:textId="5C0D92E6" w:rsidR="002D27FA" w:rsidRPr="003A2310" w:rsidRDefault="00995BFB" w:rsidP="003A2310">
            <w:pPr>
              <w:jc w:val="center"/>
            </w:pPr>
            <w:sdt>
              <w:sdtPr>
                <w:id w:val="8462186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A2310" w:rsidRPr="003A2310" w14:paraId="567B44CE" w14:textId="77777777" w:rsidTr="004D74AB">
        <w:tc>
          <w:tcPr>
            <w:tcW w:w="7083" w:type="dxa"/>
          </w:tcPr>
          <w:p w14:paraId="04EC9A5B" w14:textId="77777777" w:rsidR="002D27FA" w:rsidRPr="003A2310" w:rsidRDefault="002D27FA" w:rsidP="00AB4F52">
            <w:r w:rsidRPr="003A2310">
              <w:t xml:space="preserve">Gwybod hawliau, dangos parch, bod yn gydradd: </w:t>
            </w:r>
          </w:p>
          <w:p w14:paraId="03EA580C" w14:textId="5778BDD9" w:rsidR="002D27FA" w:rsidRPr="003A2310" w:rsidRDefault="00C36341" w:rsidP="00AB4F52">
            <w:r w:rsidRPr="003A2310">
              <w:t>a</w:t>
            </w:r>
            <w:r w:rsidR="002D27FA" w:rsidRPr="003A2310">
              <w:t>tal bwlio a mynd i’r afael ag ef</w:t>
            </w:r>
          </w:p>
        </w:tc>
        <w:tc>
          <w:tcPr>
            <w:tcW w:w="2914" w:type="dxa"/>
          </w:tcPr>
          <w:p w14:paraId="504086AC" w14:textId="0FC962E4" w:rsidR="002D27FA" w:rsidRPr="003A2310" w:rsidRDefault="00995BFB" w:rsidP="003A2310">
            <w:pPr>
              <w:jc w:val="center"/>
            </w:pPr>
            <w:sdt>
              <w:sdtPr>
                <w:id w:val="15483311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A2310" w:rsidRPr="003A2310" w14:paraId="4997CD99" w14:textId="77777777" w:rsidTr="004D74AB">
        <w:tc>
          <w:tcPr>
            <w:tcW w:w="7083" w:type="dxa"/>
          </w:tcPr>
          <w:p w14:paraId="520B883F" w14:textId="77777777" w:rsidR="002D27FA" w:rsidRPr="003A2310" w:rsidRDefault="002D27FA" w:rsidP="00AB4F52">
            <w:pPr>
              <w:tabs>
                <w:tab w:val="right" w:pos="6413"/>
              </w:tabs>
            </w:pPr>
            <w:r w:rsidRPr="003A2310">
              <w:t>Gwybod hawliau, dangos parch, bod yn gydradd:</w:t>
            </w:r>
            <w:r w:rsidRPr="003A2310">
              <w:tab/>
            </w:r>
          </w:p>
          <w:p w14:paraId="1F76CAEE" w14:textId="4E1815AF" w:rsidR="002D27FA" w:rsidRPr="003A2310" w:rsidRDefault="00C36341" w:rsidP="00AB4F52">
            <w:r w:rsidRPr="003A2310">
              <w:t>a</w:t>
            </w:r>
            <w:r w:rsidR="002D27FA" w:rsidRPr="003A2310">
              <w:t>tal a herio bwlio</w:t>
            </w:r>
          </w:p>
        </w:tc>
        <w:tc>
          <w:tcPr>
            <w:tcW w:w="2914" w:type="dxa"/>
          </w:tcPr>
          <w:p w14:paraId="2B53D179" w14:textId="3BE3766E" w:rsidR="002D27FA" w:rsidRPr="003A2310" w:rsidRDefault="00995BFB" w:rsidP="003A2310">
            <w:pPr>
              <w:jc w:val="center"/>
            </w:pPr>
            <w:sdt>
              <w:sdtPr>
                <w:id w:val="-21370958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3A2310" w:rsidRPr="003A2310" w14:paraId="36F26DFB" w14:textId="77777777" w:rsidTr="004D74AB">
        <w:tc>
          <w:tcPr>
            <w:tcW w:w="7083" w:type="dxa"/>
          </w:tcPr>
          <w:p w14:paraId="5FB73ABA" w14:textId="0D04AAFA" w:rsidR="002D27FA" w:rsidRPr="003A2310" w:rsidRDefault="002D27FA" w:rsidP="00AB4F52">
            <w:pPr>
              <w:tabs>
                <w:tab w:val="right" w:pos="6413"/>
              </w:tabs>
            </w:pPr>
            <w:r w:rsidRPr="003A2310">
              <w:t xml:space="preserve">Dim un o'r enwau uchod </w:t>
            </w:r>
            <w:r w:rsidR="00C36341" w:rsidRPr="003A2310">
              <w:t>–</w:t>
            </w:r>
            <w:r w:rsidRPr="003A2310">
              <w:t xml:space="preserve"> rhowch yr enw yr hoffech chi ei weld yn y blwch isod</w:t>
            </w:r>
          </w:p>
        </w:tc>
        <w:tc>
          <w:tcPr>
            <w:tcW w:w="2914" w:type="dxa"/>
          </w:tcPr>
          <w:p w14:paraId="1354CABD" w14:textId="20433D3E" w:rsidR="002D27FA" w:rsidRPr="003A2310" w:rsidRDefault="00995BFB" w:rsidP="003A2310">
            <w:pPr>
              <w:jc w:val="center"/>
            </w:pPr>
            <w:sdt>
              <w:sdtPr>
                <w:id w:val="-59038856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D720E4D" w14:textId="77777777" w:rsidR="00A42794" w:rsidRPr="003A2310" w:rsidRDefault="00A42794" w:rsidP="00A42794">
      <w:pPr>
        <w:rPr>
          <w:sz w:val="22"/>
        </w:rPr>
      </w:pPr>
      <w:r w:rsidRPr="003A2310">
        <w:t xml:space="preserve"> </w:t>
      </w:r>
    </w:p>
    <w:p w14:paraId="445E0C19" w14:textId="3E8B672E" w:rsidR="00A42794" w:rsidRPr="003A2310" w:rsidRDefault="00A42794" w:rsidP="00A42794">
      <w:pPr>
        <w:rPr>
          <w:i/>
        </w:rPr>
      </w:pPr>
      <w:r w:rsidRPr="003A2310">
        <w:t>Syniad newydd am enw: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42794" w:rsidRPr="003A2310" w14:paraId="592A037E" w14:textId="77777777" w:rsidTr="00F575F6">
        <w:tc>
          <w:tcPr>
            <w:tcW w:w="10060" w:type="dxa"/>
          </w:tcPr>
          <w:p w14:paraId="3E33FAED" w14:textId="77777777" w:rsidR="004D74AB" w:rsidRPr="003A2310" w:rsidRDefault="004D74AB" w:rsidP="00AB4F52">
            <w:pPr>
              <w:rPr>
                <w:b/>
                <w:sz w:val="22"/>
                <w:szCs w:val="22"/>
              </w:rPr>
            </w:pPr>
          </w:p>
          <w:p w14:paraId="7A3833D9" w14:textId="6B2E370D" w:rsidR="00AD4603" w:rsidRPr="003A2310" w:rsidRDefault="00AD4603" w:rsidP="00AB4F52">
            <w:pPr>
              <w:rPr>
                <w:b/>
                <w:sz w:val="22"/>
                <w:szCs w:val="22"/>
              </w:rPr>
            </w:pPr>
          </w:p>
        </w:tc>
      </w:tr>
    </w:tbl>
    <w:p w14:paraId="7E933993" w14:textId="77777777" w:rsidR="004D74AB" w:rsidRPr="003A2310" w:rsidRDefault="004D74AB" w:rsidP="00A42794">
      <w:pPr>
        <w:rPr>
          <w:b/>
          <w:bCs/>
          <w:sz w:val="28"/>
        </w:rPr>
      </w:pPr>
    </w:p>
    <w:p w14:paraId="413D4601" w14:textId="26A0AB58" w:rsidR="00F575F6" w:rsidRPr="003A2310" w:rsidRDefault="00A42794" w:rsidP="00A42794">
      <w:pPr>
        <w:rPr>
          <w:b/>
          <w:bCs/>
          <w:sz w:val="28"/>
        </w:rPr>
      </w:pPr>
      <w:r w:rsidRPr="003A2310">
        <w:rPr>
          <w:b/>
          <w:sz w:val="28"/>
        </w:rPr>
        <w:t>Cwestiwn 7 o 8</w:t>
      </w:r>
      <w:r w:rsidR="00AD4603" w:rsidRPr="003A2310">
        <w:rPr>
          <w:b/>
          <w:sz w:val="28"/>
        </w:rPr>
        <w:t>:</w:t>
      </w:r>
      <w:r w:rsidRPr="003A2310">
        <w:rPr>
          <w:b/>
          <w:bCs/>
          <w:sz w:val="28"/>
        </w:rPr>
        <w:t xml:space="preserve"> </w:t>
      </w:r>
    </w:p>
    <w:p w14:paraId="3785668C" w14:textId="1AB5885E" w:rsidR="00A42794" w:rsidRPr="003A2310" w:rsidRDefault="00A42794" w:rsidP="00A42794">
      <w:pPr>
        <w:rPr>
          <w:b/>
        </w:rPr>
      </w:pPr>
      <w:r w:rsidRPr="003A2310">
        <w:rPr>
          <w:sz w:val="28"/>
        </w:rPr>
        <w:t>Pa effaith gaiff y canllawiau gwrth-fwlio newydd ar yr iaith Gymraeg, yn eich barn chi?</w:t>
      </w:r>
      <w:r w:rsidRPr="003A2310">
        <w:rPr>
          <w:b/>
          <w:sz w:val="28"/>
        </w:rPr>
        <w:t xml:space="preserve"> </w:t>
      </w:r>
      <w:r w:rsidRPr="003A2310">
        <w:t>Ticiwch os gwelwch yn dda</w:t>
      </w:r>
    </w:p>
    <w:p w14:paraId="5F589B99" w14:textId="6556179E" w:rsidR="00A42794" w:rsidRPr="003A2310" w:rsidRDefault="00A42794" w:rsidP="00A4279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3A2310" w:rsidRPr="003A2310" w14:paraId="3EF67D1D" w14:textId="77777777" w:rsidTr="004D74AB">
        <w:trPr>
          <w:jc w:val="center"/>
        </w:trPr>
        <w:tc>
          <w:tcPr>
            <w:tcW w:w="3257" w:type="dxa"/>
          </w:tcPr>
          <w:p w14:paraId="0C2F5398" w14:textId="36181133" w:rsidR="00A42794" w:rsidRPr="003A2310" w:rsidRDefault="00A42794" w:rsidP="00A42794">
            <w:pPr>
              <w:jc w:val="center"/>
              <w:rPr>
                <w:b/>
                <w:sz w:val="28"/>
              </w:rPr>
            </w:pPr>
            <w:r w:rsidRPr="003A2310">
              <w:rPr>
                <w:b/>
                <w:sz w:val="28"/>
              </w:rPr>
              <w:t>Da</w:t>
            </w:r>
          </w:p>
        </w:tc>
        <w:tc>
          <w:tcPr>
            <w:tcW w:w="3257" w:type="dxa"/>
          </w:tcPr>
          <w:p w14:paraId="0EA699D5" w14:textId="7FE6BC2D" w:rsidR="00A42794" w:rsidRPr="003A2310" w:rsidRDefault="00A42794" w:rsidP="00A42794">
            <w:pPr>
              <w:jc w:val="center"/>
              <w:rPr>
                <w:b/>
                <w:sz w:val="28"/>
              </w:rPr>
            </w:pPr>
            <w:r w:rsidRPr="003A2310">
              <w:rPr>
                <w:b/>
                <w:sz w:val="28"/>
              </w:rPr>
              <w:t>Gwael</w:t>
            </w:r>
          </w:p>
        </w:tc>
        <w:tc>
          <w:tcPr>
            <w:tcW w:w="3257" w:type="dxa"/>
          </w:tcPr>
          <w:p w14:paraId="286828EB" w14:textId="4A18CE00" w:rsidR="00A42794" w:rsidRPr="003A2310" w:rsidRDefault="00A42794" w:rsidP="00A42794">
            <w:pPr>
              <w:jc w:val="center"/>
              <w:rPr>
                <w:b/>
                <w:sz w:val="28"/>
              </w:rPr>
            </w:pPr>
            <w:r w:rsidRPr="003A2310">
              <w:rPr>
                <w:b/>
                <w:sz w:val="28"/>
              </w:rPr>
              <w:t>Ddim yn gwybod</w:t>
            </w:r>
          </w:p>
        </w:tc>
      </w:tr>
      <w:tr w:rsidR="002D27FA" w:rsidRPr="003A2310" w14:paraId="5B70A269" w14:textId="77777777" w:rsidTr="004D74AB">
        <w:trPr>
          <w:jc w:val="center"/>
        </w:trPr>
        <w:tc>
          <w:tcPr>
            <w:tcW w:w="3257" w:type="dxa"/>
          </w:tcPr>
          <w:p w14:paraId="46E849C2" w14:textId="25D6FA2A" w:rsidR="002D27FA" w:rsidRPr="003A2310" w:rsidRDefault="00995BFB" w:rsidP="00DE6D64">
            <w:pPr>
              <w:jc w:val="center"/>
            </w:pPr>
            <w:sdt>
              <w:sdtPr>
                <w:id w:val="86648767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112A8ECA" w14:textId="7E1F8628" w:rsidR="002D27FA" w:rsidRPr="003A2310" w:rsidRDefault="002D27FA" w:rsidP="00A42794"/>
        </w:tc>
        <w:tc>
          <w:tcPr>
            <w:tcW w:w="3257" w:type="dxa"/>
          </w:tcPr>
          <w:p w14:paraId="28B49946" w14:textId="461FA828" w:rsidR="002D27FA" w:rsidRPr="003A2310" w:rsidRDefault="00995BFB" w:rsidP="003A2310">
            <w:pPr>
              <w:jc w:val="center"/>
            </w:pPr>
            <w:sdt>
              <w:sdtPr>
                <w:id w:val="-94993058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257" w:type="dxa"/>
          </w:tcPr>
          <w:p w14:paraId="3368ED9E" w14:textId="42501BEE" w:rsidR="002D27FA" w:rsidRPr="003A2310" w:rsidRDefault="00995BFB" w:rsidP="003A2310">
            <w:pPr>
              <w:jc w:val="center"/>
            </w:pPr>
            <w:sdt>
              <w:sdtPr>
                <w:id w:val="-4958016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D27FA" w:rsidRPr="003A231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C8CFB69" w14:textId="70A04F1E" w:rsidR="00A42794" w:rsidRPr="003A2310" w:rsidRDefault="00A42794" w:rsidP="00A42794">
      <w:pPr>
        <w:rPr>
          <w:b/>
        </w:rPr>
      </w:pPr>
    </w:p>
    <w:p w14:paraId="4A92A830" w14:textId="1B344017" w:rsidR="00A42794" w:rsidRPr="003A2310" w:rsidRDefault="00A42794" w:rsidP="00A42794">
      <w:pPr>
        <w:rPr>
          <w:i/>
        </w:rPr>
      </w:pPr>
      <w:r w:rsidRPr="003A2310">
        <w:t>Sylwadau am gwestiwn 7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2"/>
      </w:tblGrid>
      <w:tr w:rsidR="00A42794" w:rsidRPr="003A2310" w14:paraId="53C59D23" w14:textId="77777777" w:rsidTr="004D74AB">
        <w:tc>
          <w:tcPr>
            <w:tcW w:w="11052" w:type="dxa"/>
          </w:tcPr>
          <w:p w14:paraId="774B06AF" w14:textId="77777777" w:rsidR="00A42794" w:rsidRPr="003A2310" w:rsidRDefault="00A42794" w:rsidP="00AB4F52">
            <w:pPr>
              <w:rPr>
                <w:b/>
                <w:sz w:val="22"/>
                <w:szCs w:val="22"/>
              </w:rPr>
            </w:pPr>
          </w:p>
          <w:p w14:paraId="144C7232" w14:textId="77777777" w:rsidR="00A42794" w:rsidRPr="003A2310" w:rsidRDefault="00A42794" w:rsidP="00AB4F52">
            <w:pPr>
              <w:rPr>
                <w:b/>
                <w:sz w:val="22"/>
                <w:szCs w:val="22"/>
              </w:rPr>
            </w:pPr>
          </w:p>
        </w:tc>
      </w:tr>
    </w:tbl>
    <w:p w14:paraId="5F2A31A9" w14:textId="77777777" w:rsidR="00A42794" w:rsidRPr="003A2310" w:rsidRDefault="00A42794" w:rsidP="00A42794"/>
    <w:p w14:paraId="76479AAB" w14:textId="53BE9C9A" w:rsidR="004D74AB" w:rsidRPr="003A2310" w:rsidRDefault="00A42794" w:rsidP="00A42794">
      <w:pPr>
        <w:rPr>
          <w:b/>
          <w:sz w:val="28"/>
        </w:rPr>
      </w:pPr>
      <w:r w:rsidRPr="003A2310">
        <w:rPr>
          <w:b/>
          <w:sz w:val="28"/>
        </w:rPr>
        <w:t>Cwestiwn 8 o 8</w:t>
      </w:r>
      <w:r w:rsidR="00AD4603" w:rsidRPr="003A2310">
        <w:rPr>
          <w:b/>
          <w:sz w:val="28"/>
        </w:rPr>
        <w:t>:</w:t>
      </w:r>
      <w:r w:rsidRPr="003A2310">
        <w:rPr>
          <w:b/>
          <w:sz w:val="28"/>
        </w:rPr>
        <w:t xml:space="preserve"> </w:t>
      </w:r>
    </w:p>
    <w:p w14:paraId="6D0AD3E9" w14:textId="071FE87A" w:rsidR="00A42794" w:rsidRPr="008F450C" w:rsidRDefault="00A42794" w:rsidP="00A42794">
      <w:pPr>
        <w:rPr>
          <w:b/>
          <w:bCs/>
          <w:sz w:val="28"/>
        </w:rPr>
      </w:pPr>
      <w:r w:rsidRPr="003A2310">
        <w:rPr>
          <w:sz w:val="28"/>
        </w:rPr>
        <w:t>Rydym wedi gofyn nifer o gwestiynau penodol. Oes yna unrhyw beth yr hoffe</w:t>
      </w:r>
      <w:r w:rsidR="00B82664" w:rsidRPr="003A2310">
        <w:rPr>
          <w:sz w:val="28"/>
        </w:rPr>
        <w:t>ch</w:t>
      </w:r>
      <w:r w:rsidRPr="003A2310">
        <w:rPr>
          <w:sz w:val="28"/>
        </w:rPr>
        <w:t xml:space="preserve"> </w:t>
      </w:r>
      <w:r w:rsidR="00B82664" w:rsidRPr="003A2310">
        <w:rPr>
          <w:sz w:val="28"/>
        </w:rPr>
        <w:t>ch</w:t>
      </w:r>
      <w:r w:rsidRPr="003A2310">
        <w:rPr>
          <w:sz w:val="28"/>
        </w:rPr>
        <w:t xml:space="preserve">i ei </w:t>
      </w:r>
      <w:r w:rsidRPr="00AD4603">
        <w:rPr>
          <w:sz w:val="28"/>
        </w:rPr>
        <w:t>ddweud?</w:t>
      </w:r>
      <w:r>
        <w:rPr>
          <w:b/>
          <w:sz w:val="28"/>
        </w:rPr>
        <w:t xml:space="preserve"> </w:t>
      </w:r>
      <w:r w:rsidRPr="003A2310">
        <w:t>Ychwaneg</w:t>
      </w:r>
      <w:r w:rsidR="00B82664" w:rsidRPr="003A2310">
        <w:t>wch</w:t>
      </w:r>
      <w:r w:rsidRPr="003A2310">
        <w:t xml:space="preserve"> e</w:t>
      </w:r>
      <w:r w:rsidR="00B82664" w:rsidRPr="003A2310">
        <w:t>f</w:t>
      </w:r>
      <w:r w:rsidRPr="003A2310">
        <w:t xml:space="preserve"> yma.</w:t>
      </w:r>
    </w:p>
    <w:p w14:paraId="53707D64" w14:textId="77777777" w:rsidR="00A42794" w:rsidRPr="00035E63" w:rsidRDefault="00A42794" w:rsidP="00A42794">
      <w:pPr>
        <w:rPr>
          <w:b/>
        </w:rPr>
      </w:pPr>
    </w:p>
    <w:p w14:paraId="1D8746F6" w14:textId="77777777" w:rsidR="00A42794" w:rsidRPr="00D54B3B" w:rsidRDefault="00A42794" w:rsidP="004D74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69BA18D7" w14:textId="77777777" w:rsidR="00A42794" w:rsidRPr="00D54B3B" w:rsidRDefault="00A42794" w:rsidP="004D74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2357E944" w14:textId="77777777" w:rsidR="00A42794" w:rsidRPr="00D54B3B" w:rsidRDefault="00A42794" w:rsidP="004D74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7E9CA486" w14:textId="77777777" w:rsidR="00A42794" w:rsidRPr="00D54B3B" w:rsidRDefault="00A42794" w:rsidP="004D74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5A60AC2D" w14:textId="77777777" w:rsidR="00A42794" w:rsidRPr="00D54B3B" w:rsidRDefault="00A42794" w:rsidP="004D74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49BA3228" w14:textId="77777777" w:rsidR="00A42794" w:rsidRPr="00D54B3B" w:rsidRDefault="00A42794" w:rsidP="004D74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07231362" w14:textId="77777777" w:rsidR="00A42794" w:rsidRPr="00D54B3B" w:rsidRDefault="00A42794" w:rsidP="004D74A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</w:pPr>
    </w:p>
    <w:p w14:paraId="316271A5" w14:textId="77777777" w:rsidR="00A42794" w:rsidRPr="00D54B3B" w:rsidRDefault="00A42794" w:rsidP="00A42794"/>
    <w:tbl>
      <w:tblPr>
        <w:tblW w:w="10642" w:type="dxa"/>
        <w:tblLook w:val="01E0" w:firstRow="1" w:lastRow="1" w:firstColumn="1" w:lastColumn="1" w:noHBand="0" w:noVBand="0"/>
      </w:tblPr>
      <w:tblGrid>
        <w:gridCol w:w="9574"/>
        <w:gridCol w:w="1068"/>
      </w:tblGrid>
      <w:tr w:rsidR="00A42794" w:rsidRPr="00D54B3B" w14:paraId="1CC23EB8" w14:textId="77777777" w:rsidTr="00FD5657">
        <w:trPr>
          <w:trHeight w:val="901"/>
        </w:trPr>
        <w:tc>
          <w:tcPr>
            <w:tcW w:w="9574" w:type="dxa"/>
            <w:shd w:val="clear" w:color="auto" w:fill="auto"/>
          </w:tcPr>
          <w:p w14:paraId="28AE9D7C" w14:textId="12D56D10" w:rsidR="00A42794" w:rsidRPr="00217DCF" w:rsidRDefault="00A42794" w:rsidP="00AB4F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Gallai'r hyn rydych chi wedi’i ysgrifennu gael ei wneud yn gyhoeddus, ar y rhyngrwyd neu mewn adroddiad. Os byddai’n well genych i’ch enw beidio â chael ei gynnwys ar yr atebion, ti</w:t>
            </w:r>
            <w:r w:rsidR="00B82664">
              <w:rPr>
                <w:color w:val="000000" w:themeColor="text1"/>
              </w:rPr>
              <w:t>ci</w:t>
            </w:r>
            <w:r>
              <w:rPr>
                <w:color w:val="000000" w:themeColor="text1"/>
              </w:rPr>
              <w:t>wch yma.</w:t>
            </w:r>
          </w:p>
        </w:tc>
        <w:tc>
          <w:tcPr>
            <w:tcW w:w="1068" w:type="dxa"/>
            <w:shd w:val="clear" w:color="auto" w:fill="auto"/>
          </w:tcPr>
          <w:p w14:paraId="4DDC7005" w14:textId="77777777" w:rsidR="00A42794" w:rsidRPr="00B748F8" w:rsidRDefault="00995BFB" w:rsidP="00AB4F52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A42794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32F105BF" w14:textId="77777777" w:rsidR="00A42794" w:rsidRPr="00B748F8" w:rsidRDefault="00A42794" w:rsidP="00FD5657">
      <w:pPr>
        <w:rPr>
          <w:color w:val="FF0000"/>
        </w:rPr>
      </w:pPr>
    </w:p>
    <w:sectPr w:rsidR="00A42794" w:rsidRPr="00B748F8" w:rsidSect="004D74AB">
      <w:footerReference w:type="default" r:id="rId23"/>
      <w:type w:val="continuous"/>
      <w:pgSz w:w="11906" w:h="16838"/>
      <w:pgMar w:top="426" w:right="424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B7F99E" w14:textId="77777777" w:rsidR="002F196D" w:rsidRDefault="002F196D">
      <w:r>
        <w:separator/>
      </w:r>
    </w:p>
  </w:endnote>
  <w:endnote w:type="continuationSeparator" w:id="0">
    <w:p w14:paraId="63C70EB5" w14:textId="77777777" w:rsidR="002F196D" w:rsidRDefault="002F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231A" w14:textId="77777777" w:rsidR="00C01FA9" w:rsidRPr="00690DEA" w:rsidRDefault="00995BFB">
    <w:pPr>
      <w:pStyle w:val="Footer"/>
      <w:jc w:val="center"/>
    </w:pPr>
  </w:p>
  <w:p w14:paraId="17AA716B" w14:textId="77777777" w:rsidR="00C01FA9" w:rsidRDefault="00995B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7054B" w14:textId="77777777" w:rsidR="002F196D" w:rsidRDefault="002F196D">
      <w:r>
        <w:separator/>
      </w:r>
    </w:p>
  </w:footnote>
  <w:footnote w:type="continuationSeparator" w:id="0">
    <w:p w14:paraId="1A5F7521" w14:textId="77777777" w:rsidR="002F196D" w:rsidRDefault="002F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94"/>
    <w:rsid w:val="00245D9D"/>
    <w:rsid w:val="002C357D"/>
    <w:rsid w:val="002D27FA"/>
    <w:rsid w:val="002F196D"/>
    <w:rsid w:val="002F776E"/>
    <w:rsid w:val="003A2310"/>
    <w:rsid w:val="004D74AB"/>
    <w:rsid w:val="005364BC"/>
    <w:rsid w:val="008B2213"/>
    <w:rsid w:val="008E3C81"/>
    <w:rsid w:val="008F450C"/>
    <w:rsid w:val="00995BFB"/>
    <w:rsid w:val="00A42794"/>
    <w:rsid w:val="00AA6544"/>
    <w:rsid w:val="00AD4603"/>
    <w:rsid w:val="00B82664"/>
    <w:rsid w:val="00C36341"/>
    <w:rsid w:val="00D07B93"/>
    <w:rsid w:val="00DD1AEB"/>
    <w:rsid w:val="00E722C0"/>
    <w:rsid w:val="00E97F81"/>
    <w:rsid w:val="00F575F6"/>
    <w:rsid w:val="00FD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39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2794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279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2794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A42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2794"/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2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794"/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A42794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9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5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5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A42794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279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2794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nhideWhenUsed/>
    <w:rsid w:val="00A427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42794"/>
    <w:rPr>
      <w:rFonts w:ascii="Arial" w:eastAsiaTheme="minorEastAsia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2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7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794"/>
    <w:rPr>
      <w:rFonts w:ascii="Arial" w:eastAsiaTheme="minorEastAsia" w:hAnsi="Arial" w:cs="Arial"/>
      <w:sz w:val="20"/>
      <w:szCs w:val="20"/>
    </w:rPr>
  </w:style>
  <w:style w:type="table" w:styleId="TableGrid">
    <w:name w:val="Table Grid"/>
    <w:basedOn w:val="TableNormal"/>
    <w:uiPriority w:val="59"/>
    <w:rsid w:val="00A42794"/>
    <w:pPr>
      <w:spacing w:after="0" w:line="240" w:lineRule="auto"/>
    </w:pPr>
    <w:rPr>
      <w:rFonts w:ascii="Arial" w:eastAsiaTheme="minorEastAsia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27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94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F450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4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sv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microsoft.com/office/2007/relationships/stylesWithEffects" Target="stylesWithEffects.xml"/><Relationship Id="rId12" Type="http://schemas.openxmlformats.org/officeDocument/2006/relationships/hyperlink" Target="mailto:CCD.SAS@llyw.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svg"/><Relationship Id="rId20" Type="http://schemas.openxmlformats.org/officeDocument/2006/relationships/image" Target="media/image8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svg"/><Relationship Id="rId22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A24206743</value>
    </field>
    <field name="Objective-Title">
      <value order="0">do not PDF - FINAL VERSION - Respecting Others - Accessible Version - Consultation Document Questionnaire - CYM</value>
    </field>
    <field name="Objective-Description">
      <value order="0"/>
    </field>
    <field name="Objective-CreationStamp">
      <value order="0">2018-11-09T08:22:35Z</value>
    </field>
    <field name="Objective-IsApproved">
      <value order="0">false</value>
    </field>
    <field name="Objective-IsPublished">
      <value order="0">true</value>
    </field>
    <field name="Objective-DatePublished">
      <value order="0">2018-11-14T10:04:13Z</value>
    </field>
    <field name="Objective-ModificationStamp">
      <value order="0">2018-11-14T10:04:13Z</value>
    </field>
    <field name="Objective-Owner">
      <value order="0">Murray, Kate (EPS - SLD)</value>
    </field>
    <field name="Objective-Path">
      <value order="0">Objective Global Folder:Business File Plan:Education &amp; Public Services (EPS):Education &amp; Public Services (EPS) - Education - Support for Learners:1 - Save:Supporting Achievement &amp; Safeguarding:EPS - Diverse Learners &amp; Safeguarding - Bullying:EPS - Support for Learners Division - Anti-Bullying &amp; Attendance Meetings - 2016-2021:Anti-bullying guidance - public consultation 2018 - FINAL Documents only</value>
    </field>
    <field name="Objective-Parent">
      <value order="0">Anti-bullying guidance - public consultation 2018 - FINAL Documents only</value>
    </field>
    <field name="Objective-State">
      <value order="0">Published</value>
    </field>
    <field name="Objective-VersionId">
      <value order="0">vA48224046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qA1280490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2018-11-09T23:59:59Z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F0AFD1BD8CBE46A656DE529AAB7108" ma:contentTypeVersion="7" ma:contentTypeDescription="Create a new document." ma:contentTypeScope="" ma:versionID="ff64aec389363e556fb823d49ccb00d3">
  <xsd:schema xmlns:xsd="http://www.w3.org/2001/XMLSchema" xmlns:xs="http://www.w3.org/2001/XMLSchema" xmlns:p="http://schemas.microsoft.com/office/2006/metadata/properties" xmlns:ns2="76f640b0-e890-4251-8676-fba4f2ab299d" xmlns:ns3="eb42a210-3b76-4550-996b-cbf869dcb381" targetNamespace="http://schemas.microsoft.com/office/2006/metadata/properties" ma:root="true" ma:fieldsID="be968b7826d86796756410c49b840f6e" ns2:_="" ns3:_="">
    <xsd:import namespace="76f640b0-e890-4251-8676-fba4f2ab299d"/>
    <xsd:import namespace="eb42a210-3b76-4550-996b-cbf869dcb3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640b0-e890-4251-8676-fba4f2ab29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2a210-3b76-4550-996b-cbf869dcb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0734E98A-5770-4ECC-802D-4B9AC90CDF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FE27A4-816F-402D-B63D-C0975B07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640b0-e890-4251-8676-fba4f2ab299d"/>
    <ds:schemaRef ds:uri="eb42a210-3b76-4550-996b-cbf869dcb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367BE-E32B-4D36-9146-2F2D2C97587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b42a210-3b76-4550-996b-cbf869dcb38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6f640b0-e890-4251-8676-fba4f2ab299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52AB1D94.dotm</Template>
  <TotalTime>0</TotalTime>
  <Pages>3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McCabe</dc:creator>
  <cp:lastModifiedBy>Williams, Tom (OFMCO - Communications)</cp:lastModifiedBy>
  <cp:revision>2</cp:revision>
  <dcterms:created xsi:type="dcterms:W3CDTF">2018-11-14T12:04:00Z</dcterms:created>
  <dcterms:modified xsi:type="dcterms:W3CDTF">2018-11-14T12:04:00Z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0x0101001AF0AFD1BD8CBE46A656DE529AAB7108</vt:lpwstr>
  </property>
  <property fmtid="{D5CDD505-2E9C-101B-9397-08002B2CF9AE}" pid="3" name="Objective-Id">
    <vt:lpwstr>A24206743</vt:lpwstr>
  </property>
  <property fmtid="{D5CDD505-2E9C-101B-9397-08002B2CF9AE}" pid="4" name="Objective-Title">
    <vt:lpwstr>do not PDF - FINAL VERSION - Respecting Others - Accessible Version - Consultation Document Questionnaire - CYM</vt:lpwstr>
  </property>
  <property fmtid="{D5CDD505-2E9C-101B-9397-08002B2CF9AE}" pid="5" name="Objective-Description">
    <vt:lpwstr/>
  </property>
  <property fmtid="{D5CDD505-2E9C-101B-9397-08002B2CF9AE}" pid="6" name="Objective-CreationStamp">
    <vt:filetime>2018-11-09T08:22:35Z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2018-11-14T10:04:13Z</vt:filetime>
  </property>
  <property fmtid="{D5CDD505-2E9C-101B-9397-08002B2CF9AE}" pid="10" name="Objective-ModificationStamp">
    <vt:filetime>2018-11-14T10:04:13Z</vt:filetime>
  </property>
  <property fmtid="{D5CDD505-2E9C-101B-9397-08002B2CF9AE}" pid="11" name="Objective-Owner">
    <vt:lpwstr>Murray, Kate (EPS - SLD)</vt:lpwstr>
  </property>
  <property fmtid="{D5CDD505-2E9C-101B-9397-08002B2CF9AE}" pid="12" name="Objective-Path">
    <vt:lpwstr>Objective Global Folder:Business File Plan:Education &amp; Public Services (EPS):Education &amp; Public Services (EPS) - Education - Support for Learners:1 - Save:Supporting Achievement &amp; Safeguarding:EPS - Diverse Learners &amp; Safeguarding - Bullying:EPS - Support</vt:lpwstr>
  </property>
  <property fmtid="{D5CDD505-2E9C-101B-9397-08002B2CF9AE}" pid="13" name="Objective-Parent">
    <vt:lpwstr>Anti-bullying guidance - public consultation 2018 - FINAL Documents only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vA48224046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>qA1280490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2018-11-09T23:59:59Z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2018-11-09T00:00:00Z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