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B6" w:rsidRPr="007252B6" w:rsidRDefault="007252B6" w:rsidP="007252B6">
      <w:pPr>
        <w:rPr>
          <w:b/>
        </w:rPr>
      </w:pPr>
      <w:r w:rsidRPr="007252B6">
        <w:rPr>
          <w:b/>
          <w:lang w:val="cy-GB"/>
        </w:rPr>
        <w:t>Ffurflen Ymateb i'r Ymgynghoriad</w:t>
      </w:r>
    </w:p>
    <w:p w:rsidR="007252B6" w:rsidRPr="007252B6" w:rsidRDefault="007252B6" w:rsidP="007252B6">
      <w:pPr>
        <w:rPr>
          <w:b/>
        </w:rPr>
      </w:pPr>
    </w:p>
    <w:p w:rsidR="007252B6" w:rsidRPr="007252B6" w:rsidRDefault="007252B6" w:rsidP="007252B6">
      <w:pPr>
        <w:rPr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936"/>
        <w:gridCol w:w="5244"/>
      </w:tblGrid>
      <w:tr w:rsidR="007252B6" w:rsidRPr="007252B6" w:rsidTr="007252B6">
        <w:trPr>
          <w:cantSplit/>
        </w:trPr>
        <w:tc>
          <w:tcPr>
            <w:tcW w:w="3936" w:type="dxa"/>
          </w:tcPr>
          <w:p w:rsidR="007252B6" w:rsidRPr="007252B6" w:rsidRDefault="007252B6" w:rsidP="007252B6">
            <w:r w:rsidRPr="007252B6">
              <w:rPr>
                <w:lang w:val="cy-GB"/>
              </w:rPr>
              <w:t>Eich enw:</w:t>
            </w:r>
            <w:r w:rsidRPr="007252B6">
              <w:rPr>
                <w:lang w:val="cy-GB"/>
              </w:rPr>
              <w:tab/>
            </w:r>
          </w:p>
          <w:p w:rsidR="007252B6" w:rsidRPr="007252B6" w:rsidRDefault="007252B6" w:rsidP="007252B6"/>
        </w:tc>
        <w:tc>
          <w:tcPr>
            <w:tcW w:w="5244" w:type="dxa"/>
          </w:tcPr>
          <w:p w:rsidR="007252B6" w:rsidRPr="007252B6" w:rsidRDefault="007252B6" w:rsidP="007252B6"/>
        </w:tc>
      </w:tr>
      <w:tr w:rsidR="007252B6" w:rsidRPr="007252B6" w:rsidTr="007252B6">
        <w:trPr>
          <w:cantSplit/>
        </w:trPr>
        <w:tc>
          <w:tcPr>
            <w:tcW w:w="3936" w:type="dxa"/>
            <w:hideMark/>
          </w:tcPr>
          <w:p w:rsidR="007252B6" w:rsidRPr="007252B6" w:rsidRDefault="007252B6" w:rsidP="007252B6">
            <w:r w:rsidRPr="007252B6">
              <w:rPr>
                <w:lang w:val="cy-GB"/>
              </w:rPr>
              <w:t>Sefydliad (os yw'n berthnasol):</w:t>
            </w:r>
          </w:p>
        </w:tc>
        <w:tc>
          <w:tcPr>
            <w:tcW w:w="5244" w:type="dxa"/>
          </w:tcPr>
          <w:p w:rsidR="007252B6" w:rsidRPr="007252B6" w:rsidRDefault="007252B6" w:rsidP="007252B6"/>
          <w:p w:rsidR="007252B6" w:rsidRPr="007252B6" w:rsidRDefault="007252B6" w:rsidP="007252B6"/>
          <w:p w:rsidR="007252B6" w:rsidRPr="007252B6" w:rsidRDefault="007252B6" w:rsidP="007252B6"/>
          <w:p w:rsidR="007252B6" w:rsidRPr="007252B6" w:rsidRDefault="007252B6" w:rsidP="007252B6"/>
        </w:tc>
      </w:tr>
      <w:tr w:rsidR="007252B6" w:rsidRPr="007252B6" w:rsidTr="007252B6">
        <w:trPr>
          <w:cantSplit/>
        </w:trPr>
        <w:tc>
          <w:tcPr>
            <w:tcW w:w="3936" w:type="dxa"/>
          </w:tcPr>
          <w:p w:rsidR="007252B6" w:rsidRPr="007252B6" w:rsidRDefault="007252B6" w:rsidP="007252B6">
            <w:r w:rsidRPr="007252B6">
              <w:rPr>
                <w:lang w:val="cy-GB"/>
              </w:rPr>
              <w:t>E-bost / Rhif ffôn:</w:t>
            </w:r>
          </w:p>
          <w:p w:rsidR="007252B6" w:rsidRPr="007252B6" w:rsidRDefault="007252B6" w:rsidP="007252B6"/>
        </w:tc>
        <w:tc>
          <w:tcPr>
            <w:tcW w:w="5244" w:type="dxa"/>
          </w:tcPr>
          <w:p w:rsidR="007252B6" w:rsidRPr="007252B6" w:rsidRDefault="007252B6" w:rsidP="007252B6"/>
        </w:tc>
      </w:tr>
      <w:tr w:rsidR="007252B6" w:rsidRPr="007252B6" w:rsidTr="007252B6">
        <w:trPr>
          <w:cantSplit/>
          <w:trHeight w:val="834"/>
        </w:trPr>
        <w:tc>
          <w:tcPr>
            <w:tcW w:w="3936" w:type="dxa"/>
            <w:hideMark/>
          </w:tcPr>
          <w:p w:rsidR="007252B6" w:rsidRPr="007252B6" w:rsidRDefault="007252B6" w:rsidP="007252B6">
            <w:r w:rsidRPr="007252B6">
              <w:rPr>
                <w:lang w:val="cy-GB"/>
              </w:rPr>
              <w:t>Eich cyfeiriad:</w:t>
            </w:r>
          </w:p>
        </w:tc>
        <w:tc>
          <w:tcPr>
            <w:tcW w:w="5244" w:type="dxa"/>
          </w:tcPr>
          <w:p w:rsidR="007252B6" w:rsidRPr="007252B6" w:rsidRDefault="007252B6" w:rsidP="007252B6"/>
          <w:p w:rsidR="007252B6" w:rsidRPr="007252B6" w:rsidRDefault="007252B6" w:rsidP="007252B6"/>
          <w:p w:rsidR="007252B6" w:rsidRPr="007252B6" w:rsidRDefault="007252B6" w:rsidP="007252B6"/>
          <w:p w:rsidR="007252B6" w:rsidRPr="007252B6" w:rsidRDefault="007252B6" w:rsidP="007252B6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 xml:space="preserve">C1 – ADRAN 1: Trefniadau ar gyfer asesu a </w:t>
            </w:r>
            <w:proofErr w:type="spellStart"/>
            <w:r w:rsidRPr="00697C16">
              <w:rPr>
                <w:lang w:val="cy-GB"/>
              </w:rPr>
              <w:t>diagnosio</w:t>
            </w:r>
            <w:proofErr w:type="spellEnd"/>
            <w:r w:rsidRPr="00697C16">
              <w:rPr>
                <w:lang w:val="cy-GB"/>
              </w:rPr>
              <w:t xml:space="preserve"> awtistiaeth mewn plant, pobl ifanc ac oedolion. 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6"/>
            </w:tblGrid>
            <w:tr w:rsidR="00697C16" w:rsidRPr="00697C16" w:rsidTr="004B42BA">
              <w:trPr>
                <w:trHeight w:val="388"/>
              </w:trPr>
              <w:tc>
                <w:tcPr>
                  <w:tcW w:w="0" w:type="auto"/>
                </w:tcPr>
                <w:p w:rsidR="00697C16" w:rsidRPr="00697C16" w:rsidRDefault="00697C16" w:rsidP="00697C16">
                  <w:r w:rsidRPr="00697C16">
                    <w:rPr>
                      <w:b/>
                      <w:bCs/>
                      <w:lang w:val="cy-GB"/>
                    </w:rPr>
                    <w:t xml:space="preserve">A yw'r gofynion arfaethedig yn yr adran hon yn iawn i ddarparwyr gwasanaethau? </w:t>
                  </w:r>
                  <w:r w:rsidRPr="00697C16">
                    <w:rPr>
                      <w:lang w:val="cy-GB"/>
                    </w:rPr>
                    <w:t xml:space="preserve">Os ydych </w:t>
                  </w:r>
                  <w:proofErr w:type="spellStart"/>
                  <w:r w:rsidRPr="00697C16">
                    <w:rPr>
                      <w:lang w:val="cy-GB"/>
                    </w:rPr>
                    <w:t>chi'n</w:t>
                  </w:r>
                  <w:proofErr w:type="spellEnd"/>
                  <w:r w:rsidRPr="00697C16">
                    <w:rPr>
                      <w:lang w:val="cy-GB"/>
                    </w:rPr>
                    <w:t xml:space="preserve"> credu bod unrhyw beth ar goll neu'n ddiangen, esboniwch yn y blwch isod. </w:t>
                  </w:r>
                </w:p>
                <w:p w:rsidR="00697C16" w:rsidRPr="00697C16" w:rsidRDefault="00697C16" w:rsidP="00697C16"/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rPr>
          <w:trHeight w:val="764"/>
        </w:trPr>
        <w:tc>
          <w:tcPr>
            <w:tcW w:w="2310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 xml:space="preserve">Cytuno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0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Tueddu i Gytuno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1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Tueddu i 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1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lastRenderedPageBreak/>
              <w:t xml:space="preserve">Ydych </w:t>
            </w:r>
            <w:proofErr w:type="spellStart"/>
            <w:r w:rsidRPr="00697C16">
              <w:rPr>
                <w:lang w:val="cy-GB"/>
              </w:rPr>
              <w:t>chi'n</w:t>
            </w:r>
            <w:proofErr w:type="spellEnd"/>
            <w:r w:rsidRPr="00697C16">
              <w:rPr>
                <w:lang w:val="cy-GB"/>
              </w:rPr>
              <w:t xml:space="preserve"> credu y bydd y cynigion hyn yn cael unrhyw ganlyniadau anfwriadol? Esboniwch. 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</w:tbl>
    <w:p w:rsidR="00A97602" w:rsidRDefault="00697C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C2 - ADRAN 2:   Trefniadau ar gyfer Cael Gafael ar Ofal  a Chymorth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6"/>
            </w:tblGrid>
            <w:tr w:rsidR="00697C16" w:rsidRPr="00697C16" w:rsidTr="004B42BA">
              <w:trPr>
                <w:trHeight w:val="388"/>
              </w:trPr>
              <w:tc>
                <w:tcPr>
                  <w:tcW w:w="0" w:type="auto"/>
                </w:tcPr>
                <w:p w:rsidR="00697C16" w:rsidRPr="00697C16" w:rsidRDefault="00697C16" w:rsidP="00697C16">
                  <w:r w:rsidRPr="00697C16">
                    <w:rPr>
                      <w:b/>
                      <w:bCs/>
                      <w:lang w:val="cy-GB"/>
                    </w:rPr>
                    <w:t xml:space="preserve">A yw'r gofynion arfaethedig yn yr adran hon yn iawn i ddarparwyr gwasanaethau? </w:t>
                  </w:r>
                  <w:r w:rsidRPr="00697C16">
                    <w:rPr>
                      <w:lang w:val="cy-GB"/>
                    </w:rPr>
                    <w:t xml:space="preserve">Os ydych </w:t>
                  </w:r>
                  <w:proofErr w:type="spellStart"/>
                  <w:r w:rsidRPr="00697C16">
                    <w:rPr>
                      <w:lang w:val="cy-GB"/>
                    </w:rPr>
                    <w:t>chi'n</w:t>
                  </w:r>
                  <w:proofErr w:type="spellEnd"/>
                  <w:r w:rsidRPr="00697C16">
                    <w:rPr>
                      <w:lang w:val="cy-GB"/>
                    </w:rPr>
                    <w:t xml:space="preserve"> credu bod unrhyw beth ar goll neu'n ddiangen, esboniwch yn y blwch isod. </w:t>
                  </w: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2310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 xml:space="preserve">Cytuno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0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Tueddu i Gytuno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1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Tueddu i 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1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 xml:space="preserve">Ydych </w:t>
            </w:r>
            <w:proofErr w:type="spellStart"/>
            <w:r w:rsidRPr="00697C16">
              <w:rPr>
                <w:lang w:val="cy-GB"/>
              </w:rPr>
              <w:t>chi'n</w:t>
            </w:r>
            <w:proofErr w:type="spellEnd"/>
            <w:r w:rsidRPr="00697C16">
              <w:rPr>
                <w:lang w:val="cy-GB"/>
              </w:rPr>
              <w:t xml:space="preserve"> credu y bydd y cynigion hyn yn cael unrhyw ganlyniadau anfwriadol? Esboniwch.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</w:tbl>
    <w:p w:rsidR="00697C16" w:rsidRDefault="00697C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 xml:space="preserve">C3 – ADRAN 3: Trefniadau ar gyfer Asesu Anghenion Hyfforddiant a Darparu Hyfforddiant 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6"/>
            </w:tblGrid>
            <w:tr w:rsidR="00697C16" w:rsidRPr="00697C16" w:rsidTr="004B42BA">
              <w:trPr>
                <w:trHeight w:val="388"/>
              </w:trPr>
              <w:tc>
                <w:tcPr>
                  <w:tcW w:w="0" w:type="auto"/>
                </w:tcPr>
                <w:p w:rsidR="00697C16" w:rsidRPr="00697C16" w:rsidRDefault="00697C16" w:rsidP="00697C16">
                  <w:r w:rsidRPr="00697C16">
                    <w:rPr>
                      <w:b/>
                      <w:bCs/>
                      <w:lang w:val="cy-GB"/>
                    </w:rPr>
                    <w:t xml:space="preserve">A yw'r gofynion arfaethedig yn yr adran hon yn iawn i ddarparwyr gwasanaethau? </w:t>
                  </w:r>
                  <w:r w:rsidRPr="00697C16">
                    <w:rPr>
                      <w:lang w:val="cy-GB"/>
                    </w:rPr>
                    <w:t xml:space="preserve">Os ydych </w:t>
                  </w:r>
                  <w:proofErr w:type="spellStart"/>
                  <w:r w:rsidRPr="00697C16">
                    <w:rPr>
                      <w:lang w:val="cy-GB"/>
                    </w:rPr>
                    <w:t>chi'n</w:t>
                  </w:r>
                  <w:proofErr w:type="spellEnd"/>
                  <w:r w:rsidRPr="00697C16">
                    <w:rPr>
                      <w:lang w:val="cy-GB"/>
                    </w:rPr>
                    <w:t xml:space="preserve"> credu bod unrhyw beth ar goll neu'n ddiangen, esboniwch yn y blwch isod. </w:t>
                  </w: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2310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 xml:space="preserve">Cytuno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0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Tueddu i Gytuno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1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Tueddu i 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1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 xml:space="preserve">Ydych </w:t>
            </w:r>
            <w:proofErr w:type="spellStart"/>
            <w:r w:rsidRPr="00697C16">
              <w:rPr>
                <w:lang w:val="cy-GB"/>
              </w:rPr>
              <w:t>chi'n</w:t>
            </w:r>
            <w:proofErr w:type="spellEnd"/>
            <w:r w:rsidRPr="00697C16">
              <w:rPr>
                <w:lang w:val="cy-GB"/>
              </w:rPr>
              <w:t xml:space="preserve"> credu y bydd y cynigion hyn yn cael unrhyw ganlyniadau anfwriadol? Esboniwch.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</w:tbl>
    <w:p w:rsidR="00697C16" w:rsidRDefault="00697C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lastRenderedPageBreak/>
              <w:t xml:space="preserve">C4 – ADRAN 4: Trefniadau ar gyfer </w:t>
            </w:r>
            <w:r w:rsidRPr="00697C16">
              <w:rPr>
                <w:b/>
                <w:bCs/>
                <w:lang w:val="cy-GB"/>
              </w:rPr>
              <w:t xml:space="preserve">cynllunio </w:t>
            </w:r>
            <w:r w:rsidRPr="00697C16">
              <w:rPr>
                <w:lang w:val="cy-GB"/>
              </w:rPr>
              <w:t>gwasanaethau awtistiaeth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6"/>
            </w:tblGrid>
            <w:tr w:rsidR="00697C16" w:rsidRPr="00697C16" w:rsidTr="004B42BA">
              <w:trPr>
                <w:trHeight w:val="388"/>
              </w:trPr>
              <w:tc>
                <w:tcPr>
                  <w:tcW w:w="0" w:type="auto"/>
                </w:tcPr>
                <w:p w:rsidR="00697C16" w:rsidRPr="00697C16" w:rsidRDefault="00697C16" w:rsidP="00697C16">
                  <w:r w:rsidRPr="00697C16">
                    <w:rPr>
                      <w:b/>
                      <w:bCs/>
                      <w:lang w:val="cy-GB"/>
                    </w:rPr>
                    <w:t xml:space="preserve">A yw'r gofynion arfaethedig yn yr adran hon yn iawn i ddarparwyr gwasanaethau? </w:t>
                  </w:r>
                  <w:r w:rsidRPr="00697C16">
                    <w:rPr>
                      <w:lang w:val="cy-GB"/>
                    </w:rPr>
                    <w:t xml:space="preserve">Os ydych </w:t>
                  </w:r>
                  <w:proofErr w:type="spellStart"/>
                  <w:r w:rsidRPr="00697C16">
                    <w:rPr>
                      <w:lang w:val="cy-GB"/>
                    </w:rPr>
                    <w:t>chi'n</w:t>
                  </w:r>
                  <w:proofErr w:type="spellEnd"/>
                  <w:r w:rsidRPr="00697C16">
                    <w:rPr>
                      <w:lang w:val="cy-GB"/>
                    </w:rPr>
                    <w:t xml:space="preserve"> credu bod unrhyw beth ar goll neu'n ddiangen, esboniwch yn y blwch isod. </w:t>
                  </w: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2310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 xml:space="preserve">Cytuno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0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Tueddu i Gytuno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1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Tueddu i 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1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Anghytuno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 xml:space="preserve">Ydych </w:t>
            </w:r>
            <w:proofErr w:type="spellStart"/>
            <w:r w:rsidRPr="00697C16">
              <w:rPr>
                <w:lang w:val="cy-GB"/>
              </w:rPr>
              <w:t>chi'n</w:t>
            </w:r>
            <w:proofErr w:type="spellEnd"/>
            <w:r w:rsidRPr="00697C16">
              <w:rPr>
                <w:lang w:val="cy-GB"/>
              </w:rPr>
              <w:t xml:space="preserve"> credu y bydd y cynigion hyn yn cael unrhyw ganlyniadau anfwriadol? Esboniwch.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</w:tbl>
    <w:p w:rsidR="00697C16" w:rsidRDefault="00697C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 xml:space="preserve">C5 – ADRAN 4: Trefniadau ar gyfer </w:t>
            </w:r>
            <w:r w:rsidRPr="00697C16">
              <w:rPr>
                <w:b/>
                <w:bCs/>
                <w:lang w:val="cy-GB"/>
              </w:rPr>
              <w:t xml:space="preserve">monitro </w:t>
            </w:r>
            <w:r w:rsidRPr="00697C16">
              <w:rPr>
                <w:lang w:val="cy-GB"/>
              </w:rPr>
              <w:t>gwasanaethau awtistiaeth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6"/>
            </w:tblGrid>
            <w:tr w:rsidR="00697C16" w:rsidRPr="00697C16" w:rsidTr="004B42BA">
              <w:trPr>
                <w:trHeight w:val="388"/>
              </w:trPr>
              <w:tc>
                <w:tcPr>
                  <w:tcW w:w="0" w:type="auto"/>
                </w:tcPr>
                <w:p w:rsidR="00697C16" w:rsidRPr="00697C16" w:rsidRDefault="00697C16" w:rsidP="00697C16">
                  <w:r w:rsidRPr="00697C16">
                    <w:rPr>
                      <w:b/>
                      <w:bCs/>
                      <w:lang w:val="cy-GB"/>
                    </w:rPr>
                    <w:t xml:space="preserve">A yw'r gofynion arfaethedig yn yr adran hon yn iawn i ddarparwyr gwasanaethau? </w:t>
                  </w:r>
                  <w:r w:rsidRPr="00697C16">
                    <w:rPr>
                      <w:lang w:val="cy-GB"/>
                    </w:rPr>
                    <w:t xml:space="preserve">Os ydych </w:t>
                  </w:r>
                  <w:proofErr w:type="spellStart"/>
                  <w:r w:rsidRPr="00697C16">
                    <w:rPr>
                      <w:lang w:val="cy-GB"/>
                    </w:rPr>
                    <w:t>chi'n</w:t>
                  </w:r>
                  <w:proofErr w:type="spellEnd"/>
                  <w:r w:rsidRPr="00697C16">
                    <w:rPr>
                      <w:lang w:val="cy-GB"/>
                    </w:rPr>
                    <w:t xml:space="preserve"> credu bod unrhyw beth ar goll neu'n ddiangen, esboniwch yn y blwch isod. </w:t>
                  </w: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2310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 xml:space="preserve">Cytuno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0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Tueddu i Gytuno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1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Tueddu i 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1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Anghytuno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lastRenderedPageBreak/>
              <w:t xml:space="preserve">Ydych </w:t>
            </w:r>
            <w:proofErr w:type="spellStart"/>
            <w:r w:rsidRPr="00697C16">
              <w:rPr>
                <w:lang w:val="cy-GB"/>
              </w:rPr>
              <w:t>chi'n</w:t>
            </w:r>
            <w:proofErr w:type="spellEnd"/>
            <w:r w:rsidRPr="00697C16">
              <w:rPr>
                <w:lang w:val="cy-GB"/>
              </w:rPr>
              <w:t xml:space="preserve"> credu y bydd y cynigion hyn yn cael unrhyw ganlyniadau anfwriadol? Esboniwch eich ateb.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</w:tbl>
    <w:p w:rsidR="00697C16" w:rsidRDefault="00697C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  <w:rPr>
                <w:b/>
              </w:rPr>
            </w:pPr>
            <w:r w:rsidRPr="00697C16">
              <w:rPr>
                <w:lang w:val="cy-GB"/>
              </w:rPr>
              <w:t xml:space="preserve">C6 – ADRAN 4:  Trefniadau ar gyfer </w:t>
            </w:r>
            <w:r w:rsidRPr="00697C16">
              <w:rPr>
                <w:b/>
                <w:bCs/>
                <w:lang w:val="cy-GB"/>
              </w:rPr>
              <w:t xml:space="preserve">Ymgysylltu â </w:t>
            </w:r>
            <w:proofErr w:type="spellStart"/>
            <w:r w:rsidRPr="00697C16">
              <w:rPr>
                <w:b/>
                <w:bCs/>
                <w:lang w:val="cy-GB"/>
              </w:rPr>
              <w:t>Rhanddeiliaid</w:t>
            </w:r>
            <w:proofErr w:type="spellEnd"/>
            <w:r w:rsidRPr="00697C16">
              <w:rPr>
                <w:b/>
                <w:bCs/>
                <w:lang w:val="cy-GB"/>
              </w:rPr>
              <w:t xml:space="preserve"> </w:t>
            </w:r>
            <w:r w:rsidRPr="00697C16">
              <w:rPr>
                <w:lang w:val="cy-GB"/>
              </w:rPr>
              <w:t xml:space="preserve">a </w:t>
            </w:r>
            <w:r w:rsidRPr="00697C16">
              <w:rPr>
                <w:b/>
                <w:bCs/>
                <w:lang w:val="cy-GB"/>
              </w:rPr>
              <w:t>Chodi Ymwybyddiaeth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6"/>
            </w:tblGrid>
            <w:tr w:rsidR="00697C16" w:rsidRPr="00697C16" w:rsidTr="004B42BA">
              <w:trPr>
                <w:trHeight w:val="388"/>
              </w:trPr>
              <w:tc>
                <w:tcPr>
                  <w:tcW w:w="0" w:type="auto"/>
                </w:tcPr>
                <w:p w:rsidR="00697C16" w:rsidRPr="00697C16" w:rsidRDefault="00697C16" w:rsidP="00697C16">
                  <w:r w:rsidRPr="00697C16">
                    <w:rPr>
                      <w:b/>
                      <w:bCs/>
                      <w:lang w:val="cy-GB"/>
                    </w:rPr>
                    <w:t xml:space="preserve">A yw'r gofynion arfaethedig yn yr adran hon yn iawn i ddarparwyr gwasanaethau? </w:t>
                  </w:r>
                  <w:r w:rsidRPr="00697C16">
                    <w:rPr>
                      <w:lang w:val="cy-GB"/>
                    </w:rPr>
                    <w:t xml:space="preserve">Os ydych </w:t>
                  </w:r>
                  <w:proofErr w:type="spellStart"/>
                  <w:r w:rsidRPr="00697C16">
                    <w:rPr>
                      <w:lang w:val="cy-GB"/>
                    </w:rPr>
                    <w:t>chi'n</w:t>
                  </w:r>
                  <w:proofErr w:type="spellEnd"/>
                  <w:r w:rsidRPr="00697C16">
                    <w:rPr>
                      <w:lang w:val="cy-GB"/>
                    </w:rPr>
                    <w:t xml:space="preserve"> credu bod unrhyw beth ar goll neu'n ddiangen, esboniwch yn y blwch isod. </w:t>
                  </w: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2310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 xml:space="preserve">Cytuno   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0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Tueddu i Gytuno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1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Tueddu i Anghytuno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950"/>
            </w:tblGrid>
            <w:tr w:rsidR="00697C16" w:rsidRPr="00697C16" w:rsidTr="004B42BA">
              <w:tc>
                <w:tcPr>
                  <w:tcW w:w="950" w:type="dxa"/>
                </w:tcPr>
                <w:p w:rsidR="00697C16" w:rsidRPr="00697C16" w:rsidRDefault="00697C16" w:rsidP="00697C16">
                  <w:pPr>
                    <w:spacing w:after="200" w:line="276" w:lineRule="auto"/>
                  </w:pPr>
                </w:p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  <w:tc>
          <w:tcPr>
            <w:tcW w:w="2311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Anghytuno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  <w:gridSpan w:val="4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 xml:space="preserve">Ydych </w:t>
            </w:r>
            <w:proofErr w:type="spellStart"/>
            <w:r w:rsidRPr="00697C16">
              <w:rPr>
                <w:lang w:val="cy-GB"/>
              </w:rPr>
              <w:t>chi'n</w:t>
            </w:r>
            <w:proofErr w:type="spellEnd"/>
            <w:r w:rsidRPr="00697C16">
              <w:rPr>
                <w:lang w:val="cy-GB"/>
              </w:rPr>
              <w:t xml:space="preserve"> credu y bydd y cynigion hyn yn cael unrhyw ganlyniadau anfwriadol? Esboniwch.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</w:tbl>
    <w:p w:rsidR="00697C16" w:rsidRDefault="00697C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7C16" w:rsidRPr="00697C16" w:rsidTr="004B42BA">
        <w:tc>
          <w:tcPr>
            <w:tcW w:w="9242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Cwestiynau eraill</w:t>
            </w:r>
          </w:p>
        </w:tc>
      </w:tr>
      <w:tr w:rsidR="00697C16" w:rsidRPr="00697C16" w:rsidTr="004B42BA">
        <w:tc>
          <w:tcPr>
            <w:tcW w:w="9242" w:type="dxa"/>
          </w:tcPr>
          <w:tbl>
            <w:tblPr>
              <w:tblW w:w="84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9"/>
              <w:gridCol w:w="4208"/>
            </w:tblGrid>
            <w:tr w:rsidR="00697C16" w:rsidRPr="00697C16" w:rsidTr="004B42BA">
              <w:trPr>
                <w:trHeight w:val="388"/>
              </w:trPr>
              <w:tc>
                <w:tcPr>
                  <w:tcW w:w="0" w:type="auto"/>
                </w:tcPr>
                <w:p w:rsidR="00697C16" w:rsidRPr="00697C16" w:rsidRDefault="00697C16" w:rsidP="00697C16"/>
              </w:tc>
              <w:tc>
                <w:tcPr>
                  <w:tcW w:w="0" w:type="auto"/>
                </w:tcPr>
                <w:p w:rsidR="00697C16" w:rsidRPr="00697C16" w:rsidRDefault="00697C16" w:rsidP="00697C16"/>
              </w:tc>
            </w:tr>
            <w:tr w:rsidR="00697C16" w:rsidRPr="00697C16" w:rsidTr="004B42BA">
              <w:trPr>
                <w:trHeight w:val="664"/>
              </w:trPr>
              <w:tc>
                <w:tcPr>
                  <w:tcW w:w="0" w:type="auto"/>
                  <w:gridSpan w:val="2"/>
                </w:tcPr>
                <w:p w:rsidR="00697C16" w:rsidRPr="00697C16" w:rsidRDefault="00697C16" w:rsidP="00697C16">
                  <w:r w:rsidRPr="00697C16">
                    <w:rPr>
                      <w:lang w:val="cy-GB"/>
                    </w:rPr>
                    <w:t xml:space="preserve">Mae gan Lywodraeth Cymru ddiddordeb mewn deall a gaiff y cynigion yn y ddogfen ymgynghori hon effaith ar grwpiau â nodweddion gwarchodedig. Y nodweddion gwarchodedig yw: oedran, anabledd, ailbennu </w:t>
                  </w:r>
                  <w:proofErr w:type="spellStart"/>
                  <w:r w:rsidRPr="00697C16">
                    <w:rPr>
                      <w:lang w:val="cy-GB"/>
                    </w:rPr>
                    <w:t>rhywedd</w:t>
                  </w:r>
                  <w:proofErr w:type="spellEnd"/>
                  <w:r w:rsidRPr="00697C16">
                    <w:rPr>
                      <w:lang w:val="cy-GB"/>
                    </w:rPr>
                    <w:t xml:space="preserve">, priodas a phartneriaeth sifil, beichiogrwydd a mamolaeth, hil, crefydd a chred, rhyw a chyfeiriadedd rhywiol. </w:t>
                  </w:r>
                </w:p>
                <w:p w:rsidR="00697C16" w:rsidRPr="00697C16" w:rsidRDefault="00697C16" w:rsidP="00697C16"/>
              </w:tc>
            </w:tr>
          </w:tbl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</w:tcPr>
          <w:p w:rsidR="00697C16" w:rsidRPr="00697C16" w:rsidRDefault="00697C16" w:rsidP="00697C16">
            <w:pPr>
              <w:spacing w:after="200" w:line="276" w:lineRule="auto"/>
              <w:rPr>
                <w:b/>
              </w:rPr>
            </w:pPr>
            <w:r w:rsidRPr="00697C16">
              <w:rPr>
                <w:b/>
                <w:bCs/>
                <w:lang w:val="cy-GB"/>
              </w:rPr>
              <w:t xml:space="preserve">Ydych </w:t>
            </w:r>
            <w:proofErr w:type="spellStart"/>
            <w:r w:rsidRPr="00697C16">
              <w:rPr>
                <w:b/>
                <w:bCs/>
                <w:lang w:val="cy-GB"/>
              </w:rPr>
              <w:t>chi'n</w:t>
            </w:r>
            <w:proofErr w:type="spellEnd"/>
            <w:r w:rsidRPr="00697C16">
              <w:rPr>
                <w:b/>
                <w:bCs/>
                <w:lang w:val="cy-GB"/>
              </w:rPr>
              <w:t xml:space="preserve"> credu y caiff y cynigion yn yr ymgynghoriad hwn unrhyw effaith gadarnhaol ar grwpiau â nodweddion </w:t>
            </w:r>
            <w:proofErr w:type="spellStart"/>
            <w:r w:rsidRPr="00697C16">
              <w:rPr>
                <w:b/>
                <w:bCs/>
                <w:lang w:val="cy-GB"/>
              </w:rPr>
              <w:t>gwarchodedig?Os</w:t>
            </w:r>
            <w:proofErr w:type="spellEnd"/>
            <w:r w:rsidRPr="00697C16">
              <w:rPr>
                <w:b/>
                <w:bCs/>
                <w:lang w:val="cy-GB"/>
              </w:rPr>
              <w:t xml:space="preserve"> felly, pa rai a pam/pam ddim?</w:t>
            </w:r>
          </w:p>
        </w:tc>
      </w:tr>
      <w:tr w:rsidR="00697C16" w:rsidRPr="00697C16" w:rsidTr="004B42BA">
        <w:tc>
          <w:tcPr>
            <w:tcW w:w="9242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Esboniwch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</w:tcPr>
          <w:p w:rsidR="00697C16" w:rsidRPr="00697C16" w:rsidRDefault="00697C16" w:rsidP="00697C16">
            <w:pPr>
              <w:spacing w:after="200" w:line="276" w:lineRule="auto"/>
              <w:rPr>
                <w:b/>
              </w:rPr>
            </w:pPr>
            <w:r w:rsidRPr="00697C16">
              <w:rPr>
                <w:b/>
                <w:bCs/>
                <w:lang w:val="cy-GB"/>
              </w:rPr>
              <w:t xml:space="preserve">Ydych </w:t>
            </w:r>
            <w:proofErr w:type="spellStart"/>
            <w:r w:rsidRPr="00697C16">
              <w:rPr>
                <w:b/>
                <w:bCs/>
                <w:lang w:val="cy-GB"/>
              </w:rPr>
              <w:t>chi'n</w:t>
            </w:r>
            <w:proofErr w:type="spellEnd"/>
            <w:r w:rsidRPr="00697C16">
              <w:rPr>
                <w:b/>
                <w:bCs/>
                <w:lang w:val="cy-GB"/>
              </w:rPr>
              <w:t xml:space="preserve"> meddwl y bydd y cynigion yn yr ymgynghoriad hwn yn cael unrhyw effaith negyddol ar grwpiau â nodweddion </w:t>
            </w:r>
            <w:proofErr w:type="spellStart"/>
            <w:r w:rsidRPr="00697C16">
              <w:rPr>
                <w:b/>
                <w:bCs/>
                <w:lang w:val="cy-GB"/>
              </w:rPr>
              <w:t>gwarchodedig?Os</w:t>
            </w:r>
            <w:proofErr w:type="spellEnd"/>
            <w:r w:rsidRPr="00697C16">
              <w:rPr>
                <w:b/>
                <w:bCs/>
                <w:lang w:val="cy-GB"/>
              </w:rPr>
              <w:t xml:space="preserve"> felly, pa rai a pam/pam ddim?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Esboniwch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 xml:space="preserve">Hoffem wybod eich barn am yr effeithiau y byddai'r cynigion hyn yn eu cael ar yr iaith Gymraeg, yn </w:t>
            </w:r>
            <w:r w:rsidRPr="00697C16">
              <w:rPr>
                <w:lang w:val="cy-GB"/>
              </w:rPr>
              <w:lastRenderedPageBreak/>
              <w:t>benodol ar y canlynol:</w:t>
            </w:r>
          </w:p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i) cyfleoedd i bobl ddefnyddio'r Gymraeg a</w:t>
            </w:r>
          </w:p>
          <w:p w:rsidR="00697C16" w:rsidRPr="00697C16" w:rsidRDefault="00697C16" w:rsidP="00697C16">
            <w:pPr>
              <w:spacing w:after="200" w:line="276" w:lineRule="auto"/>
            </w:pPr>
            <w:proofErr w:type="spellStart"/>
            <w:r w:rsidRPr="00697C16">
              <w:rPr>
                <w:lang w:val="cy-GB"/>
              </w:rPr>
              <w:t>ii</w:t>
            </w:r>
            <w:proofErr w:type="spellEnd"/>
            <w:r w:rsidRPr="00697C16">
              <w:rPr>
                <w:lang w:val="cy-GB"/>
              </w:rPr>
              <w:t>) sicrhau na chaiff yr iaith Gymraeg ei thrin yn llai ffafriol na'r Saesneg.</w:t>
            </w:r>
          </w:p>
        </w:tc>
      </w:tr>
      <w:tr w:rsidR="00697C16" w:rsidRPr="00697C16" w:rsidTr="004B42BA">
        <w:tc>
          <w:tcPr>
            <w:tcW w:w="9242" w:type="dxa"/>
          </w:tcPr>
          <w:p w:rsidR="00697C16" w:rsidRPr="00697C16" w:rsidRDefault="00697C16" w:rsidP="00697C16">
            <w:pPr>
              <w:spacing w:after="200" w:line="276" w:lineRule="auto"/>
              <w:rPr>
                <w:b/>
              </w:rPr>
            </w:pPr>
            <w:r w:rsidRPr="00697C16">
              <w:rPr>
                <w:b/>
                <w:bCs/>
                <w:lang w:val="cy-GB"/>
              </w:rPr>
              <w:lastRenderedPageBreak/>
              <w:t xml:space="preserve">Pa effeithiau ydych </w:t>
            </w:r>
            <w:proofErr w:type="spellStart"/>
            <w:r w:rsidRPr="00697C16">
              <w:rPr>
                <w:b/>
                <w:bCs/>
                <w:lang w:val="cy-GB"/>
              </w:rPr>
              <w:t>chi'n</w:t>
            </w:r>
            <w:proofErr w:type="spellEnd"/>
            <w:r w:rsidRPr="00697C16">
              <w:rPr>
                <w:b/>
                <w:bCs/>
                <w:lang w:val="cy-GB"/>
              </w:rPr>
              <w:t xml:space="preserve"> meddwl y byddent yn eu cael?</w:t>
            </w:r>
            <w:r w:rsidRPr="00697C16">
              <w:rPr>
                <w:lang w:val="cy-GB"/>
              </w:rPr>
              <w:t xml:space="preserve"> Sut y gellid cynyddu'r effeithiau cadarnhaol neu liniaru’r effeithiau negyddol?</w:t>
            </w:r>
          </w:p>
        </w:tc>
      </w:tr>
      <w:tr w:rsidR="00697C16" w:rsidRPr="00697C16" w:rsidTr="004B42BA">
        <w:tc>
          <w:tcPr>
            <w:tcW w:w="9242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Esboniwch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</w:tcPr>
          <w:p w:rsidR="00697C16" w:rsidRPr="00697C16" w:rsidRDefault="00697C16" w:rsidP="00697C16">
            <w:pPr>
              <w:spacing w:after="200" w:line="276" w:lineRule="auto"/>
              <w:rPr>
                <w:b/>
              </w:rPr>
            </w:pPr>
            <w:r w:rsidRPr="00697C16">
              <w:rPr>
                <w:b/>
                <w:bCs/>
                <w:lang w:val="cy-GB"/>
              </w:rPr>
              <w:t>Esboniwch hefyd sut y gellid llunio neu newid y canllawiau, yn eich barn chi, er mwyn sicrhau:</w:t>
            </w:r>
          </w:p>
          <w:p w:rsidR="00697C16" w:rsidRPr="00697C16" w:rsidRDefault="00697C16" w:rsidP="00697C16">
            <w:pPr>
              <w:spacing w:after="200" w:line="276" w:lineRule="auto"/>
              <w:rPr>
                <w:b/>
              </w:rPr>
            </w:pPr>
            <w:r w:rsidRPr="00697C16">
              <w:rPr>
                <w:b/>
                <w:bCs/>
                <w:lang w:val="cy-GB"/>
              </w:rPr>
              <w:t>i) eu bod yn cael effeithiau cadarnhaol neu fwy o effeithiau cadarnhaol ar gyfleoedd i bobl ddefnyddio'r iaith Gymraeg ac na chaiff yr iaith Gymraeg ei thrin yn llai ffafriol na'r Saesneg</w:t>
            </w:r>
          </w:p>
          <w:p w:rsidR="00697C16" w:rsidRPr="00697C16" w:rsidRDefault="00697C16" w:rsidP="00697C16">
            <w:pPr>
              <w:spacing w:after="200" w:line="276" w:lineRule="auto"/>
            </w:pPr>
            <w:proofErr w:type="spellStart"/>
            <w:r w:rsidRPr="00697C16">
              <w:rPr>
                <w:b/>
                <w:bCs/>
                <w:lang w:val="cy-GB"/>
              </w:rPr>
              <w:t>ii</w:t>
            </w:r>
            <w:proofErr w:type="spellEnd"/>
            <w:r w:rsidRPr="00697C16">
              <w:rPr>
                <w:b/>
                <w:bCs/>
                <w:lang w:val="cy-GB"/>
              </w:rPr>
              <w:t>) nad ydynt yn cael effeithiau niweidiol ar gyfleoedd i bobl ddefnyddio'r iaith Gymraeg nac ar drin yr iaith Gymraeg yn llai ffafriol na'r Saesneg.</w:t>
            </w:r>
          </w:p>
        </w:tc>
      </w:tr>
      <w:tr w:rsidR="00697C16" w:rsidRPr="00697C16" w:rsidTr="004B42BA">
        <w:tc>
          <w:tcPr>
            <w:tcW w:w="9242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Esboniwch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  <w:tr w:rsidR="00697C16" w:rsidRPr="00697C16" w:rsidTr="004B42BA">
        <w:tc>
          <w:tcPr>
            <w:tcW w:w="9242" w:type="dxa"/>
          </w:tcPr>
          <w:p w:rsidR="00697C16" w:rsidRPr="00697C16" w:rsidRDefault="00697C16" w:rsidP="00697C16">
            <w:pPr>
              <w:spacing w:after="200" w:line="276" w:lineRule="auto"/>
              <w:rPr>
                <w:b/>
              </w:rPr>
            </w:pPr>
            <w:r w:rsidRPr="00697C16">
              <w:rPr>
                <w:b/>
                <w:bCs/>
                <w:lang w:val="cy-GB"/>
              </w:rPr>
              <w:t>Rydym wedi gofyn nifer o gwestiynau penodol. Os oes gennych unrhyw faterion cysylltiedig nad ydym wedi ymdrin â hwy'n benodol, defnyddiwch y lle hwn i'w nodi</w:t>
            </w:r>
          </w:p>
        </w:tc>
      </w:tr>
      <w:tr w:rsidR="00697C16" w:rsidRPr="00697C16" w:rsidTr="004B42BA">
        <w:tc>
          <w:tcPr>
            <w:tcW w:w="9242" w:type="dxa"/>
          </w:tcPr>
          <w:p w:rsidR="00697C16" w:rsidRPr="00697C16" w:rsidRDefault="00697C16" w:rsidP="00697C16">
            <w:pPr>
              <w:spacing w:after="200" w:line="276" w:lineRule="auto"/>
            </w:pPr>
            <w:r w:rsidRPr="00697C16">
              <w:rPr>
                <w:lang w:val="cy-GB"/>
              </w:rPr>
              <w:t>Esboniwch</w:t>
            </w: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  <w:p w:rsidR="00697C16" w:rsidRPr="00697C16" w:rsidRDefault="00697C16" w:rsidP="00697C16">
            <w:pPr>
              <w:spacing w:after="200" w:line="276" w:lineRule="auto"/>
            </w:pPr>
          </w:p>
        </w:tc>
      </w:tr>
    </w:tbl>
    <w:p w:rsidR="00697C16" w:rsidRDefault="00697C16">
      <w:bookmarkStart w:id="0" w:name="_GoBack"/>
      <w:bookmarkEnd w:id="0"/>
    </w:p>
    <w:p w:rsidR="00697C16" w:rsidRDefault="00697C16"/>
    <w:sectPr w:rsidR="00697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B6"/>
    <w:rsid w:val="00196DFA"/>
    <w:rsid w:val="00697C16"/>
    <w:rsid w:val="007252B6"/>
    <w:rsid w:val="00C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A24369889</value>
    </field>
    <field name="Objective-Title">
      <value order="0">Consultation Response Form - Welsh</value>
    </field>
    <field name="Objective-Description">
      <value order="0"/>
    </field>
    <field name="Objective-CreationStamp">
      <value order="0">2018-11-23T11:17:23Z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2018-11-28T08:36:23Z</value>
    </field>
    <field name="Objective-Owner">
      <value order="0">Dicks, Clare (HSS - SSID - Social Services and Integration)</value>
    </field>
    <field name="Objective-Path">
      <value order="0">Objective Global Folder:Business File Plan:Health &amp; Social Services (HSS):Health &amp; Social Services (HSS) - SSID - Partnership &amp; Cooperation:1 - Save:Disabled People, CHC &amp; FNC and DToC:Disabled People (previous file):Older People, Carers and Disabled People - disabled people only - SORT:Autism:Social Services, Partnership and Cooperation Division - Older People, Carers and Disabled People - Consultation on the ASD Code of Practice :draft document</value>
    </field>
    <field name="Objective-Parent">
      <value order="0">draft document</value>
    </field>
    <field name="Objective-State">
      <value order="0">Being Edited</value>
    </field>
    <field name="Objective-VersionId">
      <value order="0">vA48540189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qA1345760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2018-11-23T23:59:59Z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9FC8AED</Template>
  <TotalTime>4</TotalTime>
  <Pages>8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Dicks, Clare (ESNR-Planning)</dc:creator>
  <cp:lastModifiedBy>Dicks, Clare (ESNR-Planning)</cp:lastModifiedBy>
  <cp:revision>2</cp:revision>
  <dcterms:created xsi:type="dcterms:W3CDTF">2018-11-23T11:16:00Z</dcterms:created>
  <dcterms:modified xsi:type="dcterms:W3CDTF">2018-11-28T08:41:00Z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A24369889</vt:lpwstr>
  </property>
  <property fmtid="{D5CDD505-2E9C-101B-9397-08002B2CF9AE}" pid="4" name="Objective-Title">
    <vt:lpwstr>Consultation Response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2018-11-23T11:17:31Z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2018-11-28T08:41:38Z</vt:filetime>
  </property>
  <property fmtid="{D5CDD505-2E9C-101B-9397-08002B2CF9AE}" pid="11" name="Objective-Owner">
    <vt:lpwstr>Dicks, Clare (HSS - SSID - Social Services and Integration)</vt:lpwstr>
  </property>
  <property fmtid="{D5CDD505-2E9C-101B-9397-08002B2CF9AE}" pid="12" name="Objective-Path">
    <vt:lpwstr>Objective Global Folder:Business File Plan:Health &amp; Social Services (HSS):Health &amp; Social Services (HSS) - SSID - Partnership &amp; Cooperation:1 - Save:Disabled People, CHC &amp; FNC and DToC:Disabled People (previous file):Older People, Carers and Disabled People - disabled people only - SORT:Autism:Social Services, Partnership and Cooperation Division - Older People, Carers and Disabled People - Consultation on the ASD Code of Practice :draft document:</vt:lpwstr>
  </property>
  <property fmtid="{D5CDD505-2E9C-101B-9397-08002B2CF9AE}" pid="13" name="Objective-Parent">
    <vt:lpwstr>draft document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vA48540189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2018-11-23T23:59:59Z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2018-11-23T00:00:00Z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