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7A" w:rsidRPr="00B01A20" w:rsidRDefault="000043EF" w:rsidP="00B4177A">
      <w:pPr>
        <w:rPr>
          <w:b/>
          <w:lang w:val="fr-FR"/>
        </w:rPr>
      </w:pPr>
      <w:r w:rsidRPr="00B01A20">
        <w:rPr>
          <w:b/>
          <w:lang w:val="fr-FR"/>
        </w:rPr>
        <w:t>Rhif</w:t>
      </w:r>
      <w:r w:rsidR="00FC4EB9" w:rsidRPr="00B01A20">
        <w:rPr>
          <w:b/>
          <w:lang w:val="fr-FR"/>
        </w:rPr>
        <w:t> : WG34859</w:t>
      </w:r>
    </w:p>
    <w:p w:rsidR="00B4177A" w:rsidRPr="00B01A20" w:rsidRDefault="00B4177A" w:rsidP="00B4177A">
      <w:pPr>
        <w:rPr>
          <w:b/>
          <w:lang w:val="fr-FR"/>
        </w:rPr>
      </w:pPr>
    </w:p>
    <w:p w:rsidR="00B4177A" w:rsidRPr="00B01A20" w:rsidRDefault="000043EF" w:rsidP="00B4177A">
      <w:pPr>
        <w:rPr>
          <w:b/>
          <w:sz w:val="28"/>
          <w:szCs w:val="28"/>
          <w:lang w:val="fr-FR"/>
        </w:rPr>
      </w:pPr>
      <w:r w:rsidRPr="00B01A20">
        <w:rPr>
          <w:b/>
          <w:sz w:val="28"/>
          <w:szCs w:val="28"/>
          <w:lang w:val="fr-FR"/>
        </w:rPr>
        <w:t>Llywodraeth Cymru</w:t>
      </w:r>
    </w:p>
    <w:p w:rsidR="00B4177A" w:rsidRPr="00B01A20" w:rsidRDefault="00B4177A" w:rsidP="00B4177A">
      <w:pPr>
        <w:rPr>
          <w:b/>
          <w:sz w:val="28"/>
          <w:szCs w:val="28"/>
          <w:lang w:val="fr-FR"/>
        </w:rPr>
      </w:pPr>
    </w:p>
    <w:p w:rsidR="00B4177A" w:rsidRPr="00B01A20" w:rsidRDefault="000043EF" w:rsidP="00B4177A">
      <w:pPr>
        <w:rPr>
          <w:b/>
          <w:lang w:val="fr-FR"/>
        </w:rPr>
      </w:pPr>
      <w:r w:rsidRPr="00B01A20">
        <w:rPr>
          <w:b/>
          <w:lang w:val="fr-FR"/>
        </w:rPr>
        <w:t>Dogfen Ymgynghori</w:t>
      </w:r>
      <w:r w:rsidR="00B4177A" w:rsidRPr="00B01A20">
        <w:rPr>
          <w:b/>
          <w:lang w:val="fr-FR"/>
        </w:rPr>
        <w:t xml:space="preserve"> – </w:t>
      </w:r>
      <w:r w:rsidRPr="00B01A20">
        <w:rPr>
          <w:b/>
          <w:lang w:val="fr-FR"/>
        </w:rPr>
        <w:t>Rheoliadau Cymwysterau Cymru</w:t>
      </w:r>
      <w:r w:rsidR="00B4177A" w:rsidRPr="00B01A20">
        <w:rPr>
          <w:b/>
          <w:lang w:val="fr-FR"/>
        </w:rPr>
        <w:t xml:space="preserve"> (</w:t>
      </w:r>
      <w:r w:rsidRPr="00B01A20">
        <w:rPr>
          <w:b/>
          <w:lang w:val="fr-FR"/>
        </w:rPr>
        <w:t>Cosbau Ariannol</w:t>
      </w:r>
      <w:r w:rsidR="00B4177A" w:rsidRPr="00B01A20">
        <w:rPr>
          <w:b/>
          <w:lang w:val="fr-FR"/>
        </w:rPr>
        <w:t xml:space="preserve">) </w:t>
      </w:r>
    </w:p>
    <w:p w:rsidR="00B4177A" w:rsidRPr="00B01A20" w:rsidRDefault="00B4177A" w:rsidP="00B4177A">
      <w:pPr>
        <w:rPr>
          <w:b/>
          <w:sz w:val="28"/>
          <w:szCs w:val="28"/>
          <w:lang w:val="fr-FR"/>
        </w:rPr>
      </w:pPr>
    </w:p>
    <w:p w:rsidR="00B4177A" w:rsidRPr="00B01A20" w:rsidRDefault="000043EF" w:rsidP="00B4177A">
      <w:pPr>
        <w:rPr>
          <w:b/>
          <w:lang w:val="fr-FR"/>
        </w:rPr>
      </w:pPr>
      <w:r w:rsidRPr="00B01A20">
        <w:rPr>
          <w:b/>
          <w:lang w:val="fr-FR"/>
        </w:rPr>
        <w:t>Dyddiad cyflwyno</w:t>
      </w:r>
      <w:r w:rsidR="00D4794E" w:rsidRPr="00B01A20">
        <w:rPr>
          <w:b/>
          <w:lang w:val="fr-FR"/>
        </w:rPr>
        <w:t xml:space="preserve">: </w:t>
      </w:r>
      <w:r w:rsidR="00C0710E" w:rsidRPr="00B01A20">
        <w:rPr>
          <w:b/>
          <w:lang w:val="fr-FR"/>
        </w:rPr>
        <w:t xml:space="preserve">22 </w:t>
      </w:r>
      <w:r w:rsidRPr="00B01A20">
        <w:rPr>
          <w:b/>
          <w:lang w:val="fr-FR"/>
        </w:rPr>
        <w:t>Hydref</w:t>
      </w:r>
      <w:r w:rsidR="00B4177A" w:rsidRPr="00B01A20">
        <w:rPr>
          <w:b/>
          <w:lang w:val="fr-FR"/>
        </w:rPr>
        <w:t xml:space="preserve"> 2018</w:t>
      </w:r>
    </w:p>
    <w:p w:rsidR="00B4177A" w:rsidRPr="00B01A20" w:rsidRDefault="00B4177A" w:rsidP="00B4177A">
      <w:pPr>
        <w:rPr>
          <w:b/>
          <w:lang w:val="fr-FR"/>
        </w:rPr>
      </w:pPr>
    </w:p>
    <w:p w:rsidR="00B4177A" w:rsidRPr="00B01A20" w:rsidRDefault="000043EF" w:rsidP="00B4177A">
      <w:pPr>
        <w:rPr>
          <w:b/>
          <w:lang w:val="fr-FR"/>
        </w:rPr>
      </w:pPr>
      <w:r w:rsidRPr="00B01A20">
        <w:rPr>
          <w:b/>
          <w:lang w:val="fr-FR"/>
        </w:rPr>
        <w:t>Camau i’w cymryd</w:t>
      </w:r>
      <w:r w:rsidR="00D4794E" w:rsidRPr="00B01A20">
        <w:rPr>
          <w:b/>
          <w:lang w:val="fr-FR"/>
        </w:rPr>
        <w:t xml:space="preserve">: </w:t>
      </w:r>
      <w:r w:rsidRPr="00B01A20">
        <w:rPr>
          <w:b/>
          <w:lang w:val="fr-FR"/>
        </w:rPr>
        <w:t>Ymateb erbyn</w:t>
      </w:r>
      <w:r w:rsidR="00B4177A" w:rsidRPr="00B01A20">
        <w:rPr>
          <w:b/>
          <w:lang w:val="fr-FR"/>
        </w:rPr>
        <w:t xml:space="preserve"> 07 </w:t>
      </w:r>
      <w:r w:rsidRPr="00B01A20">
        <w:rPr>
          <w:b/>
          <w:lang w:val="fr-FR"/>
        </w:rPr>
        <w:t>Ionawr</w:t>
      </w:r>
      <w:r w:rsidR="00B4177A" w:rsidRPr="00B01A20">
        <w:rPr>
          <w:b/>
          <w:lang w:val="fr-FR"/>
        </w:rPr>
        <w:t xml:space="preserve"> 2019</w:t>
      </w:r>
    </w:p>
    <w:p w:rsidR="00B4177A" w:rsidRPr="00B01A20" w:rsidRDefault="00B4177A" w:rsidP="00B4177A">
      <w:pPr>
        <w:rPr>
          <w:b/>
          <w:lang w:val="fr-FR"/>
        </w:rPr>
      </w:pPr>
    </w:p>
    <w:p w:rsidR="00D4794E" w:rsidRPr="00B01A20" w:rsidRDefault="00D4794E" w:rsidP="00D4794E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043EF" w:rsidRPr="00B01A20" w:rsidTr="00D4794E">
        <w:trPr>
          <w:trHeight w:val="3042"/>
        </w:trPr>
        <w:tc>
          <w:tcPr>
            <w:tcW w:w="2448" w:type="dxa"/>
            <w:shd w:val="clear" w:color="auto" w:fill="auto"/>
          </w:tcPr>
          <w:p w:rsidR="000043EF" w:rsidRPr="00B01A20" w:rsidRDefault="000043EF" w:rsidP="000043EF">
            <w:pPr>
              <w:rPr>
                <w:b/>
              </w:rPr>
            </w:pPr>
          </w:p>
          <w:p w:rsidR="000043EF" w:rsidRPr="00B01A20" w:rsidRDefault="000043EF" w:rsidP="000043EF">
            <w:pPr>
              <w:rPr>
                <w:b/>
                <w:color w:val="000000"/>
              </w:rPr>
            </w:pPr>
            <w:r w:rsidRPr="00B01A20">
              <w:rPr>
                <w:b/>
              </w:rPr>
              <w:t>Ffurflen ymateb i’r ymgynghoriad</w:t>
            </w:r>
            <w:r w:rsidRPr="00B01A20">
              <w:rPr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043EF" w:rsidRPr="00B01A20" w:rsidRDefault="000043EF" w:rsidP="000043EF">
            <w:pPr>
              <w:rPr>
                <w:color w:val="000000"/>
              </w:rPr>
            </w:pP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  <w:r w:rsidRPr="00B01A20">
              <w:rPr>
                <w:color w:val="000000"/>
              </w:rPr>
              <w:t xml:space="preserve">Eich enw: </w:t>
            </w: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  <w:r w:rsidRPr="00B01A20">
              <w:rPr>
                <w:color w:val="000000"/>
              </w:rPr>
              <w:t>Sefydliad (lle bo’n berthnasol):</w:t>
            </w: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  <w:r w:rsidRPr="00B01A20">
              <w:rPr>
                <w:color w:val="000000"/>
              </w:rPr>
              <w:t xml:space="preserve">E-bost/rhif ffôn: </w:t>
            </w: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</w:p>
          <w:p w:rsidR="000043EF" w:rsidRPr="00B01A20" w:rsidRDefault="000043EF" w:rsidP="000043EF">
            <w:pPr>
              <w:tabs>
                <w:tab w:val="left" w:pos="1430"/>
              </w:tabs>
              <w:rPr>
                <w:color w:val="000000"/>
              </w:rPr>
            </w:pPr>
            <w:r w:rsidRPr="00B01A20">
              <w:rPr>
                <w:color w:val="000000"/>
              </w:rPr>
              <w:t xml:space="preserve">Eich cyfeiriad: </w:t>
            </w:r>
          </w:p>
        </w:tc>
      </w:tr>
    </w:tbl>
    <w:p w:rsidR="00D4794E" w:rsidRPr="00B01A20" w:rsidRDefault="00D4794E" w:rsidP="00D4794E"/>
    <w:p w:rsidR="000043EF" w:rsidRPr="00B01A20" w:rsidRDefault="000043EF" w:rsidP="000043EF">
      <w:r w:rsidRPr="00B01A20">
        <w:t>Dylid dychwelyd ymatebion erbyn 07 Ionawr 2019 i:</w:t>
      </w:r>
    </w:p>
    <w:p w:rsidR="00D4794E" w:rsidRPr="00B01A20" w:rsidRDefault="00D4794E" w:rsidP="00D4794E"/>
    <w:p w:rsidR="000043EF" w:rsidRPr="00B01A20" w:rsidRDefault="000043EF" w:rsidP="000043EF">
      <w:pPr>
        <w:tabs>
          <w:tab w:val="left" w:pos="1430"/>
        </w:tabs>
      </w:pPr>
      <w:r w:rsidRPr="00B01A20">
        <w:t>Tîm Noddi Cymwysterau Cymru</w:t>
      </w:r>
    </w:p>
    <w:p w:rsidR="000043EF" w:rsidRPr="00B01A20" w:rsidRDefault="00B01A20" w:rsidP="000043EF">
      <w:r w:rsidRPr="00B01A20">
        <w:t xml:space="preserve">Yr </w:t>
      </w:r>
      <w:r w:rsidR="000043EF" w:rsidRPr="00B01A20">
        <w:t>Is-adran Cwricwlwm</w:t>
      </w:r>
    </w:p>
    <w:p w:rsidR="000043EF" w:rsidRPr="00B01A20" w:rsidRDefault="000043EF" w:rsidP="000043EF">
      <w:r w:rsidRPr="00B01A20">
        <w:t>Addysg a Gwasanaethau Cyhoeddus</w:t>
      </w:r>
    </w:p>
    <w:p w:rsidR="000043EF" w:rsidRPr="00B01A20" w:rsidRDefault="000043EF" w:rsidP="000043EF">
      <w:pPr>
        <w:tabs>
          <w:tab w:val="left" w:pos="1430"/>
        </w:tabs>
      </w:pPr>
      <w:r w:rsidRPr="00B01A20">
        <w:t>Llywodraeth Cymru</w:t>
      </w:r>
    </w:p>
    <w:p w:rsidR="000043EF" w:rsidRPr="00B01A20" w:rsidRDefault="000043EF" w:rsidP="000043EF">
      <w:r w:rsidRPr="00B01A20">
        <w:t>Parc Cathays</w:t>
      </w:r>
    </w:p>
    <w:p w:rsidR="000043EF" w:rsidRPr="00B01A20" w:rsidRDefault="000043EF" w:rsidP="000043EF">
      <w:r w:rsidRPr="00B01A20">
        <w:t>Caerdydd</w:t>
      </w:r>
    </w:p>
    <w:p w:rsidR="000043EF" w:rsidRPr="00B01A20" w:rsidRDefault="000043EF" w:rsidP="000043EF">
      <w:r w:rsidRPr="00B01A20">
        <w:t>CF10 3NQ</w:t>
      </w:r>
    </w:p>
    <w:p w:rsidR="00D4794E" w:rsidRPr="00B01A20" w:rsidRDefault="00D4794E" w:rsidP="00D4794E"/>
    <w:p w:rsidR="00D4794E" w:rsidRPr="00B01A20" w:rsidRDefault="00B01A20" w:rsidP="00D4794E">
      <w:r w:rsidRPr="00B01A20">
        <w:t>neu gellir cwblhau’r ffurflen yn electronig a’i hanfon i’r e-bost isod</w:t>
      </w:r>
    </w:p>
    <w:p w:rsidR="00B01A20" w:rsidRPr="00B01A20" w:rsidRDefault="00B01A20" w:rsidP="00D4794E"/>
    <w:p w:rsidR="00D4794E" w:rsidRPr="00B01A20" w:rsidRDefault="00D4794E" w:rsidP="00D4794E">
      <w:pPr>
        <w:tabs>
          <w:tab w:val="left" w:pos="1430"/>
        </w:tabs>
        <w:rPr>
          <w:lang w:val="fr-FR"/>
        </w:rPr>
      </w:pPr>
      <w:r w:rsidRPr="00B01A20">
        <w:rPr>
          <w:lang w:val="fr-FR"/>
        </w:rPr>
        <w:t>e-</w:t>
      </w:r>
      <w:r w:rsidR="000043EF" w:rsidRPr="00B01A20">
        <w:rPr>
          <w:lang w:val="fr-FR"/>
        </w:rPr>
        <w:t>bost</w:t>
      </w:r>
      <w:r w:rsidRPr="00B01A20">
        <w:rPr>
          <w:lang w:val="fr-FR"/>
        </w:rPr>
        <w:t xml:space="preserve">: </w:t>
      </w:r>
      <w:hyperlink r:id="rId8" w:history="1">
        <w:r w:rsidRPr="00B01A20">
          <w:rPr>
            <w:rStyle w:val="Hyperlink"/>
            <w:color w:val="000000"/>
          </w:rPr>
          <w:t>QualificationsWalesSponsorshipUnit@gov.wales</w:t>
        </w:r>
      </w:hyperlink>
    </w:p>
    <w:p w:rsidR="00D4794E" w:rsidRPr="00B01A20" w:rsidRDefault="00D4794E" w:rsidP="00D4794E">
      <w:pPr>
        <w:rPr>
          <w:color w:val="FF0000"/>
          <w:lang w:val="fr-FR"/>
        </w:rPr>
      </w:pPr>
    </w:p>
    <w:p w:rsidR="00B4177A" w:rsidRPr="00B01A20" w:rsidRDefault="00140BAB" w:rsidP="00B4177A">
      <w:pPr>
        <w:rPr>
          <w:b/>
          <w:lang w:val="fr-FR"/>
        </w:rPr>
      </w:pPr>
      <w:hyperlink r:id="rId9" w:history="1">
        <w:r>
          <w:rPr>
            <w:rStyle w:val="Hyperlink"/>
            <w:color w:val="000000"/>
          </w:rPr>
          <w:t>QualificationsWalesSponsorshipUnit@llyw.cymru</w:t>
        </w:r>
      </w:hyperlink>
      <w:bookmarkStart w:id="0" w:name="_GoBack"/>
      <w:bookmarkEnd w:id="0"/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D4794E" w:rsidRPr="00B01A20" w:rsidRDefault="00D4794E" w:rsidP="00B4177A">
      <w:pPr>
        <w:rPr>
          <w:b/>
          <w:lang w:val="fr-FR"/>
        </w:rPr>
      </w:pPr>
    </w:p>
    <w:p w:rsidR="00B4177A" w:rsidRPr="00B01A20" w:rsidRDefault="000043EF" w:rsidP="00B4177A">
      <w:pPr>
        <w:rPr>
          <w:color w:val="FF0000"/>
        </w:rPr>
      </w:pPr>
      <w:r w:rsidRPr="00B01A20">
        <w:rPr>
          <w:b/>
          <w:lang w:val="fr-FR"/>
        </w:rPr>
        <w:lastRenderedPageBreak/>
        <w:t>Cwestiwn 1</w:t>
      </w:r>
    </w:p>
    <w:p w:rsidR="00B4177A" w:rsidRPr="00B01A20" w:rsidRDefault="00B4177A" w:rsidP="00B4177A">
      <w:pPr>
        <w:rPr>
          <w:b/>
          <w:color w:val="FF0000"/>
          <w:sz w:val="22"/>
          <w:szCs w:val="22"/>
        </w:rPr>
      </w:pPr>
    </w:p>
    <w:p w:rsidR="00B4177A" w:rsidRPr="00B01A20" w:rsidRDefault="00553BA5" w:rsidP="00B4177A">
      <w:r w:rsidRPr="00B01A20">
        <w:t xml:space="preserve">Ydych chi’n cytuno â’r cynnig ar gyfer pennu’r gosb ariannol uchaf y gall Cymwysterau Cymru ei </w:t>
      </w:r>
      <w:r w:rsidR="00B01A20" w:rsidRPr="00B01A20">
        <w:t xml:space="preserve">chyflwyno fel yr esbonnir </w:t>
      </w:r>
      <w:r w:rsidRPr="00B01A20">
        <w:t>uchod?</w:t>
      </w:r>
    </w:p>
    <w:p w:rsidR="00B4177A" w:rsidRPr="00B01A20" w:rsidRDefault="00B4177A" w:rsidP="00B4177A">
      <w:pPr>
        <w:rPr>
          <w:color w:val="FF0000"/>
        </w:rPr>
      </w:pPr>
    </w:p>
    <w:p w:rsidR="00B4177A" w:rsidRPr="00B01A20" w:rsidRDefault="00B4177A" w:rsidP="00B4177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4177A" w:rsidRPr="00B01A20" w:rsidTr="00022CCB">
        <w:trPr>
          <w:trHeight w:val="312"/>
        </w:trPr>
        <w:tc>
          <w:tcPr>
            <w:tcW w:w="2802" w:type="dxa"/>
          </w:tcPr>
          <w:p w:rsidR="00B4177A" w:rsidRPr="00B01A20" w:rsidRDefault="00316679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1A20">
              <w:rPr>
                <w:rFonts w:cs="Arial"/>
                <w:szCs w:val="24"/>
              </w:rPr>
              <w:t>Cytuno</w:t>
            </w:r>
          </w:p>
        </w:tc>
        <w:tc>
          <w:tcPr>
            <w:tcW w:w="529" w:type="dxa"/>
          </w:tcPr>
          <w:p w:rsidR="00B4177A" w:rsidRPr="00B01A20" w:rsidRDefault="00140BAB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</w:sdtPr>
              <w:sdtEndPr/>
              <w:sdtContent>
                <w:r w:rsidR="00B4177A" w:rsidRPr="00B01A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4177A" w:rsidRPr="00B01A20" w:rsidRDefault="00316679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1A20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</w:tcPr>
          <w:p w:rsidR="00B4177A" w:rsidRPr="00B01A20" w:rsidRDefault="00140BAB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</w:sdtPr>
              <w:sdtEndPr/>
              <w:sdtContent>
                <w:r w:rsidR="00B4177A" w:rsidRPr="00B01A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177A" w:rsidRPr="00B01A20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B4177A" w:rsidRPr="00B01A20" w:rsidRDefault="00553BA5" w:rsidP="00022CC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1A20">
              <w:rPr>
                <w:rFonts w:cs="Arial"/>
                <w:szCs w:val="24"/>
              </w:rPr>
              <w:t>Ddim yn cytuno nac yn anghytuno</w:t>
            </w:r>
          </w:p>
        </w:tc>
        <w:tc>
          <w:tcPr>
            <w:tcW w:w="531" w:type="dxa"/>
          </w:tcPr>
          <w:p w:rsidR="00B4177A" w:rsidRPr="00B01A20" w:rsidRDefault="00140BAB" w:rsidP="00022CC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</w:sdtPr>
              <w:sdtEndPr/>
              <w:sdtContent>
                <w:r w:rsidR="00B4177A" w:rsidRPr="00B01A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4177A" w:rsidRPr="00B01A20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177A" w:rsidRPr="00B01A20" w:rsidRDefault="00B4177A" w:rsidP="00B4177A">
      <w:pPr>
        <w:rPr>
          <w:b/>
          <w:color w:val="FF0000"/>
        </w:rPr>
      </w:pPr>
    </w:p>
    <w:p w:rsidR="00B4177A" w:rsidRPr="00B01A20" w:rsidRDefault="00B4177A" w:rsidP="00B4177A">
      <w:pPr>
        <w:rPr>
          <w:b/>
          <w:color w:val="FF0000"/>
        </w:rPr>
      </w:pPr>
    </w:p>
    <w:p w:rsidR="00B4177A" w:rsidRPr="00B01A20" w:rsidRDefault="00553BA5" w:rsidP="00B4177A">
      <w:pPr>
        <w:rPr>
          <w:b/>
        </w:rPr>
      </w:pPr>
      <w:r w:rsidRPr="00B01A20">
        <w:rPr>
          <w:b/>
        </w:rPr>
        <w:t>Sylwadau ategol</w:t>
      </w:r>
    </w:p>
    <w:p w:rsidR="00B4177A" w:rsidRPr="00B01A20" w:rsidRDefault="00B4177A" w:rsidP="00B4177A">
      <w:pPr>
        <w:rPr>
          <w:b/>
        </w:rPr>
      </w:pPr>
    </w:p>
    <w:p w:rsidR="00B4177A" w:rsidRPr="00B01A20" w:rsidRDefault="00F0019B" w:rsidP="00B4177A">
      <w:r w:rsidRPr="00140BAB">
        <w:rPr>
          <w:rFonts w:eastAsiaTheme="minorHAnsi"/>
        </w:rPr>
        <w:t>Os oes gennych chi unrhyw awgrymiadau eraill ar bennu terfyn y gosb ariannol uchaf y gall Cymwysterau Cymru ei chyflwyno, defnyddiwch y blwch isod a’u nodi:</w:t>
      </w:r>
    </w:p>
    <w:p w:rsidR="00B4177A" w:rsidRPr="00B01A20" w:rsidRDefault="00B4177A" w:rsidP="00B4177A">
      <w:pPr>
        <w:rPr>
          <w:b/>
        </w:rPr>
      </w:pPr>
    </w:p>
    <w:p w:rsidR="00B4177A" w:rsidRPr="00B01A20" w:rsidRDefault="00B4177A" w:rsidP="00B4177A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177A" w:rsidRPr="00B01A20" w:rsidTr="00022CCB">
        <w:tc>
          <w:tcPr>
            <w:tcW w:w="9889" w:type="dxa"/>
          </w:tcPr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</w:tc>
      </w:tr>
    </w:tbl>
    <w:p w:rsidR="00B4177A" w:rsidRPr="00B01A20" w:rsidRDefault="00B4177A" w:rsidP="00B4177A">
      <w:pPr>
        <w:rPr>
          <w:color w:val="FF0000"/>
        </w:rPr>
      </w:pPr>
    </w:p>
    <w:p w:rsidR="00B4177A" w:rsidRPr="00B01A20" w:rsidRDefault="00B4177A" w:rsidP="00B4177A">
      <w:pPr>
        <w:rPr>
          <w:color w:val="FF0000"/>
        </w:rPr>
      </w:pPr>
    </w:p>
    <w:p w:rsidR="00B4177A" w:rsidRPr="00B01A20" w:rsidRDefault="00B4177A" w:rsidP="00B4177A">
      <w:pPr>
        <w:rPr>
          <w:color w:val="FF0000"/>
        </w:rPr>
      </w:pPr>
    </w:p>
    <w:p w:rsidR="00B4177A" w:rsidRPr="00B01A20" w:rsidRDefault="00553BA5" w:rsidP="00B4177A">
      <w:pPr>
        <w:rPr>
          <w:b/>
        </w:rPr>
      </w:pPr>
      <w:r w:rsidRPr="00B01A20">
        <w:rPr>
          <w:b/>
        </w:rPr>
        <w:t>Cwestiwn</w:t>
      </w:r>
      <w:r w:rsidR="00B4177A" w:rsidRPr="00B01A20">
        <w:rPr>
          <w:b/>
        </w:rPr>
        <w:t xml:space="preserve"> 2</w:t>
      </w:r>
    </w:p>
    <w:p w:rsidR="00B4177A" w:rsidRPr="00B01A20" w:rsidRDefault="00B4177A" w:rsidP="00B4177A">
      <w:pPr>
        <w:rPr>
          <w:b/>
          <w:color w:val="FF0000"/>
        </w:rPr>
      </w:pPr>
    </w:p>
    <w:p w:rsidR="00B4177A" w:rsidRPr="00B01A20" w:rsidRDefault="00B4177A" w:rsidP="00B4177A">
      <w:pPr>
        <w:rPr>
          <w:b/>
          <w:color w:val="FF0000"/>
        </w:rPr>
      </w:pPr>
    </w:p>
    <w:p w:rsidR="00B4177A" w:rsidRPr="00B01A20" w:rsidRDefault="00553BA5" w:rsidP="00B4177A">
      <w:r w:rsidRPr="00B01A20">
        <w:t>Ydych chi’n cytuno â’r cynnig i bennu trosiant fel yr esbon</w:t>
      </w:r>
      <w:r w:rsidR="00B01A20" w:rsidRPr="00B01A20">
        <w:t>nir u</w:t>
      </w:r>
      <w:r w:rsidRPr="00B01A20">
        <w:t>chod?</w:t>
      </w:r>
    </w:p>
    <w:p w:rsidR="00B4177A" w:rsidRPr="00B01A20" w:rsidRDefault="00B4177A" w:rsidP="00B4177A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53BA5" w:rsidRPr="00B01A20" w:rsidTr="00553BA5">
        <w:trPr>
          <w:trHeight w:val="312"/>
        </w:trPr>
        <w:tc>
          <w:tcPr>
            <w:tcW w:w="2802" w:type="dxa"/>
          </w:tcPr>
          <w:p w:rsidR="00553BA5" w:rsidRPr="00B01A20" w:rsidRDefault="00553BA5" w:rsidP="00553BA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1A20">
              <w:rPr>
                <w:rFonts w:cs="Arial"/>
                <w:szCs w:val="24"/>
              </w:rPr>
              <w:t>Cytuno</w:t>
            </w:r>
          </w:p>
        </w:tc>
        <w:tc>
          <w:tcPr>
            <w:tcW w:w="529" w:type="dxa"/>
          </w:tcPr>
          <w:p w:rsidR="00553BA5" w:rsidRPr="00B01A20" w:rsidRDefault="00140BAB" w:rsidP="00553BA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81344"/>
              </w:sdtPr>
              <w:sdtEndPr/>
              <w:sdtContent>
                <w:r w:rsidR="00553BA5" w:rsidRPr="00B01A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53BA5" w:rsidRPr="00B01A20" w:rsidRDefault="00553BA5" w:rsidP="00553BA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1A20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</w:tcPr>
          <w:p w:rsidR="00553BA5" w:rsidRPr="00B01A20" w:rsidRDefault="00140BAB" w:rsidP="00553BA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81345"/>
              </w:sdtPr>
              <w:sdtEndPr/>
              <w:sdtContent>
                <w:r w:rsidR="00553BA5" w:rsidRPr="00B01A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53BA5" w:rsidRPr="00B01A20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53BA5" w:rsidRPr="00B01A20" w:rsidRDefault="00553BA5" w:rsidP="00553BA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B01A20">
              <w:rPr>
                <w:rFonts w:cs="Arial"/>
                <w:szCs w:val="24"/>
              </w:rPr>
              <w:t>Ddim yn cytuno nac yn anghytuno</w:t>
            </w:r>
          </w:p>
        </w:tc>
        <w:tc>
          <w:tcPr>
            <w:tcW w:w="531" w:type="dxa"/>
          </w:tcPr>
          <w:p w:rsidR="00553BA5" w:rsidRPr="00B01A20" w:rsidRDefault="00140BAB" w:rsidP="00553BA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81346"/>
              </w:sdtPr>
              <w:sdtEndPr/>
              <w:sdtContent>
                <w:r w:rsidR="00553BA5" w:rsidRPr="00B01A2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53BA5" w:rsidRPr="00B01A20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B4177A" w:rsidRPr="00B01A20" w:rsidRDefault="00B4177A" w:rsidP="00B4177A">
      <w:pPr>
        <w:rPr>
          <w:b/>
          <w:color w:val="FF0000"/>
          <w:sz w:val="28"/>
          <w:szCs w:val="28"/>
        </w:rPr>
      </w:pPr>
    </w:p>
    <w:p w:rsidR="00B4177A" w:rsidRPr="00B01A20" w:rsidRDefault="00B4177A" w:rsidP="00B4177A">
      <w:pPr>
        <w:rPr>
          <w:b/>
          <w:color w:val="FF0000"/>
          <w:sz w:val="28"/>
          <w:szCs w:val="28"/>
        </w:rPr>
      </w:pPr>
    </w:p>
    <w:p w:rsidR="00B4177A" w:rsidRPr="00B01A20" w:rsidRDefault="00553BA5" w:rsidP="00B4177A">
      <w:pPr>
        <w:rPr>
          <w:b/>
        </w:rPr>
      </w:pPr>
      <w:r w:rsidRPr="00B01A20">
        <w:rPr>
          <w:b/>
        </w:rPr>
        <w:t>Sylwadau ategol</w:t>
      </w:r>
    </w:p>
    <w:p w:rsidR="00B4177A" w:rsidRPr="00B01A20" w:rsidRDefault="00B4177A" w:rsidP="00B4177A">
      <w:pPr>
        <w:rPr>
          <w:b/>
        </w:rPr>
      </w:pPr>
    </w:p>
    <w:p w:rsidR="00553BA5" w:rsidRPr="00B01A20" w:rsidRDefault="00F0019B" w:rsidP="00553BA5">
      <w:r w:rsidRPr="00140BAB">
        <w:rPr>
          <w:rFonts w:eastAsiaTheme="minorHAnsi"/>
        </w:rPr>
        <w:t>Os oes gennych chi unrhyw awgrymiadau pellach ar y ffactorau i’w hystyried wrth bennu trosiant corff dyfarnu, rhowch wybod i ni yma:</w:t>
      </w:r>
    </w:p>
    <w:p w:rsidR="00B4177A" w:rsidRPr="00B01A20" w:rsidRDefault="00B4177A" w:rsidP="00B4177A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177A" w:rsidRPr="00B01A20" w:rsidTr="00022CCB">
        <w:tc>
          <w:tcPr>
            <w:tcW w:w="9889" w:type="dxa"/>
          </w:tcPr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</w:tc>
      </w:tr>
    </w:tbl>
    <w:p w:rsidR="00B4177A" w:rsidRPr="00B01A20" w:rsidRDefault="00B4177A" w:rsidP="00B4177A">
      <w:pPr>
        <w:rPr>
          <w:b/>
          <w:color w:val="FF0000"/>
          <w:sz w:val="22"/>
          <w:szCs w:val="22"/>
        </w:rPr>
      </w:pPr>
    </w:p>
    <w:p w:rsidR="00B4177A" w:rsidRPr="00B01A20" w:rsidRDefault="00B4177A" w:rsidP="00B4177A">
      <w:pPr>
        <w:rPr>
          <w:b/>
          <w:color w:val="FF0000"/>
          <w:sz w:val="22"/>
          <w:szCs w:val="22"/>
        </w:rPr>
      </w:pPr>
    </w:p>
    <w:p w:rsidR="00B4177A" w:rsidRPr="00B01A20" w:rsidRDefault="00B4177A" w:rsidP="00B4177A">
      <w:pPr>
        <w:rPr>
          <w:b/>
          <w:color w:val="FF0000"/>
          <w:sz w:val="22"/>
          <w:szCs w:val="22"/>
        </w:rPr>
      </w:pPr>
    </w:p>
    <w:p w:rsidR="00B4177A" w:rsidRPr="00B01A20" w:rsidRDefault="00B4177A" w:rsidP="00B4177A">
      <w:pPr>
        <w:rPr>
          <w:b/>
          <w:color w:val="FF0000"/>
          <w:sz w:val="28"/>
          <w:szCs w:val="28"/>
        </w:rPr>
      </w:pPr>
    </w:p>
    <w:p w:rsidR="00B4177A" w:rsidRPr="00B01A20" w:rsidRDefault="00B4177A" w:rsidP="00B4177A"/>
    <w:p w:rsidR="00B4177A" w:rsidRPr="00B01A20" w:rsidRDefault="00316679" w:rsidP="00B4177A">
      <w:r w:rsidRPr="00B01A20">
        <w:rPr>
          <w:b/>
        </w:rPr>
        <w:t>Cwestiwn</w:t>
      </w:r>
      <w:r w:rsidR="00B4177A" w:rsidRPr="00B01A20">
        <w:rPr>
          <w:b/>
        </w:rPr>
        <w:t xml:space="preserve"> 3 </w:t>
      </w:r>
    </w:p>
    <w:p w:rsidR="00B4177A" w:rsidRPr="00B01A20" w:rsidRDefault="00B4177A" w:rsidP="00B4177A"/>
    <w:p w:rsidR="00B4177A" w:rsidRPr="00B01A20" w:rsidRDefault="00553BA5" w:rsidP="00B4177A">
      <w:pPr>
        <w:rPr>
          <w:rFonts w:eastAsia="MS Mincho"/>
        </w:rPr>
      </w:pPr>
      <w:r w:rsidRPr="00B01A20">
        <w:rPr>
          <w:rFonts w:eastAsia="MS Mincho"/>
        </w:rPr>
        <w:t xml:space="preserve">Hoffem gael eich barn ar unrhyw effeithiau tebygol </w:t>
      </w:r>
      <w:r w:rsidR="00B01A20" w:rsidRPr="00B01A20">
        <w:rPr>
          <w:rFonts w:eastAsia="MS Mincho"/>
        </w:rPr>
        <w:t xml:space="preserve">y gallai </w:t>
      </w:r>
      <w:r w:rsidRPr="00B01A20">
        <w:rPr>
          <w:rFonts w:eastAsia="MS Mincho"/>
        </w:rPr>
        <w:t xml:space="preserve">capio’r gosb ariannol uchaf y gall Cymwysterau Cymru ei </w:t>
      </w:r>
      <w:r w:rsidR="00B01A20" w:rsidRPr="00B01A20">
        <w:rPr>
          <w:rFonts w:eastAsia="MS Mincho"/>
        </w:rPr>
        <w:t xml:space="preserve">chyflwyno </w:t>
      </w:r>
      <w:r w:rsidRPr="00B01A20">
        <w:rPr>
          <w:rFonts w:eastAsia="MS Mincho"/>
        </w:rPr>
        <w:t xml:space="preserve">ar 10 </w:t>
      </w:r>
      <w:r w:rsidR="00B01A20" w:rsidRPr="00B01A20">
        <w:rPr>
          <w:rFonts w:eastAsia="MS Mincho"/>
        </w:rPr>
        <w:t>y cant o drosiant corff dyfarnu ei chael</w:t>
      </w:r>
      <w:r w:rsidRPr="00B01A20">
        <w:rPr>
          <w:rFonts w:eastAsia="MS Mincho"/>
        </w:rPr>
        <w:t xml:space="preserve"> ar gorff dyfarn</w:t>
      </w:r>
      <w:r w:rsidR="00B01A20" w:rsidRPr="00B01A20">
        <w:rPr>
          <w:rFonts w:eastAsia="MS Mincho"/>
        </w:rPr>
        <w:t>u ac ar gymwysterau yng Nghymru’n</w:t>
      </w:r>
      <w:r w:rsidR="00F0019B">
        <w:rPr>
          <w:rFonts w:eastAsia="MS Mincho"/>
        </w:rPr>
        <w:t xml:space="preserve"> </w:t>
      </w:r>
      <w:r w:rsidR="00B01A20" w:rsidRPr="00B01A20">
        <w:rPr>
          <w:rFonts w:eastAsia="MS Mincho"/>
        </w:rPr>
        <w:t>fwy c</w:t>
      </w:r>
      <w:r w:rsidRPr="00B01A20">
        <w:rPr>
          <w:rFonts w:eastAsia="MS Mincho"/>
        </w:rPr>
        <w:t>yffredinol</w:t>
      </w:r>
      <w:r w:rsidR="00B4177A" w:rsidRPr="00B01A20">
        <w:rPr>
          <w:rFonts w:eastAsia="MS Mincho"/>
        </w:rPr>
        <w:t xml:space="preserve">. </w:t>
      </w:r>
    </w:p>
    <w:p w:rsidR="00B4177A" w:rsidRPr="00B01A20" w:rsidRDefault="00B4177A" w:rsidP="00B4177A">
      <w:pPr>
        <w:rPr>
          <w:rFonts w:eastAsia="MS Mincho"/>
        </w:rPr>
      </w:pPr>
      <w:r w:rsidRPr="00B01A20">
        <w:rPr>
          <w:rFonts w:eastAsia="MS Mincho"/>
        </w:rPr>
        <w:t xml:space="preserve"> </w:t>
      </w:r>
    </w:p>
    <w:p w:rsidR="00316679" w:rsidRPr="00B01A20" w:rsidRDefault="00316679" w:rsidP="00316679">
      <w:pPr>
        <w:rPr>
          <w:sz w:val="22"/>
        </w:rPr>
      </w:pPr>
      <w:r w:rsidRPr="00B01A20">
        <w:t xml:space="preserve">Sut </w:t>
      </w:r>
      <w:r w:rsidR="00B01A20" w:rsidRPr="00B01A20">
        <w:t xml:space="preserve">gellid </w:t>
      </w:r>
      <w:r w:rsidRPr="00B01A20">
        <w:t>cynyddu effeithiau cadarnhaol neu liniaru effeithiau negyddol?</w:t>
      </w:r>
    </w:p>
    <w:p w:rsidR="00B4177A" w:rsidRPr="00B01A20" w:rsidRDefault="00B4177A" w:rsidP="00B4177A"/>
    <w:p w:rsidR="00B4177A" w:rsidRPr="00B01A20" w:rsidRDefault="00B4177A" w:rsidP="00B4177A">
      <w:pPr>
        <w:rPr>
          <w:b/>
        </w:rPr>
      </w:pPr>
    </w:p>
    <w:p w:rsidR="00B4177A" w:rsidRPr="00B01A20" w:rsidRDefault="00316679" w:rsidP="00B4177A">
      <w:pPr>
        <w:rPr>
          <w:b/>
        </w:rPr>
      </w:pPr>
      <w:r w:rsidRPr="00B01A20">
        <w:rPr>
          <w:b/>
        </w:rPr>
        <w:t>Sylwadau ategol</w:t>
      </w:r>
    </w:p>
    <w:p w:rsidR="00B4177A" w:rsidRPr="00B01A20" w:rsidRDefault="00B4177A" w:rsidP="00B4177A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177A" w:rsidRPr="00B01A20" w:rsidTr="00022CCB">
        <w:tc>
          <w:tcPr>
            <w:tcW w:w="9242" w:type="dxa"/>
          </w:tcPr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</w:tc>
      </w:tr>
    </w:tbl>
    <w:p w:rsidR="00B4177A" w:rsidRPr="00B01A20" w:rsidRDefault="00B4177A" w:rsidP="00B4177A">
      <w:pPr>
        <w:rPr>
          <w:color w:val="FF0000"/>
        </w:rPr>
      </w:pPr>
    </w:p>
    <w:p w:rsidR="00B4177A" w:rsidRPr="00B01A20" w:rsidRDefault="00B4177A" w:rsidP="00B4177A">
      <w:pPr>
        <w:rPr>
          <w:color w:val="FF0000"/>
        </w:rPr>
      </w:pPr>
    </w:p>
    <w:p w:rsidR="00B4177A" w:rsidRPr="00B01A20" w:rsidRDefault="00316679" w:rsidP="00B4177A">
      <w:r w:rsidRPr="00B01A20">
        <w:rPr>
          <w:b/>
        </w:rPr>
        <w:t>Cwestiwn</w:t>
      </w:r>
      <w:r w:rsidR="00B4177A" w:rsidRPr="00B01A20">
        <w:rPr>
          <w:b/>
        </w:rPr>
        <w:t xml:space="preserve"> 4</w:t>
      </w:r>
      <w:r w:rsidR="00B4177A" w:rsidRPr="00B01A20">
        <w:t xml:space="preserve"> </w:t>
      </w:r>
    </w:p>
    <w:p w:rsidR="00B4177A" w:rsidRPr="00B01A20" w:rsidRDefault="00B4177A" w:rsidP="00B4177A"/>
    <w:p w:rsidR="00B4177A" w:rsidRPr="00B01A20" w:rsidRDefault="00553BA5" w:rsidP="00B4177A">
      <w:pPr>
        <w:rPr>
          <w:rFonts w:eastAsia="MS Mincho"/>
        </w:rPr>
      </w:pPr>
      <w:r w:rsidRPr="00B01A20">
        <w:rPr>
          <w:rFonts w:eastAsia="MS Mincho"/>
        </w:rPr>
        <w:t xml:space="preserve">Eglurwch hefyd </w:t>
      </w:r>
      <w:r w:rsidR="00762FE7" w:rsidRPr="00B01A20">
        <w:rPr>
          <w:rFonts w:eastAsia="MS Mincho"/>
        </w:rPr>
        <w:t>beth fyddai eff</w:t>
      </w:r>
      <w:r w:rsidR="00F0019B">
        <w:rPr>
          <w:rFonts w:eastAsia="MS Mincho"/>
        </w:rPr>
        <w:t>aith</w:t>
      </w:r>
      <w:r w:rsidR="00B01A20" w:rsidRPr="00B01A20">
        <w:rPr>
          <w:rFonts w:eastAsia="MS Mincho"/>
        </w:rPr>
        <w:t xml:space="preserve">, os o gwbl, y </w:t>
      </w:r>
      <w:r w:rsidRPr="00B01A20">
        <w:rPr>
          <w:rFonts w:eastAsia="MS Mincho"/>
        </w:rPr>
        <w:t xml:space="preserve">Rheoliadau Cymwysterau Cymru (Cosbau Ariannol) arfaethedig </w:t>
      </w:r>
      <w:r w:rsidR="00762FE7" w:rsidRPr="00B01A20">
        <w:rPr>
          <w:rFonts w:eastAsia="MS Mincho"/>
        </w:rPr>
        <w:t>ar y Gymraeg, fel sy’n ofynnol gan Safonau’r Gymraeg?</w:t>
      </w:r>
    </w:p>
    <w:p w:rsidR="00B4177A" w:rsidRPr="00B01A20" w:rsidRDefault="00B4177A" w:rsidP="00B4177A">
      <w:pPr>
        <w:tabs>
          <w:tab w:val="left" w:pos="7560"/>
        </w:tabs>
        <w:rPr>
          <w:rFonts w:eastAsia="MS Mincho"/>
        </w:rPr>
      </w:pPr>
      <w:r w:rsidRPr="00B01A20">
        <w:rPr>
          <w:rFonts w:eastAsia="MS Mincho"/>
        </w:rPr>
        <w:tab/>
      </w:r>
    </w:p>
    <w:p w:rsidR="00B4177A" w:rsidRPr="00B01A20" w:rsidRDefault="00B4177A" w:rsidP="00B4177A">
      <w:pPr>
        <w:rPr>
          <w:b/>
        </w:rPr>
      </w:pPr>
    </w:p>
    <w:p w:rsidR="00B4177A" w:rsidRPr="00B01A20" w:rsidRDefault="00316679" w:rsidP="00B4177A">
      <w:pPr>
        <w:rPr>
          <w:b/>
        </w:rPr>
      </w:pPr>
      <w:r w:rsidRPr="00B01A20">
        <w:rPr>
          <w:b/>
        </w:rPr>
        <w:t>Sylwadau ategol</w:t>
      </w:r>
    </w:p>
    <w:p w:rsidR="00B4177A" w:rsidRPr="00B01A20" w:rsidRDefault="00B4177A" w:rsidP="00B4177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4177A" w:rsidRPr="00B01A20" w:rsidTr="00022CCB">
        <w:tc>
          <w:tcPr>
            <w:tcW w:w="9242" w:type="dxa"/>
          </w:tcPr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  <w:p w:rsidR="00B4177A" w:rsidRPr="00B01A20" w:rsidRDefault="00B4177A" w:rsidP="00022CCB">
            <w:pPr>
              <w:rPr>
                <w:b/>
                <w:color w:val="FF0000"/>
              </w:rPr>
            </w:pPr>
          </w:p>
        </w:tc>
      </w:tr>
    </w:tbl>
    <w:p w:rsidR="00B4177A" w:rsidRPr="00B01A20" w:rsidRDefault="00B4177A" w:rsidP="00B4177A">
      <w:pPr>
        <w:rPr>
          <w:b/>
        </w:rPr>
      </w:pPr>
    </w:p>
    <w:p w:rsidR="00B4177A" w:rsidRPr="00B01A20" w:rsidRDefault="00B4177A" w:rsidP="00B4177A">
      <w:pPr>
        <w:rPr>
          <w:b/>
        </w:rPr>
      </w:pPr>
    </w:p>
    <w:p w:rsidR="00B4177A" w:rsidRPr="00B01A20" w:rsidRDefault="00B4177A" w:rsidP="00B4177A">
      <w:pPr>
        <w:rPr>
          <w:b/>
        </w:rPr>
      </w:pPr>
    </w:p>
    <w:p w:rsidR="00316679" w:rsidRPr="00B01A20" w:rsidRDefault="00316679" w:rsidP="00316679">
      <w:r w:rsidRPr="00B01A20">
        <w:rPr>
          <w:b/>
        </w:rPr>
        <w:t>Cwestiwn</w:t>
      </w:r>
      <w:r w:rsidR="00B4177A" w:rsidRPr="00B01A20">
        <w:rPr>
          <w:b/>
        </w:rPr>
        <w:t xml:space="preserve"> 5 </w:t>
      </w:r>
      <w:r w:rsidR="00B4177A" w:rsidRPr="00B01A20">
        <w:t xml:space="preserve">– </w:t>
      </w:r>
      <w:r w:rsidRPr="00B01A20">
        <w:t>Rydym wedi gofyn nifer o gwestiynau penodol. Os oes gennych chi faterion perthnasol nad ydym wedi rhoi sylw penodol iddynt, defnyddiwch y blwch isod i roi gwybod i ni amdanynt.</w:t>
      </w:r>
    </w:p>
    <w:p w:rsidR="00B4177A" w:rsidRPr="00B01A20" w:rsidRDefault="00B4177A" w:rsidP="00316679"/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B4177A" w:rsidRPr="00B01A20" w:rsidRDefault="00B4177A" w:rsidP="00B4177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177A" w:rsidRPr="00B01A20" w:rsidRDefault="00B4177A" w:rsidP="00B4177A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B4177A" w:rsidRPr="00D54B3B" w:rsidTr="00022CCB">
        <w:tc>
          <w:tcPr>
            <w:tcW w:w="7668" w:type="dxa"/>
            <w:shd w:val="clear" w:color="auto" w:fill="auto"/>
          </w:tcPr>
          <w:p w:rsidR="00B4177A" w:rsidRPr="00B01A20" w:rsidRDefault="00316679" w:rsidP="00022CCB">
            <w:r w:rsidRPr="00B01A20">
              <w:rPr>
                <w:color w:val="000000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:rsidR="00B4177A" w:rsidRPr="000B5487" w:rsidRDefault="00140BAB" w:rsidP="00022CCB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</w:sdtPr>
              <w:sdtEndPr/>
              <w:sdtContent>
                <w:r w:rsidR="00B4177A" w:rsidRPr="00B01A20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B4177A" w:rsidRPr="00035E63" w:rsidRDefault="00B4177A" w:rsidP="00B4177A"/>
    <w:p w:rsidR="00405B84" w:rsidRDefault="00405B84">
      <w:bookmarkStart w:id="1" w:name="cysill"/>
      <w:bookmarkEnd w:id="1"/>
    </w:p>
    <w:sectPr w:rsidR="00405B84" w:rsidSect="00022CCB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C4" w:rsidRDefault="00F536C4" w:rsidP="009C7533">
      <w:r>
        <w:separator/>
      </w:r>
    </w:p>
  </w:endnote>
  <w:endnote w:type="continuationSeparator" w:id="0">
    <w:p w:rsidR="00F536C4" w:rsidRDefault="00F536C4" w:rsidP="009C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A5" w:rsidRDefault="00553BA5">
    <w:pPr>
      <w:pStyle w:val="Footer"/>
      <w:jc w:val="right"/>
    </w:pPr>
  </w:p>
  <w:p w:rsidR="00553BA5" w:rsidRDefault="0055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C4" w:rsidRDefault="00F536C4" w:rsidP="009C7533">
      <w:r>
        <w:separator/>
      </w:r>
    </w:p>
  </w:footnote>
  <w:footnote w:type="continuationSeparator" w:id="0">
    <w:p w:rsidR="00F536C4" w:rsidRDefault="00F536C4" w:rsidP="009C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7A"/>
    <w:rsid w:val="000043EF"/>
    <w:rsid w:val="00022CCB"/>
    <w:rsid w:val="00140BAB"/>
    <w:rsid w:val="001C5C8D"/>
    <w:rsid w:val="001E01B7"/>
    <w:rsid w:val="002734F6"/>
    <w:rsid w:val="00316679"/>
    <w:rsid w:val="00405B84"/>
    <w:rsid w:val="004409D1"/>
    <w:rsid w:val="00467D9D"/>
    <w:rsid w:val="00553BA5"/>
    <w:rsid w:val="00762FE7"/>
    <w:rsid w:val="009C7533"/>
    <w:rsid w:val="00B01A20"/>
    <w:rsid w:val="00B4177A"/>
    <w:rsid w:val="00C0710E"/>
    <w:rsid w:val="00D14C07"/>
    <w:rsid w:val="00D17140"/>
    <w:rsid w:val="00D4794E"/>
    <w:rsid w:val="00F0019B"/>
    <w:rsid w:val="00F536C4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4177A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77A"/>
    <w:rPr>
      <w:rFonts w:ascii="Arial" w:eastAsiaTheme="minorEastAsia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B417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4177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7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33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D479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6679"/>
    <w:rPr>
      <w:rFonts w:eastAsiaTheme="minorHAnsi" w:cstheme="minorBidi"/>
      <w:noProof w:val="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16679"/>
    <w:rPr>
      <w:rFonts w:ascii="Arial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4177A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77A"/>
    <w:rPr>
      <w:rFonts w:ascii="Arial" w:eastAsiaTheme="minorEastAsia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B417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4177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7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33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uiPriority w:val="99"/>
    <w:rsid w:val="00D479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6679"/>
    <w:rPr>
      <w:rFonts w:eastAsiaTheme="minorHAnsi" w:cstheme="minorBidi"/>
      <w:noProof w:val="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1667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QualificationsWalesSponsorshipUnit@gov.wales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QualificationsWalesSponsorshipUnit@llyw.cymru" TargetMode="External" Id="rId9" /><Relationship Type="http://schemas.openxmlformats.org/officeDocument/2006/relationships/customXml" Target="/customXML/item3.xml" Id="Rcb65777b5b3247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A23922676</value>
    </field>
    <field name="Objective-Title">
      <value order="0">43648 Welsh 2 Response form</value>
    </field>
    <field name="Objective-Description">
      <value order="0"/>
    </field>
    <field name="Objective-CreationStamp">
      <value order="0">2018-10-15T09:01:39Z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2018-10-16T10:48:49Z</value>
    </field>
    <field name="Objective-ModificationStamp">
      <value order="0">2018-10-16T10:48:49Z</value>
    </field>
    <field name="Objective-Owner">
      <value order="0">Askew, Judith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Branch:Finance:Qualifications:Education and Pubic Services Group - Qualifications Wales Sponsorship Unit - Monetary Penalties - 2017-2018 :Consultation docs for Mon Pens</value>
    </field>
    <field name="Objective-Parent">
      <value order="0">Consultation docs for Mon Pens</value>
    </field>
    <field name="Objective-State">
      <value order="0">Published</value>
    </field>
    <field name="Objective-VersionId">
      <value order="0">vA47581815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qA1295001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2E9B23FB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Askew, Judith (EPS - WSU)</dc:creator>
  <cp:lastModifiedBy>Askew, Judith (EPS - WSU)</cp:lastModifiedBy>
  <cp:revision>3</cp:revision>
  <cp:lastPrinted>2018-10-10T08:56:00Z</cp:lastPrinted>
  <dcterms:created xsi:type="dcterms:W3CDTF">2018-10-15T09:01:00Z</dcterms:created>
  <dcterms:modified xsi:type="dcterms:W3CDTF">2018-10-16T10:44:00Z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A23922676</vt:lpwstr>
  </property>
  <property fmtid="{D5CDD505-2E9C-101B-9397-08002B2CF9AE}" pid="4" name="Objective-Title">
    <vt:lpwstr>43648 Welsh 2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2018-10-15T09:01:51Z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2018-10-16T10:48:49Z</vt:filetime>
  </property>
  <property fmtid="{D5CDD505-2E9C-101B-9397-08002B2CF9AE}" pid="10" name="Objective-ModificationStamp">
    <vt:filetime>2018-10-16T10:48:49Z</vt:filetime>
  </property>
  <property fmtid="{D5CDD505-2E9C-101B-9397-08002B2CF9AE}" pid="11" name="Objective-Owner">
    <vt:lpwstr>Askew, Judith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Branch:Finance:Qualifications:Education and Pubic Services Group - Qualifications Wales Sponsorship Unit - Monetary Penalties - 2017-2018 :Consultation docs for Mon Pens:</vt:lpwstr>
  </property>
  <property fmtid="{D5CDD505-2E9C-101B-9397-08002B2CF9AE}" pid="13" name="Objective-Parent">
    <vt:lpwstr>Consultation docs for Mon Pens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vA47581815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2018-10-15T22:59:59Z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2018-10-14T23:00:00Z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