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3F" w:rsidRPr="0035126D" w:rsidRDefault="00C8233F" w:rsidP="00C8233F">
      <w:pPr>
        <w:rPr>
          <w:rFonts w:ascii="Arial" w:hAnsi="Arial" w:cs="Arial"/>
          <w:b/>
          <w:sz w:val="28"/>
          <w:szCs w:val="28"/>
          <w:lang w:val="cy-GB"/>
        </w:rPr>
      </w:pPr>
      <w:bookmarkStart w:id="0" w:name="_GoBack"/>
      <w:bookmarkEnd w:id="0"/>
    </w:p>
    <w:p w:rsidR="00C8233F" w:rsidRDefault="00C8233F" w:rsidP="00C8233F">
      <w:pPr>
        <w:rPr>
          <w:rFonts w:ascii="Arial" w:hAnsi="Arial" w:cs="Arial"/>
          <w:b/>
          <w:color w:val="000000"/>
          <w:lang w:val="cy-GB"/>
        </w:rPr>
      </w:pPr>
      <w:r w:rsidRPr="0035126D">
        <w:rPr>
          <w:rFonts w:ascii="Arial" w:hAnsi="Arial" w:cs="Arial"/>
          <w:b/>
          <w:sz w:val="28"/>
          <w:szCs w:val="28"/>
          <w:lang w:val="cy-GB"/>
        </w:rPr>
        <w:t>Atodiad 1 – Ffurflen Ymateb i’r Ymgynghoriad</w:t>
      </w:r>
      <w:r w:rsidRPr="0035126D">
        <w:rPr>
          <w:rFonts w:ascii="Arial" w:hAnsi="Arial" w:cs="Arial"/>
          <w:b/>
          <w:color w:val="000000"/>
          <w:lang w:val="cy-GB"/>
        </w:rPr>
        <w:t xml:space="preserve"> </w:t>
      </w:r>
    </w:p>
    <w:p w:rsidR="00C8233F" w:rsidRPr="0035126D" w:rsidRDefault="00C8233F" w:rsidP="00C8233F">
      <w:pPr>
        <w:rPr>
          <w:rFonts w:ascii="Arial" w:hAnsi="Arial" w:cs="Arial"/>
          <w:b/>
          <w:color w:val="000000"/>
          <w:lang w:val="cy-GB"/>
        </w:rPr>
      </w:pPr>
    </w:p>
    <w:p w:rsidR="00C8233F" w:rsidRPr="0035126D" w:rsidRDefault="00C8233F" w:rsidP="00C8233F">
      <w:pPr>
        <w:autoSpaceDE w:val="0"/>
        <w:autoSpaceDN w:val="0"/>
        <w:adjustRightInd w:val="0"/>
        <w:rPr>
          <w:rFonts w:ascii="Arial" w:hAnsi="Arial" w:cs="Arial"/>
          <w:color w:val="000000"/>
          <w:lang w:val="cy-GB"/>
        </w:rPr>
      </w:pPr>
      <w:r w:rsidRPr="0035126D">
        <w:rPr>
          <w:rFonts w:ascii="Arial" w:hAnsi="Arial" w:cs="Arial"/>
          <w:color w:val="000000"/>
          <w:lang w:val="cy-GB"/>
        </w:rPr>
        <w:t xml:space="preserve">Dychwelwch y ffurflen hon i gyrraedd Llywodraeth Cymru erbyn </w:t>
      </w:r>
      <w:r w:rsidRPr="0035126D">
        <w:rPr>
          <w:rFonts w:ascii="Arial" w:hAnsi="Arial" w:cs="Arial"/>
          <w:b/>
          <w:color w:val="000000"/>
          <w:lang w:val="cy-GB"/>
        </w:rPr>
        <w:t>15 Ionawr 2019</w:t>
      </w:r>
      <w:r w:rsidRPr="0035126D">
        <w:rPr>
          <w:rFonts w:ascii="Arial" w:hAnsi="Arial" w:cs="Arial"/>
          <w:color w:val="000000"/>
          <w:lang w:val="cy-GB"/>
        </w:rPr>
        <w:t xml:space="preserve"> fan bellaf. </w:t>
      </w:r>
    </w:p>
    <w:p w:rsidR="00C8233F" w:rsidRPr="0035126D" w:rsidRDefault="00C8233F" w:rsidP="00C8233F">
      <w:pPr>
        <w:autoSpaceDE w:val="0"/>
        <w:autoSpaceDN w:val="0"/>
        <w:adjustRightInd w:val="0"/>
        <w:rPr>
          <w:rFonts w:ascii="Arial" w:hAnsi="Arial" w:cs="Arial"/>
          <w:color w:val="000000"/>
          <w:lang w:val="cy-GB"/>
        </w:rPr>
      </w:pPr>
    </w:p>
    <w:p w:rsidR="00C8233F" w:rsidRPr="0035126D" w:rsidRDefault="00C8233F" w:rsidP="00C8233F">
      <w:pPr>
        <w:autoSpaceDE w:val="0"/>
        <w:autoSpaceDN w:val="0"/>
        <w:adjustRightInd w:val="0"/>
        <w:rPr>
          <w:rFonts w:ascii="Arial" w:hAnsi="Arial" w:cs="Arial"/>
          <w:color w:val="000000"/>
          <w:lang w:val="cy-GB"/>
        </w:rPr>
      </w:pPr>
      <w:r w:rsidRPr="0035126D">
        <w:rPr>
          <w:rFonts w:ascii="Arial" w:hAnsi="Arial" w:cs="Arial"/>
          <w:color w:val="000000"/>
          <w:lang w:val="cy-GB"/>
        </w:rPr>
        <w:t>Dyma’r cyfeiriad e-bost ar gyfer ymatebion neu ymholiadau:</w:t>
      </w:r>
    </w:p>
    <w:p w:rsidR="00C8233F" w:rsidRPr="0035126D" w:rsidRDefault="00C8233F" w:rsidP="00C8233F">
      <w:pPr>
        <w:autoSpaceDE w:val="0"/>
        <w:autoSpaceDN w:val="0"/>
        <w:adjustRightInd w:val="0"/>
        <w:rPr>
          <w:rFonts w:ascii="Arial" w:hAnsi="Arial" w:cs="Arial"/>
          <w:color w:val="000000"/>
          <w:lang w:val="cy-GB"/>
        </w:rPr>
      </w:pPr>
    </w:p>
    <w:p w:rsidR="00C8233F" w:rsidRPr="0035126D" w:rsidRDefault="003307B1" w:rsidP="00C8233F">
      <w:pPr>
        <w:autoSpaceDE w:val="0"/>
        <w:autoSpaceDN w:val="0"/>
        <w:adjustRightInd w:val="0"/>
        <w:rPr>
          <w:rFonts w:ascii="Arial" w:hAnsi="Arial" w:cs="Arial"/>
          <w:color w:val="000000"/>
          <w:lang w:val="cy-GB"/>
        </w:rPr>
      </w:pPr>
      <w:hyperlink r:id="rId6" w:history="1">
        <w:r w:rsidR="00970C8D" w:rsidRPr="00E67E2A">
          <w:rPr>
            <w:rStyle w:val="Hyperlink"/>
            <w:rFonts w:ascii="Arial" w:hAnsi="Arial" w:cs="Arial"/>
            <w:lang w:val="cy-GB"/>
          </w:rPr>
          <w:t>UnigacYnysig@llyw.cymru</w:t>
        </w:r>
      </w:hyperlink>
      <w:r w:rsidR="00970C8D">
        <w:rPr>
          <w:rFonts w:ascii="Arial" w:hAnsi="Arial" w:cs="Arial"/>
          <w:color w:val="000000"/>
          <w:lang w:val="cy-GB"/>
        </w:rPr>
        <w:t xml:space="preserve"> </w:t>
      </w:r>
    </w:p>
    <w:p w:rsidR="00C8233F" w:rsidRPr="0035126D" w:rsidRDefault="00C8233F" w:rsidP="00C8233F">
      <w:pPr>
        <w:autoSpaceDE w:val="0"/>
        <w:autoSpaceDN w:val="0"/>
        <w:adjustRightInd w:val="0"/>
        <w:rPr>
          <w:rFonts w:ascii="Arial" w:hAnsi="Arial" w:cs="Arial"/>
          <w:color w:val="000000"/>
          <w:lang w:val="cy-GB"/>
        </w:rPr>
      </w:pPr>
    </w:p>
    <w:p w:rsidR="00C8233F" w:rsidRPr="0035126D" w:rsidRDefault="00C8233F" w:rsidP="00C8233F">
      <w:pPr>
        <w:autoSpaceDE w:val="0"/>
        <w:autoSpaceDN w:val="0"/>
        <w:adjustRightInd w:val="0"/>
        <w:rPr>
          <w:rFonts w:ascii="Arial" w:hAnsi="Arial" w:cs="Arial"/>
          <w:color w:val="000000"/>
          <w:lang w:val="cy-GB"/>
        </w:rPr>
      </w:pPr>
      <w:r w:rsidRPr="0035126D">
        <w:rPr>
          <w:rFonts w:ascii="Arial" w:hAnsi="Arial" w:cs="Arial"/>
          <w:color w:val="000000"/>
          <w:lang w:val="cy-GB"/>
        </w:rPr>
        <w:t xml:space="preserve">Dylid anfon ymatebion post i: </w:t>
      </w:r>
    </w:p>
    <w:p w:rsidR="00C8233F" w:rsidRPr="0035126D" w:rsidRDefault="00C8233F" w:rsidP="00C8233F">
      <w:pPr>
        <w:autoSpaceDE w:val="0"/>
        <w:autoSpaceDN w:val="0"/>
        <w:adjustRightInd w:val="0"/>
        <w:rPr>
          <w:rFonts w:ascii="Arial" w:hAnsi="Arial" w:cs="Arial"/>
          <w:color w:val="000000"/>
          <w:lang w:val="cy-GB"/>
        </w:rPr>
      </w:pPr>
    </w:p>
    <w:p w:rsidR="00C8233F" w:rsidRPr="0035126D" w:rsidRDefault="00C8233F" w:rsidP="00C8233F">
      <w:pPr>
        <w:autoSpaceDE w:val="0"/>
        <w:autoSpaceDN w:val="0"/>
        <w:adjustRightInd w:val="0"/>
        <w:rPr>
          <w:rFonts w:ascii="Arial" w:hAnsi="Arial" w:cs="Arial"/>
          <w:color w:val="000000"/>
          <w:lang w:val="cy-GB"/>
        </w:rPr>
      </w:pPr>
      <w:r w:rsidRPr="0035126D">
        <w:rPr>
          <w:rFonts w:ascii="Arial" w:hAnsi="Arial" w:cs="Arial"/>
          <w:color w:val="000000"/>
          <w:lang w:val="cy-GB"/>
        </w:rPr>
        <w:t xml:space="preserve">Y Tîm Unigrwydd ac </w:t>
      </w:r>
      <w:r>
        <w:rPr>
          <w:rFonts w:ascii="Arial" w:hAnsi="Arial" w:cs="Arial"/>
          <w:color w:val="000000"/>
          <w:lang w:val="cy-GB"/>
        </w:rPr>
        <w:t>Ynysigrwydd</w:t>
      </w:r>
      <w:r w:rsidRPr="0035126D">
        <w:rPr>
          <w:rFonts w:ascii="Arial" w:hAnsi="Arial" w:cs="Arial"/>
          <w:color w:val="000000"/>
          <w:lang w:val="cy-GB"/>
        </w:rPr>
        <w:t xml:space="preserve"> Cymdeithasol</w:t>
      </w:r>
    </w:p>
    <w:p w:rsidR="00C8233F" w:rsidRPr="0035126D" w:rsidRDefault="00C8233F" w:rsidP="00C8233F">
      <w:pPr>
        <w:autoSpaceDE w:val="0"/>
        <w:autoSpaceDN w:val="0"/>
        <w:adjustRightInd w:val="0"/>
        <w:rPr>
          <w:rFonts w:ascii="Arial" w:hAnsi="Arial" w:cs="Arial"/>
          <w:color w:val="000000"/>
          <w:lang w:val="cy-GB"/>
        </w:rPr>
      </w:pPr>
      <w:r w:rsidRPr="0035126D">
        <w:rPr>
          <w:rFonts w:ascii="Arial" w:hAnsi="Arial" w:cs="Arial"/>
          <w:color w:val="000000"/>
          <w:lang w:val="cy-GB"/>
        </w:rPr>
        <w:t xml:space="preserve">Llywodraeth Cymru </w:t>
      </w:r>
    </w:p>
    <w:p w:rsidR="00C8233F" w:rsidRPr="0035126D" w:rsidRDefault="00C8233F" w:rsidP="00C8233F">
      <w:pPr>
        <w:autoSpaceDE w:val="0"/>
        <w:autoSpaceDN w:val="0"/>
        <w:adjustRightInd w:val="0"/>
        <w:rPr>
          <w:rFonts w:ascii="Arial" w:hAnsi="Arial" w:cs="Arial"/>
          <w:color w:val="000000"/>
          <w:lang w:val="cy-GB"/>
        </w:rPr>
      </w:pPr>
      <w:r w:rsidRPr="0035126D">
        <w:rPr>
          <w:rFonts w:ascii="Arial" w:hAnsi="Arial" w:cs="Arial"/>
          <w:color w:val="000000"/>
          <w:lang w:val="cy-GB"/>
        </w:rPr>
        <w:t xml:space="preserve">Parc Cathays </w:t>
      </w:r>
    </w:p>
    <w:p w:rsidR="00C8233F" w:rsidRPr="0035126D" w:rsidRDefault="00C8233F" w:rsidP="00C8233F">
      <w:pPr>
        <w:autoSpaceDE w:val="0"/>
        <w:autoSpaceDN w:val="0"/>
        <w:adjustRightInd w:val="0"/>
        <w:rPr>
          <w:rFonts w:ascii="Arial" w:hAnsi="Arial" w:cs="Arial"/>
          <w:color w:val="000000"/>
          <w:lang w:val="cy-GB"/>
        </w:rPr>
      </w:pPr>
      <w:r w:rsidRPr="0035126D">
        <w:rPr>
          <w:rFonts w:ascii="Arial" w:hAnsi="Arial" w:cs="Arial"/>
          <w:color w:val="000000"/>
          <w:lang w:val="cy-GB"/>
        </w:rPr>
        <w:t xml:space="preserve">Caerdydd </w:t>
      </w:r>
    </w:p>
    <w:p w:rsidR="00C4764D" w:rsidRDefault="00C8233F" w:rsidP="00C8233F">
      <w:pPr>
        <w:rPr>
          <w:rFonts w:ascii="Arial" w:hAnsi="Arial" w:cs="Arial"/>
          <w:color w:val="000000"/>
          <w:lang w:val="cy-GB"/>
        </w:rPr>
      </w:pPr>
      <w:r w:rsidRPr="0035126D">
        <w:rPr>
          <w:rFonts w:ascii="Arial" w:hAnsi="Arial" w:cs="Arial"/>
          <w:color w:val="000000"/>
          <w:lang w:val="cy-GB"/>
        </w:rPr>
        <w:t>CF10 3NQ</w:t>
      </w:r>
    </w:p>
    <w:p w:rsidR="00C8233F" w:rsidRDefault="00C8233F" w:rsidP="00C8233F">
      <w:pPr>
        <w:rPr>
          <w:rFonts w:ascii="Arial" w:hAnsi="Arial" w:cs="Arial"/>
          <w:color w:val="000000"/>
          <w:lang w:val="cy-GB"/>
        </w:rPr>
      </w:pPr>
    </w:p>
    <w:p w:rsidR="00C8233F" w:rsidRPr="0035126D" w:rsidRDefault="00C8233F" w:rsidP="00C8233F">
      <w:pPr>
        <w:rPr>
          <w:rFonts w:ascii="Arial" w:eastAsia="MS Mincho" w:hAnsi="Arial" w:cs="Arial"/>
          <w:b/>
          <w:color w:val="000000"/>
          <w:sz w:val="28"/>
          <w:szCs w:val="28"/>
          <w:lang w:val="cy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C8233F" w:rsidRPr="0035126D" w:rsidTr="00BC44C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eastAsia="MS Mincho" w:hAnsi="Arial" w:cs="Arial"/>
                <w:b/>
                <w:color w:val="000000"/>
                <w:lang w:val="cy-GB"/>
              </w:rPr>
            </w:pPr>
            <w:r w:rsidRPr="0035126D">
              <w:rPr>
                <w:rFonts w:ascii="Arial" w:eastAsia="MS Mincho" w:hAnsi="Arial" w:cs="Arial"/>
                <w:b/>
                <w:color w:val="000000"/>
                <w:lang w:val="cy-GB"/>
              </w:rPr>
              <w:t>Eich enw:</w:t>
            </w:r>
          </w:p>
          <w:p w:rsidR="00C8233F" w:rsidRPr="0035126D" w:rsidRDefault="00C8233F" w:rsidP="00BC44C7">
            <w:pPr>
              <w:rPr>
                <w:rFonts w:ascii="Arial" w:eastAsia="MS Mincho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F" w:rsidRPr="0035126D" w:rsidRDefault="00C8233F" w:rsidP="00BC44C7">
            <w:pPr>
              <w:spacing w:line="276" w:lineRule="auto"/>
              <w:rPr>
                <w:rFonts w:cs="Times New Roman"/>
                <w:sz w:val="22"/>
                <w:szCs w:val="22"/>
                <w:lang w:val="cy-GB"/>
              </w:rPr>
            </w:pPr>
          </w:p>
        </w:tc>
      </w:tr>
      <w:tr w:rsidR="00C8233F" w:rsidRPr="0035126D" w:rsidTr="00BC44C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eastAsia="MS Mincho" w:hAnsi="Arial" w:cs="Arial"/>
                <w:b/>
                <w:color w:val="000000"/>
                <w:lang w:val="cy-GB"/>
              </w:rPr>
            </w:pPr>
            <w:r w:rsidRPr="0035126D">
              <w:rPr>
                <w:rFonts w:ascii="Arial" w:eastAsia="MS Mincho" w:hAnsi="Arial" w:cs="Arial"/>
                <w:b/>
                <w:color w:val="000000"/>
                <w:lang w:val="cy-GB"/>
              </w:rPr>
              <w:t xml:space="preserve">Sefydliad </w:t>
            </w:r>
          </w:p>
          <w:p w:rsidR="00C8233F" w:rsidRPr="0035126D" w:rsidRDefault="00C8233F" w:rsidP="00BC44C7">
            <w:pPr>
              <w:rPr>
                <w:rFonts w:ascii="Arial" w:eastAsia="MS Mincho" w:hAnsi="Arial" w:cs="Arial"/>
                <w:b/>
                <w:color w:val="000000"/>
                <w:lang w:val="cy-GB"/>
              </w:rPr>
            </w:pPr>
            <w:r w:rsidRPr="0035126D">
              <w:rPr>
                <w:rFonts w:ascii="Arial" w:eastAsia="MS Mincho" w:hAnsi="Arial" w:cs="Arial"/>
                <w:b/>
                <w:color w:val="000000"/>
                <w:lang w:val="cy-GB"/>
              </w:rPr>
              <w:t>(os yw’n berthnasol):</w:t>
            </w:r>
          </w:p>
          <w:p w:rsidR="00C8233F" w:rsidRPr="0035126D" w:rsidRDefault="00C8233F" w:rsidP="00BC44C7">
            <w:pPr>
              <w:rPr>
                <w:rFonts w:ascii="Arial" w:eastAsia="MS Mincho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F" w:rsidRPr="0035126D" w:rsidRDefault="00C8233F" w:rsidP="00BC44C7">
            <w:pPr>
              <w:spacing w:line="276" w:lineRule="auto"/>
              <w:rPr>
                <w:rFonts w:cs="Times New Roman"/>
                <w:sz w:val="22"/>
                <w:szCs w:val="22"/>
                <w:lang w:val="cy-GB"/>
              </w:rPr>
            </w:pPr>
          </w:p>
        </w:tc>
      </w:tr>
      <w:tr w:rsidR="00C8233F" w:rsidRPr="0035126D" w:rsidTr="00BC44C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eastAsia="MS Mincho" w:hAnsi="Arial" w:cs="Arial"/>
                <w:b/>
                <w:color w:val="000000"/>
                <w:lang w:val="cy-GB"/>
              </w:rPr>
            </w:pPr>
            <w:r w:rsidRPr="0035126D">
              <w:rPr>
                <w:rFonts w:ascii="Arial" w:eastAsia="MS Mincho" w:hAnsi="Arial" w:cs="Arial"/>
                <w:b/>
                <w:color w:val="000000"/>
                <w:lang w:val="cy-GB"/>
              </w:rPr>
              <w:t>Cyfeiriad E</w:t>
            </w:r>
            <w:r>
              <w:rPr>
                <w:rFonts w:ascii="Arial" w:eastAsia="MS Mincho" w:hAnsi="Arial" w:cs="Arial"/>
                <w:b/>
                <w:color w:val="000000"/>
                <w:lang w:val="cy-GB"/>
              </w:rPr>
              <w:t>-</w:t>
            </w:r>
            <w:r w:rsidRPr="0035126D">
              <w:rPr>
                <w:rFonts w:ascii="Arial" w:eastAsia="MS Mincho" w:hAnsi="Arial" w:cs="Arial"/>
                <w:b/>
                <w:color w:val="000000"/>
                <w:lang w:val="cy-GB"/>
              </w:rPr>
              <w:t>bost:</w:t>
            </w:r>
          </w:p>
          <w:p w:rsidR="00C8233F" w:rsidRPr="0035126D" w:rsidRDefault="00C8233F" w:rsidP="00BC44C7">
            <w:pPr>
              <w:rPr>
                <w:rFonts w:ascii="Arial" w:eastAsia="MS Mincho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F" w:rsidRPr="0035126D" w:rsidRDefault="00C8233F" w:rsidP="00BC44C7">
            <w:pPr>
              <w:spacing w:line="276" w:lineRule="auto"/>
              <w:rPr>
                <w:rFonts w:cs="Times New Roman"/>
                <w:sz w:val="22"/>
                <w:szCs w:val="22"/>
                <w:lang w:val="cy-GB"/>
              </w:rPr>
            </w:pPr>
          </w:p>
        </w:tc>
      </w:tr>
      <w:tr w:rsidR="00C8233F" w:rsidRPr="0035126D" w:rsidTr="00BC44C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eastAsia="MS Mincho" w:hAnsi="Arial" w:cs="Arial"/>
                <w:b/>
                <w:color w:val="000000"/>
                <w:lang w:val="cy-GB"/>
              </w:rPr>
            </w:pPr>
            <w:r w:rsidRPr="0035126D">
              <w:rPr>
                <w:rFonts w:ascii="Arial" w:eastAsia="MS Mincho" w:hAnsi="Arial" w:cs="Arial"/>
                <w:b/>
                <w:color w:val="000000"/>
                <w:lang w:val="cy-GB"/>
              </w:rPr>
              <w:t>Eich cyfeiriad:</w:t>
            </w:r>
          </w:p>
          <w:p w:rsidR="00C8233F" w:rsidRPr="0035126D" w:rsidRDefault="00C8233F" w:rsidP="00BC44C7">
            <w:pPr>
              <w:rPr>
                <w:rFonts w:ascii="Arial" w:eastAsia="MS Mincho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F" w:rsidRPr="0035126D" w:rsidRDefault="00C8233F" w:rsidP="00BC44C7">
            <w:pPr>
              <w:spacing w:line="276" w:lineRule="auto"/>
              <w:rPr>
                <w:rFonts w:cs="Times New Roman"/>
                <w:sz w:val="22"/>
                <w:szCs w:val="22"/>
                <w:lang w:val="cy-GB"/>
              </w:rPr>
            </w:pPr>
          </w:p>
        </w:tc>
      </w:tr>
    </w:tbl>
    <w:p w:rsidR="00C8233F" w:rsidRPr="0035126D" w:rsidRDefault="00C8233F" w:rsidP="00C8233F">
      <w:pPr>
        <w:rPr>
          <w:rFonts w:ascii="Arial" w:eastAsia="MS Mincho" w:hAnsi="Arial" w:cs="Arial"/>
          <w:color w:val="000000"/>
          <w:lang w:val="cy-GB"/>
        </w:rPr>
      </w:pPr>
    </w:p>
    <w:p w:rsidR="00C8233F" w:rsidRPr="0035126D" w:rsidRDefault="00C8233F" w:rsidP="00C8233F">
      <w:pPr>
        <w:rPr>
          <w:rFonts w:ascii="Arial" w:eastAsia="MS Mincho" w:hAnsi="Arial" w:cs="Arial"/>
          <w:color w:val="000000"/>
          <w:lang w:val="cy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4"/>
      </w:tblGrid>
      <w:tr w:rsidR="00C8233F" w:rsidRPr="0035126D" w:rsidTr="00BC44C7">
        <w:tc>
          <w:tcPr>
            <w:tcW w:w="7668" w:type="dxa"/>
            <w:hideMark/>
          </w:tcPr>
          <w:p w:rsidR="00C8233F" w:rsidRPr="0035126D" w:rsidRDefault="00C8233F" w:rsidP="00BC44C7">
            <w:pPr>
              <w:rPr>
                <w:rFonts w:ascii="Arial" w:eastAsia="MS Mincho" w:hAnsi="Arial" w:cs="Arial"/>
                <w:color w:val="000000"/>
                <w:lang w:val="cy-GB"/>
              </w:rPr>
            </w:pPr>
            <w:r w:rsidRPr="0035126D">
              <w:rPr>
                <w:rFonts w:ascii="Arial" w:eastAsia="MS Mincho" w:hAnsi="Arial" w:cs="Arial"/>
                <w:color w:val="000000"/>
                <w:lang w:val="cy-GB"/>
              </w:rPr>
              <w:t>Gellir cyhoeddi ymatebion i ymgynghoriadau ar y rhyngrwyd neu mewn adroddiad. Ticiwch yma os byddai’n well gennych i’ch ymateb fod yn ddienw:</w:t>
            </w:r>
          </w:p>
        </w:tc>
        <w:tc>
          <w:tcPr>
            <w:tcW w:w="854" w:type="dxa"/>
            <w:hideMark/>
          </w:tcPr>
          <w:p w:rsidR="00C8233F" w:rsidRPr="0035126D" w:rsidRDefault="00C8233F" w:rsidP="00BC44C7">
            <w:pPr>
              <w:rPr>
                <w:rFonts w:ascii="Arial" w:eastAsia="MS Mincho" w:hAnsi="Arial" w:cs="Arial"/>
                <w:color w:val="000000"/>
                <w:lang w:val="cy-GB"/>
              </w:rPr>
            </w:pPr>
            <w:r w:rsidRPr="0035126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EC757C" wp14:editId="6F63D0F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-259080</wp:posOffset>
                      </wp:positionV>
                      <wp:extent cx="3429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8.15pt;margin-top:-20.4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">
                      <w10:wrap type="through"/>
                    </v:roundrect>
                  </w:pict>
                </mc:Fallback>
              </mc:AlternateContent>
            </w:r>
          </w:p>
        </w:tc>
      </w:tr>
    </w:tbl>
    <w:p w:rsidR="00C8233F" w:rsidRPr="0035126D" w:rsidRDefault="00C8233F" w:rsidP="00C8233F">
      <w:pPr>
        <w:rPr>
          <w:rFonts w:ascii="Arial" w:eastAsia="MS Mincho" w:hAnsi="Arial" w:cs="Arial"/>
          <w:color w:val="000000"/>
          <w:lang w:val="cy-GB"/>
        </w:rPr>
      </w:pPr>
    </w:p>
    <w:p w:rsidR="00C8233F" w:rsidRPr="0035126D" w:rsidRDefault="00C8233F" w:rsidP="00C8233F">
      <w:pPr>
        <w:rPr>
          <w:rFonts w:ascii="Arial" w:eastAsia="MS Mincho" w:hAnsi="Arial" w:cs="Arial"/>
          <w:color w:val="000000"/>
          <w:lang w:val="cy-GB"/>
        </w:rPr>
      </w:pPr>
    </w:p>
    <w:p w:rsidR="00C8233F" w:rsidRPr="0035126D" w:rsidRDefault="00C8233F" w:rsidP="00C8233F">
      <w:pPr>
        <w:rPr>
          <w:rFonts w:ascii="Arial" w:eastAsia="MS Mincho" w:hAnsi="Arial" w:cs="Arial"/>
          <w:color w:val="000000"/>
          <w:lang w:val="cy-GB"/>
        </w:rPr>
      </w:pPr>
    </w:p>
    <w:p w:rsidR="00C8233F" w:rsidRPr="0035126D" w:rsidRDefault="00C8233F" w:rsidP="00C8233F">
      <w:pPr>
        <w:rPr>
          <w:rFonts w:ascii="Arial" w:eastAsia="MS Mincho" w:hAnsi="Arial" w:cs="Arial"/>
          <w:color w:val="000000"/>
          <w:lang w:val="cy-GB"/>
        </w:rPr>
      </w:pPr>
    </w:p>
    <w:p w:rsidR="00C8233F" w:rsidRPr="0035126D" w:rsidRDefault="00C8233F" w:rsidP="00C8233F">
      <w:pPr>
        <w:rPr>
          <w:rFonts w:ascii="Arial" w:eastAsia="MS Mincho" w:hAnsi="Arial" w:cs="Arial"/>
          <w:color w:val="000000"/>
          <w:lang w:val="cy-GB"/>
        </w:rPr>
      </w:pPr>
    </w:p>
    <w:p w:rsidR="00C8233F" w:rsidRPr="0035126D" w:rsidRDefault="00C8233F" w:rsidP="00C8233F">
      <w:pPr>
        <w:rPr>
          <w:rFonts w:ascii="Arial" w:eastAsia="MS Mincho" w:hAnsi="Arial" w:cs="Arial"/>
          <w:color w:val="000000"/>
          <w:lang w:val="cy-GB"/>
        </w:rPr>
      </w:pPr>
      <w:r w:rsidRPr="0035126D">
        <w:rPr>
          <w:rFonts w:ascii="Arial" w:eastAsia="MS Mincho" w:hAnsi="Arial" w:cs="Arial"/>
          <w:color w:val="000000"/>
          <w:lang w:val="cy-GB"/>
        </w:rPr>
        <w:br w:type="page"/>
      </w:r>
    </w:p>
    <w:p w:rsidR="00C8233F" w:rsidRPr="0035126D" w:rsidRDefault="00C8233F" w:rsidP="00C8233F">
      <w:pPr>
        <w:rPr>
          <w:rFonts w:ascii="Arial" w:eastAsia="MS Mincho" w:hAnsi="Arial" w:cs="Arial"/>
          <w:color w:val="000000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lang w:val="cy-GB"/>
              </w:rPr>
            </w:pPr>
            <w:r w:rsidRPr="0035126D">
              <w:rPr>
                <w:rFonts w:ascii="Arial" w:hAnsi="Arial" w:cs="Arial"/>
                <w:b/>
                <w:lang w:val="cy-GB"/>
              </w:rPr>
              <w:t xml:space="preserve">Cwestiwn 1: A ydych chi’n cytuno â’n diffiniadau o unigrwydd ac </w:t>
            </w:r>
            <w:r>
              <w:rPr>
                <w:rFonts w:ascii="Arial" w:hAnsi="Arial" w:cs="Arial"/>
                <w:b/>
                <w:lang w:val="cy-GB"/>
              </w:rPr>
              <w:t>ynysigrwydd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cymdeithasol? Os nad ydych, beth fyddech chi’n eu cynnig yn eu lle a pham?</w:t>
            </w:r>
          </w:p>
          <w:p w:rsidR="00C8233F" w:rsidRPr="0035126D" w:rsidRDefault="00C8233F" w:rsidP="00BC44C7">
            <w:pPr>
              <w:jc w:val="right"/>
              <w:rPr>
                <w:rFonts w:ascii="Arial" w:hAnsi="Arial" w:cs="Arial"/>
                <w:color w:val="000000"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YDW…….. NAC YDW…….</w:t>
            </w: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:rsidR="00C8233F" w:rsidRPr="0035126D" w:rsidRDefault="00C8233F" w:rsidP="00C8233F">
      <w:pPr>
        <w:rPr>
          <w:rFonts w:ascii="Arial" w:eastAsia="MS Mincho" w:hAnsi="Arial" w:cs="Arial"/>
          <w:color w:val="000000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lang w:val="cy-GB"/>
              </w:rPr>
            </w:pPr>
            <w:r w:rsidRPr="0035126D">
              <w:rPr>
                <w:rFonts w:ascii="Arial" w:hAnsi="Arial" w:cs="Arial"/>
                <w:b/>
                <w:lang w:val="cy-GB"/>
              </w:rPr>
              <w:t xml:space="preserve">Cwestiwn 2:  Sut gallwn ni helpu pobl i </w:t>
            </w:r>
            <w:r>
              <w:rPr>
                <w:rFonts w:ascii="Arial" w:hAnsi="Arial" w:cs="Arial"/>
                <w:b/>
                <w:lang w:val="cy-GB"/>
              </w:rPr>
              <w:t xml:space="preserve">ddeall yr hyn sy’n sbarduno 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unigrwydd ac </w:t>
            </w:r>
            <w:r>
              <w:rPr>
                <w:rFonts w:ascii="Arial" w:hAnsi="Arial" w:cs="Arial"/>
                <w:b/>
                <w:lang w:val="cy-GB"/>
              </w:rPr>
              <w:t>ynysigrwydd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cymdeithasol a datblygu gwydnwch emosiynol a seicolegol i’w paratoi i gymryd camau i osgoi neu leihau’r teimladau hyn?</w:t>
            </w:r>
          </w:p>
          <w:p w:rsidR="00C8233F" w:rsidRPr="0035126D" w:rsidRDefault="00C8233F" w:rsidP="00BC44C7">
            <w:pPr>
              <w:jc w:val="right"/>
              <w:rPr>
                <w:rFonts w:ascii="Arial" w:hAnsi="Arial" w:cs="Arial"/>
                <w:color w:val="000000"/>
                <w:lang w:val="cy-GB"/>
              </w:rPr>
            </w:pP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:rsidR="00C8233F" w:rsidRPr="0035126D" w:rsidRDefault="00C8233F" w:rsidP="00C8233F">
      <w:pPr>
        <w:rPr>
          <w:rFonts w:ascii="Arial" w:eastAsia="MS Mincho" w:hAnsi="Arial" w:cs="Arial"/>
          <w:color w:val="000000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Cwestiwn 3: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 Sut gall Llywodraeth Cymru feithrin yr amgylchedd priodol a chreu’r amodau iawn</w:t>
            </w:r>
            <w:r>
              <w:rPr>
                <w:rFonts w:ascii="Arial" w:hAnsi="Arial" w:cs="Arial"/>
                <w:b/>
                <w:lang w:val="cy-GB"/>
              </w:rPr>
              <w:t xml:space="preserve"> </w:t>
            </w:r>
            <w:r w:rsidRPr="0035126D">
              <w:rPr>
                <w:rFonts w:ascii="Arial" w:hAnsi="Arial" w:cs="Arial"/>
                <w:b/>
                <w:lang w:val="cy-GB"/>
              </w:rPr>
              <w:t>i greu cymunedau cydnerth?</w:t>
            </w: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:rsidR="00C8233F" w:rsidRPr="0035126D" w:rsidRDefault="00C8233F" w:rsidP="00C8233F">
      <w:pPr>
        <w:rPr>
          <w:rFonts w:ascii="Arial" w:eastAsia="MS Mincho" w:hAnsi="Arial" w:cs="Arial"/>
          <w:color w:val="000000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Cwestiwn 4: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 Sut gellir paratoi plant a phobl ifanc yn well gyda’r sgiliau i sefydlu a chynnal cysylltiadau cyhoeddus ystyrlon?</w:t>
            </w:r>
          </w:p>
          <w:p w:rsidR="00C8233F" w:rsidRPr="0035126D" w:rsidRDefault="00C8233F" w:rsidP="00BC44C7">
            <w:pPr>
              <w:jc w:val="right"/>
              <w:rPr>
                <w:rFonts w:ascii="Arial" w:hAnsi="Arial" w:cs="Arial"/>
                <w:color w:val="000000"/>
                <w:lang w:val="cy-GB"/>
              </w:rPr>
            </w:pP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:rsidR="00C8233F" w:rsidRPr="0035126D" w:rsidRDefault="00C8233F" w:rsidP="00C8233F">
      <w:pPr>
        <w:rPr>
          <w:rFonts w:ascii="Arial" w:eastAsia="MS Mincho" w:hAnsi="Arial" w:cs="Arial"/>
          <w:color w:val="000000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lastRenderedPageBreak/>
              <w:t>Cwestiwn 5: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 Sut ydym ni’n sicrhau y gall ysgolion gynorthwyo plant a phobl ifanc a allai fod yn unig a/neu wedi eu </w:t>
            </w:r>
            <w:r>
              <w:rPr>
                <w:rFonts w:ascii="Arial" w:hAnsi="Arial" w:cs="Arial"/>
                <w:b/>
                <w:lang w:val="cy-GB"/>
              </w:rPr>
              <w:t>hynysu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yn gymdeithasol yn well?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cy-GB"/>
              </w:rPr>
            </w:pP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:rsidR="00C8233F" w:rsidRPr="0035126D" w:rsidRDefault="00C8233F" w:rsidP="00C8233F">
      <w:pPr>
        <w:rPr>
          <w:rFonts w:ascii="Arial" w:eastAsia="MS Mincho" w:hAnsi="Arial" w:cs="Arial"/>
          <w:color w:val="000000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Cwestiwn 6: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</w:t>
            </w:r>
            <w:r w:rsidRPr="0035126D">
              <w:rPr>
                <w:rFonts w:ascii="Arial" w:eastAsia="Calibri" w:hAnsi="Arial" w:cs="Arial"/>
                <w:lang w:val="cy-GB"/>
              </w:rPr>
              <w:t xml:space="preserve"> </w:t>
            </w:r>
            <w:r w:rsidRPr="0035126D">
              <w:rPr>
                <w:rFonts w:ascii="Arial" w:eastAsia="Calibri" w:hAnsi="Arial" w:cs="Arial"/>
                <w:b/>
                <w:lang w:val="cy-GB"/>
              </w:rPr>
              <w:t xml:space="preserve">Beth arall all y sector tai ei wneud i leihau unigrwydd ac </w:t>
            </w:r>
            <w:r>
              <w:rPr>
                <w:rFonts w:ascii="Arial" w:eastAsia="Calibri" w:hAnsi="Arial" w:cs="Arial"/>
                <w:b/>
                <w:lang w:val="cy-GB"/>
              </w:rPr>
              <w:t>ynysigrwydd</w:t>
            </w:r>
            <w:r w:rsidRPr="0035126D">
              <w:rPr>
                <w:rFonts w:ascii="Arial" w:eastAsia="Calibri" w:hAnsi="Arial" w:cs="Arial"/>
                <w:b/>
                <w:lang w:val="cy-GB"/>
              </w:rPr>
              <w:t xml:space="preserve"> cymdeithasol? Sut gall Llywodraeth Cymru gynorthwyo hyn?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C8233F" w:rsidRPr="0035126D" w:rsidRDefault="00C8233F" w:rsidP="00BC44C7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:rsidR="00C8233F" w:rsidRPr="0035126D" w:rsidRDefault="00C8233F" w:rsidP="00C8233F">
      <w:pPr>
        <w:rPr>
          <w:rFonts w:ascii="Arial" w:eastAsia="MS Mincho" w:hAnsi="Arial" w:cs="Arial"/>
          <w:color w:val="000000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eastAsia="Times New Roman" w:hAnsi="Arial" w:cs="Arial"/>
                <w:b/>
                <w:color w:val="000000"/>
                <w:lang w:val="cy-GB" w:eastAsia="en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Cwestiwn 7: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 Beth arall all Llywodraeth Cymru ei wneud i </w:t>
            </w:r>
            <w:r>
              <w:rPr>
                <w:rFonts w:ascii="Arial" w:hAnsi="Arial" w:cs="Arial"/>
                <w:b/>
                <w:lang w:val="cy-GB"/>
              </w:rPr>
              <w:t>helpu i wella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gwasanaethau trafnidiaeth ledled Cymru?</w:t>
            </w:r>
          </w:p>
          <w:p w:rsidR="00C8233F" w:rsidRPr="0035126D" w:rsidRDefault="00C8233F" w:rsidP="00BC44C7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:rsidR="00C8233F" w:rsidRPr="0035126D" w:rsidRDefault="00C8233F" w:rsidP="00C8233F">
      <w:pPr>
        <w:rPr>
          <w:rFonts w:ascii="Calibri" w:eastAsia="MS Mincho" w:hAnsi="Calibri" w:cs="Calibri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Cwestiwn 8: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 Sut gallwn ni geisio sicrhau bod gan bobl fynediad at dechnoleg ddigidol a’r gallu i’w defnyddio yn ddiogel?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:rsidR="00C8233F" w:rsidRPr="0035126D" w:rsidRDefault="00C8233F" w:rsidP="00C8233F">
      <w:pPr>
        <w:rPr>
          <w:rFonts w:ascii="Cambria" w:eastAsia="MS Mincho" w:hAnsi="Cambria" w:cs="Times New Roman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lastRenderedPageBreak/>
              <w:t xml:space="preserve">Cwestiwn 9: Pa brofiad sydd gennych chi o effaith gwasanaethau cymdeithasol ar fynd i’r afael ag unigrwydd ac </w:t>
            </w:r>
            <w:r>
              <w:rPr>
                <w:rFonts w:ascii="Arial" w:hAnsi="Arial" w:cs="Arial"/>
                <w:b/>
                <w:bCs/>
                <w:lang w:val="cy-GB"/>
              </w:rPr>
              <w:t>ynysigrwydd</w:t>
            </w:r>
            <w:r w:rsidRPr="0035126D">
              <w:rPr>
                <w:rFonts w:ascii="Arial" w:hAnsi="Arial" w:cs="Arial"/>
                <w:b/>
                <w:bCs/>
                <w:lang w:val="cy-GB"/>
              </w:rPr>
              <w:t xml:space="preserve"> cymdeithasol?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:rsidR="00C8233F" w:rsidRPr="0035126D" w:rsidRDefault="00C8233F" w:rsidP="00C8233F">
      <w:pPr>
        <w:rPr>
          <w:rFonts w:ascii="Cambria" w:eastAsia="MS Mincho" w:hAnsi="Cambria" w:cs="Times New Roman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Cwestiwn 10: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Beth arall all y sector gofal cymdeithasol ei wneud i fynd i’r afael ag unigrwydd ac </w:t>
            </w:r>
            <w:r>
              <w:rPr>
                <w:rFonts w:ascii="Arial" w:hAnsi="Arial" w:cs="Arial"/>
                <w:b/>
                <w:lang w:val="cy-GB"/>
              </w:rPr>
              <w:t>ynysigrwydd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cymdeithasol?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:rsidR="00C8233F" w:rsidRPr="0035126D" w:rsidRDefault="00C8233F" w:rsidP="00C8233F">
      <w:pPr>
        <w:rPr>
          <w:rFonts w:ascii="Cambria" w:eastAsia="MS Mincho" w:hAnsi="Cambria" w:cs="Times New Roman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Cwestiwn 11: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 Beth arall allwn ni ei wneud i annog pobl sydd mewn perygl o fod yn unig ac yn </w:t>
            </w:r>
            <w:r>
              <w:rPr>
                <w:rFonts w:ascii="Arial" w:hAnsi="Arial" w:cs="Arial"/>
                <w:b/>
                <w:lang w:val="cy-GB"/>
              </w:rPr>
              <w:t>ynysig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yn gymdeithasol i gymryd rhan mewn grwpiau lleol sy’n hybu gweithgarwch corfforol?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:rsidR="00C8233F" w:rsidRPr="0035126D" w:rsidRDefault="00C8233F" w:rsidP="00C8233F">
      <w:pPr>
        <w:rPr>
          <w:rFonts w:ascii="Cambria" w:eastAsia="MS Mincho" w:hAnsi="Cambria" w:cs="Times New Roman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Cwestiwn 12: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 Ym mha ffyrdd eraill all gwasanaethau iechyd chwarae eu rhan i leihau unigrwydd ac </w:t>
            </w:r>
            <w:r>
              <w:rPr>
                <w:rFonts w:ascii="Arial" w:hAnsi="Arial" w:cs="Arial"/>
                <w:b/>
                <w:lang w:val="cy-GB"/>
              </w:rPr>
              <w:t>ynysigrwydd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cymdeithasol?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:rsidR="00C8233F" w:rsidRPr="0035126D" w:rsidRDefault="00C8233F" w:rsidP="00C8233F">
      <w:pPr>
        <w:rPr>
          <w:rFonts w:ascii="Cambria" w:eastAsia="MS Mincho" w:hAnsi="Cambria" w:cs="Times New Roman"/>
          <w:lang w:val="cy-GB"/>
        </w:rPr>
      </w:pPr>
    </w:p>
    <w:p w:rsidR="00C8233F" w:rsidRPr="0035126D" w:rsidRDefault="00C8233F" w:rsidP="00C8233F">
      <w:pPr>
        <w:rPr>
          <w:rFonts w:ascii="Cambria" w:eastAsia="MS Mincho" w:hAnsi="Cambria" w:cs="Times New Roman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Cwestiwn 13: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 Beth arall all Llywodraeth Cymru ei wneud i annog pobl i wirfoddoli?</w:t>
            </w:r>
          </w:p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:rsidR="00C8233F" w:rsidRPr="0035126D" w:rsidRDefault="00C8233F" w:rsidP="00C8233F">
      <w:pPr>
        <w:rPr>
          <w:rFonts w:ascii="Cambria" w:eastAsia="MS Mincho" w:hAnsi="Cambria" w:cs="Times New Roman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Cwestiwn 14: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 Sut all y trydydd sector chwarae rhan gryfach o ran helpu i fynd i’r afael ag unigrwydd ac </w:t>
            </w:r>
            <w:r>
              <w:rPr>
                <w:rFonts w:ascii="Arial" w:hAnsi="Arial" w:cs="Arial"/>
                <w:b/>
                <w:lang w:val="cy-GB"/>
              </w:rPr>
              <w:t>ynysigrwydd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cymdeithasol? Beth all Llywodraeth Cymru a chyrff cyhoeddus eraill ei wneud i gynorthwyo hyn?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:rsidR="00C8233F" w:rsidRPr="0035126D" w:rsidRDefault="00C8233F" w:rsidP="00C8233F">
      <w:pPr>
        <w:rPr>
          <w:rFonts w:ascii="Cambria" w:eastAsia="MS Mincho" w:hAnsi="Cambria" w:cs="Times New Roman"/>
          <w:lang w:val="cy-GB"/>
        </w:rPr>
      </w:pPr>
    </w:p>
    <w:p w:rsidR="00C8233F" w:rsidRPr="0035126D" w:rsidRDefault="00C8233F" w:rsidP="00C8233F">
      <w:pPr>
        <w:rPr>
          <w:rFonts w:ascii="Cambria" w:eastAsia="MS Mincho" w:hAnsi="Cambria" w:cs="Times New Roman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Cwestiwn 15: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 Sut gall cyflogwyr a busnesau chwarae eu rhan i leihau unigrwydd ac </w:t>
            </w:r>
            <w:r>
              <w:rPr>
                <w:rFonts w:ascii="Arial" w:hAnsi="Arial" w:cs="Arial"/>
                <w:b/>
                <w:lang w:val="cy-GB"/>
              </w:rPr>
              <w:t>ynysigrwydd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cymdeithasol?</w:t>
            </w:r>
          </w:p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:rsidR="00C8233F" w:rsidRPr="0035126D" w:rsidRDefault="00C8233F" w:rsidP="00C8233F">
      <w:pPr>
        <w:rPr>
          <w:rFonts w:eastAsiaTheme="minorHAnsi"/>
          <w:sz w:val="22"/>
          <w:szCs w:val="22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Cwestiwn 16: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 Beth arall all Llywodraeth Cymru ei wneud i gynorthwyo’r rheini sy’n dioddef tlodi ochr yn ochr ag unigrwydd ac </w:t>
            </w:r>
            <w:r>
              <w:rPr>
                <w:rFonts w:ascii="Arial" w:hAnsi="Arial" w:cs="Arial"/>
                <w:b/>
                <w:lang w:val="cy-GB"/>
              </w:rPr>
              <w:t>ynysigrwydd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cymdeithasol?</w:t>
            </w:r>
          </w:p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:rsidR="00C8233F" w:rsidRPr="0035126D" w:rsidRDefault="00C8233F" w:rsidP="00C8233F">
      <w:pPr>
        <w:rPr>
          <w:rFonts w:eastAsiaTheme="minorHAnsi"/>
          <w:sz w:val="22"/>
          <w:szCs w:val="22"/>
          <w:lang w:val="cy-GB"/>
        </w:rPr>
      </w:pPr>
    </w:p>
    <w:p w:rsidR="00C8233F" w:rsidRPr="0035126D" w:rsidRDefault="00C8233F" w:rsidP="00C8233F">
      <w:pPr>
        <w:rPr>
          <w:rFonts w:eastAsiaTheme="minorHAnsi"/>
          <w:sz w:val="22"/>
          <w:szCs w:val="22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lang w:val="cy-GB"/>
              </w:rPr>
            </w:pPr>
            <w:bookmarkStart w:id="1" w:name="_Hlk527579938"/>
            <w:r w:rsidRPr="0035126D">
              <w:rPr>
                <w:rFonts w:ascii="Arial" w:hAnsi="Arial" w:cs="Arial"/>
                <w:b/>
                <w:bCs/>
                <w:lang w:val="cy-GB"/>
              </w:rPr>
              <w:t>Cwestiwn 17: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 Beth arall allwn ni ei wneud i gynyddu cydnerthedd cymunedol a chynorthwyo cymunedau i fynd i’r afael ag unigrwydd ac </w:t>
            </w:r>
            <w:r>
              <w:rPr>
                <w:rFonts w:ascii="Arial" w:hAnsi="Arial" w:cs="Arial"/>
                <w:b/>
                <w:lang w:val="cy-GB"/>
              </w:rPr>
              <w:t>ynysigrwydd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cymdeithasol?</w:t>
            </w:r>
          </w:p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C8233F" w:rsidRPr="0035126D" w:rsidTr="00BC44C7">
        <w:tc>
          <w:tcPr>
            <w:tcW w:w="9924" w:type="dxa"/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bookmarkEnd w:id="1"/>
      <w:tr w:rsidR="00C8233F" w:rsidRPr="0035126D" w:rsidTr="00BC44C7">
        <w:tc>
          <w:tcPr>
            <w:tcW w:w="9924" w:type="dxa"/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Cwestiwn 18: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 A ydych chi’n cytuno â’n dull arfaethedig? Os nad ydych, beth fyddech chi’n ei awgrymu fel arall?</w:t>
            </w:r>
          </w:p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C8233F" w:rsidRPr="0035126D" w:rsidTr="00BC44C7">
        <w:tc>
          <w:tcPr>
            <w:tcW w:w="9924" w:type="dxa"/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:rsidR="00C8233F" w:rsidRPr="0035126D" w:rsidRDefault="00C8233F" w:rsidP="00C823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Cwestiwn 19: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 A ydych chi’n ymwybodol o enghreifftiau o ymyriadau llwyddiannus yng Nghymru, neu’r tu hwnt, yr ydych yn credu y dylem ni fod yn eu hystyried? </w:t>
            </w: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:rsidR="00C8233F" w:rsidRPr="0035126D" w:rsidRDefault="00C8233F" w:rsidP="00C8233F">
      <w:pPr>
        <w:rPr>
          <w:rFonts w:ascii="Cambria" w:eastAsia="MS Mincho" w:hAnsi="Cambria" w:cs="Times New Roman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Cwestiwn 20: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 A oes f</w:t>
            </w:r>
            <w:r>
              <w:rPr>
                <w:rFonts w:ascii="Arial" w:hAnsi="Arial" w:cs="Arial"/>
                <w:b/>
                <w:lang w:val="cy-GB"/>
              </w:rPr>
              <w:t>f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yrdd eraill y gallem ni eu defnyddio i fesur unigrwydd ac </w:t>
            </w:r>
            <w:r>
              <w:rPr>
                <w:rFonts w:ascii="Arial" w:hAnsi="Arial" w:cs="Arial"/>
                <w:b/>
                <w:lang w:val="cy-GB"/>
              </w:rPr>
              <w:t>ynysigrwydd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cymdeithasol?</w:t>
            </w:r>
          </w:p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:rsidR="00C8233F" w:rsidRPr="0035126D" w:rsidRDefault="00C8233F" w:rsidP="00C8233F">
      <w:pPr>
        <w:rPr>
          <w:rFonts w:ascii="Cambria" w:eastAsia="MS Mincho" w:hAnsi="Cambria" w:cs="Times New Roman"/>
          <w:lang w:val="cy-GB"/>
        </w:rPr>
      </w:pPr>
    </w:p>
    <w:p w:rsidR="00C8233F" w:rsidRPr="0035126D" w:rsidRDefault="00C8233F" w:rsidP="00C8233F">
      <w:pPr>
        <w:rPr>
          <w:rFonts w:ascii="Cambria" w:eastAsia="MS Mincho" w:hAnsi="Cambria" w:cs="Times New Roman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Cwestiwn 21: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 </w:t>
            </w:r>
            <w:r w:rsidRPr="0035126D">
              <w:rPr>
                <w:rFonts w:ascii="Arial" w:hAnsi="Arial" w:cs="Arial"/>
                <w:lang w:val="cy-GB"/>
              </w:rPr>
              <w:t xml:space="preserve">Hoffem wybod eich safbwyntiau ar yr effeithiau y byddai ein dull arfaethedig o fynd i’r afael ag unigrwydd ac </w:t>
            </w:r>
            <w:r>
              <w:rPr>
                <w:rFonts w:ascii="Arial" w:hAnsi="Arial" w:cs="Arial"/>
                <w:lang w:val="cy-GB"/>
              </w:rPr>
              <w:t>ynysigrwydd</w:t>
            </w:r>
            <w:r w:rsidRPr="0035126D">
              <w:rPr>
                <w:rFonts w:ascii="Arial" w:hAnsi="Arial" w:cs="Arial"/>
                <w:lang w:val="cy-GB"/>
              </w:rPr>
              <w:t xml:space="preserve"> cymdeithasol yn eu cael ar y Gymraeg, ac yn benodol cyfleoedd i bobl ddefnyddio’r Gymraeg ac ar drin y Gymraeg yn ddim llai ffafriol na’r Saesneg. 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cy-GB"/>
              </w:rPr>
            </w:pPr>
            <w:r w:rsidRPr="0035126D">
              <w:rPr>
                <w:rFonts w:ascii="Arial" w:hAnsi="Arial" w:cs="Arial"/>
                <w:lang w:val="cy-GB"/>
              </w:rPr>
              <w:t>Pa effeithiau ydych chi’n credu fyddai yna? Sut gellid cynyddu effeithiau cadarnhaol, neu liniaru effeithiau negyddol? 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:rsidR="00C8233F" w:rsidRPr="0035126D" w:rsidRDefault="00C8233F" w:rsidP="00C823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C8233F" w:rsidRPr="0035126D" w:rsidRDefault="00C8233F" w:rsidP="00C823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Cwestiwn 22: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 </w:t>
            </w:r>
            <w:r w:rsidRPr="0035126D">
              <w:rPr>
                <w:rFonts w:ascii="Arial" w:hAnsi="Arial" w:cs="Arial"/>
                <w:lang w:val="cy-GB"/>
              </w:rPr>
              <w:t>Esboniwch hefyd sut yr ydych yn credu y gellid llunio neu newid y dull arfaethedig er mwyn cael effeithiau cadarnhaol neu fwy o effeithiau cadarnhaol ar gyfleoedd i bobl ddefnyddio’r Gymraeg ac ar drin y Gymraeg yn ddim llai ffafriol na’r Saesneg, a dim effeithiau andwyol ar gyfleoedd i bobl ddefnyddio’r Gymraeg ac ar drin y Gymraeg yn ddim llai ffafriol na’r Saesneg. 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:rsidR="00C8233F" w:rsidRPr="0035126D" w:rsidRDefault="00C8233F" w:rsidP="00C823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Cwestiwn 23:</w:t>
            </w:r>
            <w:r w:rsidRPr="0035126D">
              <w:rPr>
                <w:rFonts w:ascii="Arial" w:hAnsi="Arial" w:cs="Arial"/>
                <w:b/>
                <w:lang w:val="cy-GB"/>
              </w:rPr>
              <w:t xml:space="preserve">  </w:t>
            </w:r>
            <w:r w:rsidRPr="0035126D">
              <w:rPr>
                <w:rFonts w:ascii="Arial" w:hAnsi="Arial" w:cs="Arial"/>
                <w:lang w:val="cy-GB"/>
              </w:rPr>
              <w:t>Rydym wedi gofyn nifer o gwestiynau penodol. Os oes gennych unrhyw faterion cysylltiedig nad ydym wedi rhoi sylw penodol iddynt, defnyddiwch y gofod hwn i’w nodi: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cy-GB"/>
              </w:rPr>
            </w:pPr>
            <w:r w:rsidRPr="0035126D">
              <w:rPr>
                <w:rFonts w:ascii="Arial" w:hAnsi="Arial" w:cs="Arial"/>
                <w:lang w:val="cy-GB"/>
              </w:rPr>
              <w:t> 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C8233F" w:rsidRPr="0035126D" w:rsidTr="00BC44C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F" w:rsidRPr="0035126D" w:rsidRDefault="00C8233F" w:rsidP="00BC44C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5126D">
              <w:rPr>
                <w:rFonts w:ascii="Arial" w:hAnsi="Arial" w:cs="Arial"/>
                <w:b/>
                <w:bCs/>
                <w:lang w:val="cy-GB"/>
              </w:rPr>
              <w:t>Sylwadau:</w:t>
            </w: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:rsidR="00C8233F" w:rsidRPr="0035126D" w:rsidRDefault="00C8233F" w:rsidP="00C823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 w:rsidRPr="0035126D">
        <w:rPr>
          <w:rFonts w:ascii="Arial" w:hAnsi="Arial" w:cs="Arial"/>
          <w:lang w:val="cy-GB"/>
        </w:rPr>
        <w:t> </w:t>
      </w:r>
    </w:p>
    <w:tbl>
      <w:tblPr>
        <w:tblW w:w="96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8233F" w:rsidRPr="0035126D" w:rsidTr="00BC44C7">
        <w:tc>
          <w:tcPr>
            <w:tcW w:w="9606" w:type="dxa"/>
            <w:tcMar>
              <w:top w:w="144" w:type="nil"/>
              <w:right w:w="144" w:type="nil"/>
            </w:tcMar>
          </w:tcPr>
          <w:p w:rsidR="00C8233F" w:rsidRPr="0035126D" w:rsidRDefault="00C8233F" w:rsidP="00BC4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y-GB"/>
              </w:rPr>
            </w:pPr>
          </w:p>
        </w:tc>
      </w:tr>
    </w:tbl>
    <w:p w:rsidR="00C8233F" w:rsidRPr="0035126D" w:rsidRDefault="00C8233F" w:rsidP="00C8233F">
      <w:pPr>
        <w:ind w:left="360"/>
        <w:rPr>
          <w:rFonts w:ascii="Arial" w:hAnsi="Arial" w:cs="Arial"/>
          <w:b/>
          <w:lang w:val="cy-GB"/>
        </w:rPr>
      </w:pPr>
      <w:r w:rsidRPr="0035126D">
        <w:rPr>
          <w:rFonts w:ascii="Arial" w:hAnsi="Arial" w:cs="Arial"/>
          <w:color w:val="FC4F08"/>
          <w:lang w:val="cy-GB"/>
        </w:rPr>
        <w:t> </w:t>
      </w: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Pr="0035126D" w:rsidRDefault="00C8233F" w:rsidP="00C8233F">
      <w:pPr>
        <w:rPr>
          <w:rFonts w:ascii="Arial" w:hAnsi="Arial" w:cs="Arial"/>
          <w:lang w:val="cy-GB"/>
        </w:rPr>
      </w:pPr>
    </w:p>
    <w:p w:rsidR="00C8233F" w:rsidRDefault="00C8233F" w:rsidP="00C8233F"/>
    <w:sectPr w:rsidR="00C82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3F"/>
    <w:rsid w:val="003307B1"/>
    <w:rsid w:val="00970C8D"/>
    <w:rsid w:val="00C4764D"/>
    <w:rsid w:val="00C8233F"/>
    <w:rsid w:val="00E1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33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33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nigacYnysig@llyw.cym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A23987692</value>
    </field>
    <field name="Objective-Title">
      <value order="0">Consultation Response Form - Word Welsh</value>
    </field>
    <field name="Objective-Description">
      <value order="0"/>
    </field>
    <field name="Objective-CreationStamp">
      <value order="0">2018-10-19T10:26:12Z</value>
    </field>
    <field name="Objective-IsApproved">
      <value order="0">false</value>
    </field>
    <field name="Objective-IsPublished">
      <value order="0">true</value>
    </field>
    <field name="Objective-DatePublished">
      <value order="0">2018-10-19T14:12:35Z</value>
    </field>
    <field name="Objective-ModificationStamp">
      <value order="0">2018-10-19T14:12:35Z</value>
    </field>
    <field name="Objective-Owner">
      <value order="0">Austin, Sarah (HSS - Social Services &amp; Integration Directorate)</value>
    </field>
    <field name="Objective-Path">
      <value order="0">Objective Global Folder:Business File Plan:Health &amp; Social Services (HSS):Health &amp; Social Services (HSS) - SSID - Enabling People:1 - Save:Loneliness and Isolation:Social Services &amp; Integration - Loneliness &amp; Isolation - Policy Development - 2017-2019:Consultation Document</value>
    </field>
    <field name="Objective-Parent">
      <value order="0">Consultation Document</value>
    </field>
    <field name="Objective-State">
      <value order="0">Published</value>
    </field>
    <field name="Objective-VersionId">
      <value order="0">vA47682391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qA1330792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2018-10-19T22:59:59Z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6A6FB28B</Template>
  <TotalTime>0</TotalTime>
  <Pages>8</Pages>
  <Words>741</Words>
  <Characters>4226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AustinS2</dc:creator>
  <cp:lastModifiedBy>Norman, Richard (HSS - Communications)</cp:lastModifiedBy>
  <cp:revision>2</cp:revision>
  <dcterms:created xsi:type="dcterms:W3CDTF">2018-10-23T08:26:00Z</dcterms:created>
  <dcterms:modified xsi:type="dcterms:W3CDTF">2018-10-23T08:26:00Z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A23987692</vt:lpwstr>
  </property>
  <property fmtid="{D5CDD505-2E9C-101B-9397-08002B2CF9AE}" pid="4" name="Objective-Title">
    <vt:lpwstr>Consultation Response Form - Word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2018-10-19T10:26:18Z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2018-10-19T14:12:35Z</vt:filetime>
  </property>
  <property fmtid="{D5CDD505-2E9C-101B-9397-08002B2CF9AE}" pid="10" name="Objective-ModificationStamp">
    <vt:filetime>2018-10-19T14:12:35Z</vt:filetime>
  </property>
  <property fmtid="{D5CDD505-2E9C-101B-9397-08002B2CF9AE}" pid="11" name="Objective-Owner">
    <vt:lpwstr>Austin, Sarah (HSS - Social Services &amp; Integration Directorate)</vt:lpwstr>
  </property>
  <property fmtid="{D5CDD505-2E9C-101B-9397-08002B2CF9AE}" pid="12" name="Objective-Path">
    <vt:lpwstr>Objective Global Folder:Business File Plan:Health &amp; Social Services (HSS):Health &amp; Social Services (HSS) - SSID - Enabling People:1 - Save:Loneliness and Isolation:Social Services &amp; Integration - Loneliness &amp; Isolation - Policy Development - 2017-2019:Con</vt:lpwstr>
  </property>
  <property fmtid="{D5CDD505-2E9C-101B-9397-08002B2CF9AE}" pid="13" name="Objective-Parent">
    <vt:lpwstr>Consultation Document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vA47682391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qA1330792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2018-10-19T22:59:59Z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2018-10-18T23:00:00Z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