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BA" w:rsidRPr="00B51BF8" w:rsidRDefault="00236033" w:rsidP="00724AB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Ffurflen ymateb - holiadur</w:t>
      </w:r>
    </w:p>
    <w:p w:rsidR="00724ABA" w:rsidRPr="00B51BF8" w:rsidRDefault="00724ABA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90EB1" w:rsidRPr="00B51BF8" w:rsidRDefault="00236033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Diolch yn fawr i chi am roi o’ch amser i gwblhau’r holiadur canlynol. Mae eich barn yn bwysig i ni</w:t>
      </w:r>
      <w:r w:rsidR="00D90EB1" w:rsidRPr="00B51BF8">
        <w:rPr>
          <w:color w:val="000000"/>
        </w:rPr>
        <w:t>.</w:t>
      </w:r>
    </w:p>
    <w:p w:rsidR="00D90EB1" w:rsidRPr="00B51BF8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B14C6" w:rsidRPr="00B51BF8" w:rsidRDefault="00236033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A wnewch chi adolygu’r wybodaeth am y cynnig ynghylch yr adolygiadau i’r system unffordd yng nghanol tref y Trallwng, a rhoi gwybod i ni beth yw eich sylwadau erbyn</w:t>
      </w:r>
      <w:r w:rsidR="00D90EB1" w:rsidRPr="00B51BF8">
        <w:rPr>
          <w:color w:val="000000"/>
        </w:rPr>
        <w:t xml:space="preserve"> </w:t>
      </w:r>
      <w:r w:rsidR="00EF010E" w:rsidRPr="00EF010E">
        <w:rPr>
          <w:b/>
        </w:rPr>
        <w:t>3 Rhagfyr</w:t>
      </w:r>
      <w:r w:rsidR="00EF010E" w:rsidRPr="00B51BF8">
        <w:t xml:space="preserve"> </w:t>
      </w:r>
      <w:r w:rsidR="00D90EB1" w:rsidRPr="00B51BF8">
        <w:rPr>
          <w:b/>
          <w:bCs/>
          <w:color w:val="000000"/>
        </w:rPr>
        <w:t>2018</w:t>
      </w:r>
      <w:r w:rsidR="005B14C6" w:rsidRPr="00B51BF8">
        <w:rPr>
          <w:color w:val="000000"/>
        </w:rPr>
        <w:t>.</w:t>
      </w:r>
    </w:p>
    <w:p w:rsidR="005B14C6" w:rsidRPr="00B51BF8" w:rsidRDefault="005B14C6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:rsidR="00D90EB1" w:rsidRPr="00B51BF8" w:rsidRDefault="000F4039" w:rsidP="005C331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Gallwch </w:t>
      </w:r>
      <w:r w:rsidRPr="00522500">
        <w:rPr>
          <w:color w:val="000000"/>
        </w:rPr>
        <w:t xml:space="preserve">ddarllen y wybodaeth am y </w:t>
      </w:r>
      <w:r w:rsidR="00E670A6">
        <w:rPr>
          <w:color w:val="000000"/>
        </w:rPr>
        <w:t>cynigion</w:t>
      </w:r>
      <w:r w:rsidRPr="00522500">
        <w:rPr>
          <w:color w:val="000000"/>
        </w:rPr>
        <w:t xml:space="preserve"> naill ai yn y sesi</w:t>
      </w:r>
      <w:r w:rsidR="006A4A57">
        <w:rPr>
          <w:color w:val="000000"/>
        </w:rPr>
        <w:t>y</w:t>
      </w:r>
      <w:r w:rsidRPr="00522500">
        <w:rPr>
          <w:color w:val="000000"/>
        </w:rPr>
        <w:t>n</w:t>
      </w:r>
      <w:r w:rsidR="006A4A57">
        <w:rPr>
          <w:color w:val="000000"/>
        </w:rPr>
        <w:t>au</w:t>
      </w:r>
      <w:r w:rsidRPr="00522500">
        <w:rPr>
          <w:color w:val="000000"/>
        </w:rPr>
        <w:t xml:space="preserve"> </w:t>
      </w:r>
      <w:r w:rsidR="00E670A6">
        <w:rPr>
          <w:color w:val="000000"/>
        </w:rPr>
        <w:t>galw</w:t>
      </w:r>
      <w:r w:rsidRPr="00522500">
        <w:rPr>
          <w:color w:val="000000"/>
        </w:rPr>
        <w:t xml:space="preserve"> heibio yn Neuadd y Dref ar </w:t>
      </w:r>
      <w:r w:rsidR="006A4A57">
        <w:rPr>
          <w:color w:val="000000"/>
        </w:rPr>
        <w:t xml:space="preserve">14 Medi a </w:t>
      </w:r>
      <w:r w:rsidR="00522500" w:rsidRPr="00522500">
        <w:rPr>
          <w:color w:val="000000"/>
        </w:rPr>
        <w:t xml:space="preserve">30 </w:t>
      </w:r>
      <w:r w:rsidR="00C73667" w:rsidRPr="00522500">
        <w:rPr>
          <w:color w:val="000000"/>
        </w:rPr>
        <w:t xml:space="preserve">Hydref </w:t>
      </w:r>
      <w:r w:rsidR="005B14C6" w:rsidRPr="00522500">
        <w:rPr>
          <w:color w:val="000000"/>
        </w:rPr>
        <w:t xml:space="preserve">2018 </w:t>
      </w:r>
      <w:r w:rsidRPr="00522500">
        <w:rPr>
          <w:color w:val="000000"/>
        </w:rPr>
        <w:t>neu</w:t>
      </w:r>
      <w:r>
        <w:rPr>
          <w:color w:val="000000"/>
        </w:rPr>
        <w:t xml:space="preserve"> ar y wefan</w:t>
      </w:r>
      <w:r w:rsidR="00D90EB1" w:rsidRPr="00B51BF8">
        <w:rPr>
          <w:color w:val="000000"/>
        </w:rPr>
        <w:t xml:space="preserve"> </w:t>
      </w:r>
      <w:hyperlink r:id="rId9" w:history="1">
        <w:r w:rsidR="00A7669C" w:rsidRPr="00F439F4">
          <w:rPr>
            <w:rStyle w:val="Hyperlink"/>
            <w:color w:val="0070C0"/>
          </w:rPr>
          <w:t>https://beta.llyw.cymru/system-unffordd-yr-a458-canol-tref-y-trallwng</w:t>
        </w:r>
      </w:hyperlink>
      <w:r w:rsidR="00C147CC" w:rsidRPr="00C147CC">
        <w:t xml:space="preserve">. </w:t>
      </w:r>
      <w:r>
        <w:rPr>
          <w:color w:val="000000"/>
        </w:rPr>
        <w:t>Os oes gennych chi unrhyw ymholiadau am y cynigion</w:t>
      </w:r>
      <w:r w:rsidR="00D90EB1" w:rsidRPr="00B51BF8">
        <w:rPr>
          <w:color w:val="000000"/>
        </w:rPr>
        <w:t xml:space="preserve">, </w:t>
      </w:r>
      <w:r>
        <w:rPr>
          <w:color w:val="000000"/>
        </w:rPr>
        <w:t xml:space="preserve">bydd tîm y prosiect yn y </w:t>
      </w:r>
      <w:r w:rsidR="00E670A6" w:rsidRPr="00522500">
        <w:rPr>
          <w:color w:val="000000"/>
        </w:rPr>
        <w:t>sesi</w:t>
      </w:r>
      <w:r w:rsidR="00E670A6">
        <w:rPr>
          <w:color w:val="000000"/>
        </w:rPr>
        <w:t>y</w:t>
      </w:r>
      <w:r w:rsidR="00E670A6" w:rsidRPr="00522500">
        <w:rPr>
          <w:color w:val="000000"/>
        </w:rPr>
        <w:t>n</w:t>
      </w:r>
      <w:r w:rsidR="00E670A6">
        <w:rPr>
          <w:color w:val="000000"/>
        </w:rPr>
        <w:t>au</w:t>
      </w:r>
      <w:r w:rsidR="00E670A6" w:rsidRPr="00522500">
        <w:rPr>
          <w:color w:val="000000"/>
        </w:rPr>
        <w:t xml:space="preserve"> </w:t>
      </w:r>
      <w:r w:rsidR="00E670A6">
        <w:rPr>
          <w:color w:val="000000"/>
        </w:rPr>
        <w:t>galw</w:t>
      </w:r>
      <w:r w:rsidR="00E670A6" w:rsidRPr="00522500">
        <w:rPr>
          <w:color w:val="000000"/>
        </w:rPr>
        <w:t xml:space="preserve"> </w:t>
      </w:r>
      <w:r>
        <w:rPr>
          <w:color w:val="000000"/>
        </w:rPr>
        <w:t>heibio yn falch o’ch helpu</w:t>
      </w:r>
      <w:r w:rsidR="00D90EB1" w:rsidRPr="00B51BF8">
        <w:rPr>
          <w:color w:val="000000"/>
        </w:rPr>
        <w:t>.</w:t>
      </w:r>
    </w:p>
    <w:p w:rsidR="00D90EB1" w:rsidRPr="00B51BF8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6933BC" w:rsidRDefault="000F4039" w:rsidP="00D90EB1">
      <w:pPr>
        <w:autoSpaceDE w:val="0"/>
        <w:autoSpaceDN w:val="0"/>
        <w:adjustRightInd w:val="0"/>
        <w:spacing w:after="0" w:line="240" w:lineRule="auto"/>
        <w:jc w:val="both"/>
        <w:rPr>
          <w:b/>
          <w:color w:val="0070C0"/>
        </w:rPr>
      </w:pPr>
      <w:r>
        <w:rPr>
          <w:color w:val="000000"/>
        </w:rPr>
        <w:t>Gallwch ddychwelyd yr holiadur yn yr amlen barod i’r cyfeiriad RHADBOST isod, neu ei gyflwyno i aelod o dîm y prosiect yn y sesiwn taro heibio, neu ei anfon trwy’r e-bost i</w:t>
      </w:r>
      <w:r w:rsidR="00F921F9" w:rsidRPr="00B51BF8">
        <w:rPr>
          <w:color w:val="000000"/>
        </w:rPr>
        <w:t xml:space="preserve"> </w:t>
      </w:r>
      <w:hyperlink r:id="rId10" w:history="1">
        <w:r w:rsidR="006933BC" w:rsidRPr="004D06D7">
          <w:rPr>
            <w:rStyle w:val="Hyperlink"/>
            <w:b/>
          </w:rPr>
          <w:t>welshpooltowncentre@powys.gov.uk</w:t>
        </w:r>
      </w:hyperlink>
    </w:p>
    <w:p w:rsidR="00D90EB1" w:rsidRPr="00B51BF8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90EB1" w:rsidRPr="00B51BF8" w:rsidRDefault="000F4039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highlight w:val="yellow"/>
        </w:rPr>
      </w:pPr>
      <w:r>
        <w:rPr>
          <w:b/>
        </w:rPr>
        <w:t xml:space="preserve">Ymgynghoriad ar System Unffordd </w:t>
      </w:r>
      <w:r w:rsidR="00E670A6">
        <w:rPr>
          <w:b/>
        </w:rPr>
        <w:t>Y</w:t>
      </w:r>
      <w:r>
        <w:rPr>
          <w:b/>
        </w:rPr>
        <w:t xml:space="preserve"> Trallwng</w:t>
      </w:r>
    </w:p>
    <w:p w:rsidR="00D90EB1" w:rsidRPr="00B51BF8" w:rsidRDefault="000F4039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RHADBOST</w:t>
      </w:r>
    </w:p>
    <w:p w:rsidR="00D90EB1" w:rsidRPr="00B51BF8" w:rsidRDefault="000F4039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Llywodraeth Cymru</w:t>
      </w:r>
    </w:p>
    <w:p w:rsidR="00D90EB1" w:rsidRPr="00B51BF8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51BF8">
        <w:rPr>
          <w:color w:val="000000"/>
        </w:rPr>
        <w:t>Sarn Mynach</w:t>
      </w:r>
    </w:p>
    <w:p w:rsidR="00D90EB1" w:rsidRPr="00B51BF8" w:rsidRDefault="000F4039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Cyffordd </w:t>
      </w:r>
      <w:r w:rsidR="00D90EB1" w:rsidRPr="00B51BF8">
        <w:rPr>
          <w:color w:val="000000"/>
        </w:rPr>
        <w:t xml:space="preserve">Llandudno </w:t>
      </w:r>
    </w:p>
    <w:p w:rsidR="00D90EB1" w:rsidRPr="00B51BF8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51BF8">
        <w:rPr>
          <w:color w:val="000000"/>
        </w:rPr>
        <w:t>Conwy LL31 9RZ</w:t>
      </w:r>
    </w:p>
    <w:p w:rsidR="00D90EB1" w:rsidRPr="00B51BF8" w:rsidRDefault="00D90EB1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90EB1" w:rsidRPr="00B51BF8" w:rsidRDefault="000F4039" w:rsidP="00D90EB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Neu, gallwch lenwi holiadur ar-lein sydd i’w gael o’r cyfeiriad gwefan uchod</w:t>
      </w:r>
      <w:r w:rsidR="00D90EB1" w:rsidRPr="00B51BF8">
        <w:rPr>
          <w:color w:val="000000"/>
        </w:rPr>
        <w:t>.</w:t>
      </w:r>
    </w:p>
    <w:p w:rsidR="00B007C5" w:rsidRDefault="00B007C5" w:rsidP="00D90EB1">
      <w:pPr>
        <w:spacing w:after="0" w:line="240" w:lineRule="auto"/>
        <w:jc w:val="both"/>
        <w:rPr>
          <w:color w:val="000000"/>
        </w:rPr>
        <w:sectPr w:rsidR="00B007C5" w:rsidSect="00724ABA">
          <w:headerReference w:type="default" r:id="rId11"/>
          <w:footerReference w:type="default" r:id="rId12"/>
          <w:pgSz w:w="11906" w:h="16838" w:code="9"/>
          <w:pgMar w:top="1361" w:right="1134" w:bottom="1021" w:left="1134" w:header="567" w:footer="454" w:gutter="0"/>
          <w:cols w:space="708"/>
          <w:docGrid w:linePitch="360"/>
        </w:sectPr>
      </w:pPr>
    </w:p>
    <w:p w:rsidR="00D90EB1" w:rsidRPr="00B51BF8" w:rsidRDefault="00D90EB1" w:rsidP="00D90EB1">
      <w:pPr>
        <w:spacing w:after="0" w:line="240" w:lineRule="auto"/>
        <w:jc w:val="both"/>
        <w:rPr>
          <w:color w:val="00000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E07923" w:rsidRPr="007E359C" w:rsidTr="005C3310">
        <w:trPr>
          <w:trHeight w:val="422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07923" w:rsidRPr="007E359C" w:rsidRDefault="00262086" w:rsidP="00382AC5">
            <w:pPr>
              <w:spacing w:before="60"/>
              <w:rPr>
                <w:rFonts w:ascii="Arial" w:hAnsi="Arial" w:cs="Arial"/>
              </w:rPr>
            </w:pPr>
            <w:r w:rsidRPr="007E359C">
              <w:rPr>
                <w:rFonts w:ascii="Arial" w:hAnsi="Arial" w:cs="Arial"/>
              </w:rPr>
              <w:t>Enw a</w:t>
            </w:r>
            <w:r w:rsidR="00382AC5" w:rsidRPr="007E359C">
              <w:rPr>
                <w:rFonts w:ascii="Arial" w:hAnsi="Arial" w:cs="Arial"/>
              </w:rPr>
              <w:t>/</w:t>
            </w:r>
            <w:r w:rsidRPr="007E359C">
              <w:rPr>
                <w:rFonts w:ascii="Arial" w:hAnsi="Arial" w:cs="Arial"/>
              </w:rPr>
              <w:t>neu</w:t>
            </w:r>
          </w:p>
          <w:p w:rsidR="00382AC5" w:rsidRPr="007E359C" w:rsidRDefault="00262086" w:rsidP="00382AC5">
            <w:pPr>
              <w:spacing w:after="60"/>
              <w:rPr>
                <w:rFonts w:ascii="Arial" w:hAnsi="Arial" w:cs="Arial"/>
              </w:rPr>
            </w:pPr>
            <w:r w:rsidRPr="007E359C">
              <w:rPr>
                <w:rFonts w:ascii="Arial" w:hAnsi="Arial" w:cs="Arial"/>
              </w:rPr>
              <w:t>Sefydliad</w:t>
            </w:r>
          </w:p>
        </w:tc>
        <w:tc>
          <w:tcPr>
            <w:tcW w:w="7512" w:type="dxa"/>
          </w:tcPr>
          <w:p w:rsidR="00E07923" w:rsidRPr="007E359C" w:rsidRDefault="00E07923" w:rsidP="00E079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07923" w:rsidRPr="007E359C" w:rsidTr="00382AC5">
        <w:trPr>
          <w:trHeight w:val="1281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E07923" w:rsidRPr="007E359C" w:rsidRDefault="00262086" w:rsidP="00E07923">
            <w:pPr>
              <w:spacing w:before="60" w:after="60"/>
              <w:rPr>
                <w:rFonts w:ascii="Arial" w:hAnsi="Arial" w:cs="Arial"/>
              </w:rPr>
            </w:pPr>
            <w:r w:rsidRPr="007E359C">
              <w:rPr>
                <w:rFonts w:ascii="Arial" w:hAnsi="Arial" w:cs="Arial"/>
              </w:rPr>
              <w:t>Cyfeiriad</w:t>
            </w:r>
          </w:p>
        </w:tc>
        <w:tc>
          <w:tcPr>
            <w:tcW w:w="7512" w:type="dxa"/>
          </w:tcPr>
          <w:p w:rsidR="00E07923" w:rsidRPr="007E359C" w:rsidRDefault="00E07923" w:rsidP="001562D6">
            <w:pPr>
              <w:spacing w:before="60"/>
              <w:contextualSpacing/>
              <w:rPr>
                <w:rFonts w:ascii="Arial" w:hAnsi="Arial" w:cs="Arial"/>
              </w:rPr>
            </w:pPr>
          </w:p>
          <w:p w:rsidR="001562D6" w:rsidRPr="007E359C" w:rsidRDefault="001562D6" w:rsidP="001562D6">
            <w:pPr>
              <w:rPr>
                <w:rFonts w:ascii="Arial" w:hAnsi="Arial" w:cs="Arial"/>
              </w:rPr>
            </w:pPr>
          </w:p>
          <w:p w:rsidR="001562D6" w:rsidRPr="007E359C" w:rsidRDefault="001562D6" w:rsidP="001562D6">
            <w:pPr>
              <w:rPr>
                <w:rFonts w:ascii="Arial" w:hAnsi="Arial" w:cs="Arial"/>
              </w:rPr>
            </w:pPr>
          </w:p>
          <w:p w:rsidR="00D90EB1" w:rsidRPr="007E359C" w:rsidRDefault="00D90EB1" w:rsidP="001562D6">
            <w:pPr>
              <w:rPr>
                <w:rFonts w:ascii="Arial" w:hAnsi="Arial" w:cs="Arial"/>
              </w:rPr>
            </w:pPr>
          </w:p>
          <w:p w:rsidR="00E07923" w:rsidRPr="007E359C" w:rsidRDefault="00E07923" w:rsidP="001562D6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E07923" w:rsidRPr="007E359C" w:rsidRDefault="00E07923" w:rsidP="001562D6">
      <w:pPr>
        <w:spacing w:after="0" w:line="240" w:lineRule="auto"/>
        <w:rPr>
          <w:b/>
          <w:sz w:val="22"/>
          <w:szCs w:val="22"/>
        </w:rPr>
      </w:pPr>
    </w:p>
    <w:p w:rsidR="001562D6" w:rsidRPr="007E359C" w:rsidRDefault="00262086" w:rsidP="001562D6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7E359C">
        <w:rPr>
          <w:b/>
          <w:bCs/>
          <w:sz w:val="22"/>
          <w:szCs w:val="22"/>
        </w:rPr>
        <w:t>Cyhoeddi ymatebion</w:t>
      </w:r>
    </w:p>
    <w:p w:rsidR="001562D6" w:rsidRPr="007E359C" w:rsidRDefault="001562D6" w:rsidP="001562D6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8080"/>
        <w:gridCol w:w="567"/>
      </w:tblGrid>
      <w:tr w:rsidR="001562D6" w:rsidRPr="007E359C" w:rsidTr="001562D6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1562D6" w:rsidRPr="007E359C" w:rsidRDefault="00262086" w:rsidP="001562D6">
            <w:pPr>
              <w:spacing w:before="60"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E359C">
              <w:rPr>
                <w:rFonts w:ascii="Arial" w:hAnsi="Arial" w:cs="Arial"/>
                <w:sz w:val="20"/>
                <w:szCs w:val="20"/>
              </w:rPr>
              <w:t>Os y byddai’n well gennych pe na  byddai eich enw a’ch cyfeiriad yn cael ei gyhoeddi, ticiwch yma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62D6" w:rsidRPr="007E359C" w:rsidRDefault="001562D6" w:rsidP="00F84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2D6" w:rsidRPr="007E359C" w:rsidRDefault="001562D6" w:rsidP="001562D6">
      <w:pPr>
        <w:spacing w:after="0" w:line="240" w:lineRule="auto"/>
        <w:rPr>
          <w:sz w:val="22"/>
          <w:szCs w:val="22"/>
        </w:rPr>
      </w:pPr>
    </w:p>
    <w:p w:rsidR="00E07923" w:rsidRPr="007E359C" w:rsidRDefault="00A03DA8" w:rsidP="00E07923">
      <w:pPr>
        <w:spacing w:after="240" w:line="240" w:lineRule="auto"/>
        <w:ind w:left="454" w:hanging="454"/>
        <w:rPr>
          <w:b/>
          <w:sz w:val="22"/>
          <w:szCs w:val="22"/>
        </w:rPr>
      </w:pPr>
      <w:r w:rsidRPr="007E359C">
        <w:rPr>
          <w:b/>
          <w:sz w:val="22"/>
          <w:szCs w:val="22"/>
        </w:rPr>
        <w:t xml:space="preserve">1) – </w:t>
      </w:r>
      <w:r w:rsidR="00262086" w:rsidRPr="007E359C">
        <w:rPr>
          <w:b/>
          <w:sz w:val="22"/>
          <w:szCs w:val="22"/>
        </w:rPr>
        <w:t>Sut fyddwch chi’n defnyddio’r system unffordd</w:t>
      </w:r>
      <w:r w:rsidR="00E07923" w:rsidRPr="007E359C">
        <w:rPr>
          <w:b/>
          <w:sz w:val="22"/>
          <w:szCs w:val="22"/>
        </w:rPr>
        <w:t>? (</w:t>
      </w:r>
      <w:r w:rsidR="00262086" w:rsidRPr="007E359C">
        <w:rPr>
          <w:b/>
          <w:sz w:val="22"/>
          <w:szCs w:val="22"/>
        </w:rPr>
        <w:t>Dewiswch bob un sy’n berthnasol i chi</w:t>
      </w:r>
      <w:r w:rsidR="00E07923" w:rsidRPr="007E359C">
        <w:rPr>
          <w:b/>
          <w:sz w:val="22"/>
          <w:szCs w:val="22"/>
        </w:rPr>
        <w:t>).</w:t>
      </w:r>
    </w:p>
    <w:tbl>
      <w:tblPr>
        <w:tblStyle w:val="TableGrid"/>
        <w:tblW w:w="8221" w:type="dxa"/>
        <w:tblInd w:w="426" w:type="dxa"/>
        <w:tblLook w:val="04A0" w:firstRow="1" w:lastRow="0" w:firstColumn="1" w:lastColumn="0" w:noHBand="0" w:noVBand="1"/>
      </w:tblPr>
      <w:tblGrid>
        <w:gridCol w:w="2693"/>
        <w:gridCol w:w="593"/>
        <w:gridCol w:w="824"/>
        <w:gridCol w:w="3544"/>
        <w:gridCol w:w="567"/>
      </w:tblGrid>
      <w:tr w:rsidR="00E07923" w:rsidRPr="007E359C" w:rsidTr="007E359C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E07923" w:rsidRPr="007E359C" w:rsidRDefault="00262086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Preswylydd Lleol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E07923" w:rsidRPr="007E359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bottom w:val="nil"/>
              <w:right w:val="nil"/>
            </w:tcBorders>
          </w:tcPr>
          <w:p w:rsidR="00E07923" w:rsidRPr="007E359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E07923" w:rsidRPr="007E359C" w:rsidRDefault="00262086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Perchennog Busnes Lleol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07923" w:rsidRPr="007E359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923" w:rsidRPr="007E359C" w:rsidTr="007E359C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7923" w:rsidRPr="007E359C" w:rsidRDefault="00262086" w:rsidP="00E07923">
            <w:pP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Diddordeb arall -</w:t>
            </w:r>
            <w:r w:rsidR="009017CC" w:rsidRPr="007E35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359C">
              <w:rPr>
                <w:rFonts w:ascii="Arial" w:hAnsi="Arial" w:cs="Arial"/>
                <w:sz w:val="18"/>
                <w:szCs w:val="18"/>
              </w:rPr>
              <w:t>nodwch beth</w:t>
            </w:r>
          </w:p>
        </w:tc>
        <w:tc>
          <w:tcPr>
            <w:tcW w:w="593" w:type="dxa"/>
            <w:tcBorders>
              <w:left w:val="nil"/>
              <w:bottom w:val="single" w:sz="4" w:space="0" w:color="auto"/>
              <w:right w:val="nil"/>
            </w:tcBorders>
          </w:tcPr>
          <w:p w:rsidR="00E07923" w:rsidRPr="007E359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23" w:rsidRPr="007E359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923" w:rsidRPr="007E359C" w:rsidRDefault="00E07923" w:rsidP="00E0792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07923" w:rsidRPr="007E359C" w:rsidRDefault="00E07923" w:rsidP="00E079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23" w:rsidRPr="007E359C" w:rsidRDefault="00E07923" w:rsidP="003A6E8C">
      <w:pPr>
        <w:spacing w:after="0" w:line="240" w:lineRule="auto"/>
        <w:ind w:left="369" w:hanging="369"/>
        <w:rPr>
          <w:sz w:val="22"/>
          <w:szCs w:val="22"/>
        </w:rPr>
      </w:pPr>
    </w:p>
    <w:p w:rsidR="00E07923" w:rsidRPr="007E359C" w:rsidRDefault="00E07923" w:rsidP="00E07923">
      <w:pPr>
        <w:spacing w:after="0" w:line="240" w:lineRule="auto"/>
        <w:ind w:left="369" w:hanging="369"/>
        <w:rPr>
          <w:b/>
          <w:sz w:val="22"/>
          <w:szCs w:val="22"/>
        </w:rPr>
      </w:pPr>
      <w:r w:rsidRPr="007E359C">
        <w:rPr>
          <w:b/>
          <w:sz w:val="22"/>
          <w:szCs w:val="22"/>
        </w:rPr>
        <w:t xml:space="preserve">2) – </w:t>
      </w:r>
      <w:r w:rsidR="009017CC" w:rsidRPr="007E359C">
        <w:rPr>
          <w:b/>
          <w:sz w:val="22"/>
          <w:szCs w:val="22"/>
        </w:rPr>
        <w:t>Pa ddull o deithio fyddwch chi’n ei ddefnyddio pan fyddwch yn teithio ar y system unffordd</w:t>
      </w:r>
      <w:r w:rsidRPr="007E359C">
        <w:rPr>
          <w:b/>
          <w:sz w:val="22"/>
          <w:szCs w:val="22"/>
        </w:rPr>
        <w:t>? (</w:t>
      </w:r>
      <w:r w:rsidR="009017CC" w:rsidRPr="007E359C">
        <w:rPr>
          <w:b/>
          <w:sz w:val="22"/>
          <w:szCs w:val="22"/>
        </w:rPr>
        <w:t>Dewiswch bob un sy’n berthnasol i chi</w:t>
      </w:r>
      <w:r w:rsidRPr="007E359C">
        <w:rPr>
          <w:b/>
          <w:sz w:val="22"/>
          <w:szCs w:val="22"/>
        </w:rPr>
        <w:t>).</w:t>
      </w:r>
    </w:p>
    <w:p w:rsidR="00E07923" w:rsidRPr="007E359C" w:rsidRDefault="00E07923" w:rsidP="00E07923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8427" w:type="dxa"/>
        <w:tblInd w:w="426" w:type="dxa"/>
        <w:tblLook w:val="04A0" w:firstRow="1" w:lastRow="0" w:firstColumn="1" w:lastColumn="0" w:noHBand="0" w:noVBand="1"/>
      </w:tblPr>
      <w:tblGrid>
        <w:gridCol w:w="2693"/>
        <w:gridCol w:w="567"/>
        <w:gridCol w:w="850"/>
        <w:gridCol w:w="3544"/>
        <w:gridCol w:w="537"/>
        <w:gridCol w:w="236"/>
      </w:tblGrid>
      <w:tr w:rsidR="009017CC" w:rsidRPr="007E359C" w:rsidTr="007E359C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E07923" w:rsidRPr="007E359C" w:rsidRDefault="009017C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Cerdded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07923" w:rsidRPr="007E359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923" w:rsidRPr="007E359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E07923" w:rsidRPr="007E359C" w:rsidRDefault="009017CC" w:rsidP="007E359C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Beic</w:t>
            </w:r>
          </w:p>
        </w:tc>
        <w:tc>
          <w:tcPr>
            <w:tcW w:w="537" w:type="dxa"/>
          </w:tcPr>
          <w:p w:rsidR="00E07923" w:rsidRPr="007E359C" w:rsidRDefault="00E07923" w:rsidP="007E359C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07923" w:rsidRPr="007E359C" w:rsidRDefault="00E07923" w:rsidP="007E359C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CC" w:rsidRPr="007E359C" w:rsidTr="007E359C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E07923" w:rsidRPr="007E359C" w:rsidRDefault="009017C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Beic Modur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07923" w:rsidRPr="007E359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923" w:rsidRPr="007E359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E07923" w:rsidRPr="007E359C" w:rsidRDefault="009017CC" w:rsidP="007E359C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Gyrrwr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E07923" w:rsidRPr="007E359C" w:rsidRDefault="00E07923" w:rsidP="007E359C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07923" w:rsidRPr="007E359C" w:rsidRDefault="00E07923" w:rsidP="007E359C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CC" w:rsidRPr="007E359C" w:rsidTr="007E359C"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D763F0" w:rsidRPr="007E359C" w:rsidRDefault="009017C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Arall, nodwch beth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63F0" w:rsidRPr="007E359C" w:rsidRDefault="00D763F0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3F0" w:rsidRPr="007E359C" w:rsidRDefault="00D763F0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3F0" w:rsidRPr="007E359C" w:rsidRDefault="00D763F0" w:rsidP="007E359C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63F0" w:rsidRPr="007E359C" w:rsidRDefault="00D763F0" w:rsidP="007E359C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763F0" w:rsidRPr="007E359C" w:rsidRDefault="00D763F0" w:rsidP="007E359C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23" w:rsidRPr="007E359C" w:rsidRDefault="00E07923" w:rsidP="003A6E8C">
      <w:pPr>
        <w:spacing w:after="0" w:line="240" w:lineRule="auto"/>
        <w:rPr>
          <w:sz w:val="22"/>
          <w:szCs w:val="22"/>
        </w:rPr>
      </w:pPr>
    </w:p>
    <w:p w:rsidR="00E07923" w:rsidRPr="007E359C" w:rsidRDefault="00E07923" w:rsidP="00E07923">
      <w:pPr>
        <w:spacing w:after="0" w:line="240" w:lineRule="auto"/>
        <w:ind w:left="369" w:hanging="369"/>
        <w:rPr>
          <w:b/>
          <w:sz w:val="22"/>
          <w:szCs w:val="22"/>
        </w:rPr>
      </w:pPr>
      <w:r w:rsidRPr="007E359C">
        <w:rPr>
          <w:b/>
          <w:sz w:val="22"/>
          <w:szCs w:val="22"/>
        </w:rPr>
        <w:t xml:space="preserve">3) </w:t>
      </w:r>
      <w:r w:rsidR="009017CC" w:rsidRPr="007E359C">
        <w:rPr>
          <w:b/>
          <w:sz w:val="22"/>
          <w:szCs w:val="22"/>
        </w:rPr>
        <w:t>–</w:t>
      </w:r>
      <w:r w:rsidRPr="007E359C">
        <w:rPr>
          <w:b/>
          <w:sz w:val="22"/>
          <w:szCs w:val="22"/>
        </w:rPr>
        <w:t xml:space="preserve"> </w:t>
      </w:r>
      <w:r w:rsidR="009017CC" w:rsidRPr="007E359C">
        <w:rPr>
          <w:b/>
          <w:sz w:val="22"/>
          <w:szCs w:val="22"/>
        </w:rPr>
        <w:t>Ydych chi’n teimlo bod yna broblemau diogelwch gyda’r system unffordd</w:t>
      </w:r>
      <w:r w:rsidRPr="007E359C">
        <w:rPr>
          <w:b/>
          <w:sz w:val="22"/>
          <w:szCs w:val="22"/>
        </w:rPr>
        <w:t>?</w:t>
      </w:r>
    </w:p>
    <w:p w:rsidR="00E07923" w:rsidRPr="007E359C" w:rsidRDefault="00E07923" w:rsidP="00E0792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8426" w:type="dxa"/>
        <w:tblInd w:w="426" w:type="dxa"/>
        <w:tblLook w:val="04A0" w:firstRow="1" w:lastRow="0" w:firstColumn="1" w:lastColumn="0" w:noHBand="0" w:noVBand="1"/>
      </w:tblPr>
      <w:tblGrid>
        <w:gridCol w:w="4641"/>
        <w:gridCol w:w="745"/>
        <w:gridCol w:w="1134"/>
        <w:gridCol w:w="1189"/>
        <w:gridCol w:w="481"/>
        <w:gridCol w:w="236"/>
      </w:tblGrid>
      <w:tr w:rsidR="00E07923" w:rsidRPr="007E359C" w:rsidTr="007E359C">
        <w:trPr>
          <w:trHeight w:val="339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E07923" w:rsidRPr="007E359C" w:rsidRDefault="009017CC" w:rsidP="003A6E8C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bookmarkStart w:id="1" w:name="_Hlk521942258"/>
            <w:r w:rsidRPr="007E359C">
              <w:rPr>
                <w:rFonts w:ascii="Arial" w:hAnsi="Arial" w:cs="Arial"/>
                <w:sz w:val="20"/>
                <w:szCs w:val="20"/>
              </w:rPr>
              <w:t>Y system unffordd bresennol ar</w:t>
            </w:r>
            <w:r w:rsidR="003A6E8C" w:rsidRPr="007E359C">
              <w:rPr>
                <w:rFonts w:ascii="Arial" w:hAnsi="Arial" w:cs="Arial"/>
                <w:sz w:val="20"/>
                <w:szCs w:val="20"/>
              </w:rPr>
              <w:t xml:space="preserve"> Brook Street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07923" w:rsidRPr="007E359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923" w:rsidRPr="007E359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:rsidR="00E07923" w:rsidRPr="007E359C" w:rsidRDefault="009017CC" w:rsidP="003A6E8C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Ydw</w:t>
            </w:r>
          </w:p>
        </w:tc>
        <w:tc>
          <w:tcPr>
            <w:tcW w:w="481" w:type="dxa"/>
          </w:tcPr>
          <w:p w:rsidR="00E07923" w:rsidRPr="007E359C" w:rsidRDefault="00E07923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A6E8C" w:rsidRPr="007E359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E8C" w:rsidRPr="007E359C" w:rsidTr="007E359C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7E359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7E359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6E8C" w:rsidRPr="007E359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</w:tcPr>
          <w:p w:rsidR="003A6E8C" w:rsidRPr="007E359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N</w:t>
            </w:r>
            <w:r w:rsidR="009017CC" w:rsidRPr="007E359C">
              <w:rPr>
                <w:rFonts w:ascii="Arial" w:hAnsi="Arial" w:cs="Arial"/>
                <w:sz w:val="18"/>
                <w:szCs w:val="18"/>
              </w:rPr>
              <w:t>ac ydw</w:t>
            </w:r>
          </w:p>
        </w:tc>
        <w:tc>
          <w:tcPr>
            <w:tcW w:w="481" w:type="dxa"/>
          </w:tcPr>
          <w:p w:rsidR="003A6E8C" w:rsidRPr="007E359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A6E8C" w:rsidRPr="007E359C" w:rsidRDefault="003A6E8C" w:rsidP="00E07923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3A6E8C" w:rsidRPr="007E359C" w:rsidRDefault="003A6E8C" w:rsidP="003A6E8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8426" w:type="dxa"/>
        <w:tblInd w:w="426" w:type="dxa"/>
        <w:tblLook w:val="04A0" w:firstRow="1" w:lastRow="0" w:firstColumn="1" w:lastColumn="0" w:noHBand="0" w:noVBand="1"/>
      </w:tblPr>
      <w:tblGrid>
        <w:gridCol w:w="4677"/>
        <w:gridCol w:w="709"/>
        <w:gridCol w:w="1134"/>
        <w:gridCol w:w="1189"/>
        <w:gridCol w:w="481"/>
        <w:gridCol w:w="236"/>
      </w:tblGrid>
      <w:tr w:rsidR="00161247" w:rsidRPr="007E359C" w:rsidTr="007E35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E359C">
              <w:rPr>
                <w:rFonts w:ascii="Arial" w:hAnsi="Arial" w:cs="Arial"/>
                <w:sz w:val="20"/>
                <w:szCs w:val="20"/>
              </w:rPr>
              <w:t xml:space="preserve">Y ddwy lôn draffig bresennol ar y </w:t>
            </w:r>
            <w:r w:rsidR="003C0B14" w:rsidRPr="007E359C">
              <w:rPr>
                <w:rFonts w:ascii="Arial" w:hAnsi="Arial" w:cs="Arial"/>
                <w:sz w:val="20"/>
                <w:szCs w:val="20"/>
              </w:rPr>
              <w:t>Broad Street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Ydw</w:t>
            </w:r>
          </w:p>
        </w:tc>
        <w:tc>
          <w:tcPr>
            <w:tcW w:w="481" w:type="dxa"/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47" w:rsidRPr="007E359C" w:rsidTr="007E35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Nac ydw</w:t>
            </w:r>
          </w:p>
        </w:tc>
        <w:tc>
          <w:tcPr>
            <w:tcW w:w="481" w:type="dxa"/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E8C" w:rsidRPr="007E359C" w:rsidRDefault="003A6E8C" w:rsidP="0082508F">
      <w:pPr>
        <w:spacing w:after="0" w:line="240" w:lineRule="auto"/>
        <w:ind w:left="851"/>
        <w:rPr>
          <w:sz w:val="16"/>
          <w:szCs w:val="16"/>
        </w:rPr>
      </w:pPr>
    </w:p>
    <w:tbl>
      <w:tblPr>
        <w:tblStyle w:val="TableGrid"/>
        <w:tblW w:w="8426" w:type="dxa"/>
        <w:tblInd w:w="426" w:type="dxa"/>
        <w:tblLook w:val="04A0" w:firstRow="1" w:lastRow="0" w:firstColumn="1" w:lastColumn="0" w:noHBand="0" w:noVBand="1"/>
      </w:tblPr>
      <w:tblGrid>
        <w:gridCol w:w="4961"/>
        <w:gridCol w:w="425"/>
        <w:gridCol w:w="1134"/>
        <w:gridCol w:w="1189"/>
        <w:gridCol w:w="481"/>
        <w:gridCol w:w="236"/>
      </w:tblGrid>
      <w:tr w:rsidR="00161247" w:rsidRPr="007E359C" w:rsidTr="007E359C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E359C">
              <w:rPr>
                <w:rFonts w:ascii="Arial" w:hAnsi="Arial" w:cs="Arial"/>
                <w:sz w:val="20"/>
                <w:szCs w:val="20"/>
              </w:rPr>
              <w:t xml:space="preserve">Y cyfleusterau croesi presennol ar y </w:t>
            </w:r>
            <w:r w:rsidR="003C0B14" w:rsidRPr="007E359C">
              <w:rPr>
                <w:rFonts w:ascii="Arial" w:hAnsi="Arial" w:cs="Arial"/>
                <w:sz w:val="20"/>
                <w:szCs w:val="20"/>
              </w:rPr>
              <w:t>Broad Street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Ydw</w:t>
            </w:r>
          </w:p>
        </w:tc>
        <w:tc>
          <w:tcPr>
            <w:tcW w:w="481" w:type="dxa"/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247" w:rsidRPr="007E359C" w:rsidTr="007E359C">
        <w:trPr>
          <w:trHeight w:val="42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Nac ydw</w:t>
            </w:r>
          </w:p>
        </w:tc>
        <w:tc>
          <w:tcPr>
            <w:tcW w:w="481" w:type="dxa"/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61247" w:rsidRPr="007E359C" w:rsidRDefault="00161247" w:rsidP="00161247">
            <w:pPr>
              <w:tabs>
                <w:tab w:val="left" w:pos="1134"/>
                <w:tab w:val="left" w:pos="2835"/>
                <w:tab w:val="left" w:pos="396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23" w:rsidRPr="007E359C" w:rsidRDefault="00161247" w:rsidP="0082508F">
      <w:pPr>
        <w:spacing w:before="120" w:after="0" w:line="240" w:lineRule="auto"/>
        <w:ind w:left="425"/>
        <w:rPr>
          <w:sz w:val="22"/>
          <w:szCs w:val="22"/>
        </w:rPr>
      </w:pPr>
      <w:r w:rsidRPr="007E359C">
        <w:rPr>
          <w:sz w:val="22"/>
          <w:szCs w:val="22"/>
        </w:rPr>
        <w:t xml:space="preserve">Os ‘ydw’, rhestrwch yn y blwch isod unrhyw bryderon sydd gennych ynglŷn â diogelwch y sefyllfa </w:t>
      </w:r>
      <w:r w:rsidR="00B926C5" w:rsidRPr="007E359C">
        <w:rPr>
          <w:sz w:val="22"/>
          <w:szCs w:val="22"/>
        </w:rPr>
        <w:t>bresennol</w:t>
      </w:r>
      <w:r w:rsidR="00E07923" w:rsidRPr="007E359C">
        <w:rPr>
          <w:sz w:val="22"/>
          <w:szCs w:val="22"/>
        </w:rPr>
        <w:t>.</w:t>
      </w:r>
    </w:p>
    <w:p w:rsidR="00E07923" w:rsidRPr="007E359C" w:rsidRDefault="00E07923" w:rsidP="00E07923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454"/>
      </w:tblGrid>
      <w:tr w:rsidR="00E07923" w:rsidRPr="007E359C" w:rsidTr="00C147CC">
        <w:trPr>
          <w:trHeight w:val="1550"/>
        </w:trPr>
        <w:tc>
          <w:tcPr>
            <w:tcW w:w="8454" w:type="dxa"/>
          </w:tcPr>
          <w:p w:rsidR="00E07923" w:rsidRPr="007E359C" w:rsidRDefault="00E07923" w:rsidP="00E07923">
            <w:pPr>
              <w:rPr>
                <w:rFonts w:ascii="Arial" w:hAnsi="Arial" w:cs="Arial"/>
              </w:rPr>
            </w:pPr>
          </w:p>
        </w:tc>
      </w:tr>
    </w:tbl>
    <w:p w:rsidR="00E07923" w:rsidRPr="007E359C" w:rsidRDefault="00E07923" w:rsidP="00E07923">
      <w:pPr>
        <w:spacing w:after="0" w:line="240" w:lineRule="auto"/>
        <w:ind w:left="454" w:hanging="454"/>
        <w:rPr>
          <w:b/>
          <w:sz w:val="22"/>
          <w:szCs w:val="22"/>
        </w:rPr>
      </w:pPr>
      <w:r w:rsidRPr="007E359C">
        <w:rPr>
          <w:b/>
          <w:sz w:val="22"/>
          <w:szCs w:val="22"/>
        </w:rPr>
        <w:lastRenderedPageBreak/>
        <w:t xml:space="preserve">4) – </w:t>
      </w:r>
      <w:r w:rsidR="00161247" w:rsidRPr="007E359C">
        <w:rPr>
          <w:b/>
          <w:sz w:val="22"/>
          <w:szCs w:val="22"/>
        </w:rPr>
        <w:t>Os gwnaethoch chi ateb ‘ydw’ i gwestiwn 3 – sut yn eich barn chi fydd y cynnig yn effeithio ar y pryderon yma</w:t>
      </w:r>
      <w:r w:rsidRPr="007E359C">
        <w:rPr>
          <w:b/>
          <w:sz w:val="22"/>
          <w:szCs w:val="22"/>
        </w:rPr>
        <w:t xml:space="preserve">? </w:t>
      </w:r>
      <w:r w:rsidR="00161247" w:rsidRPr="007E359C">
        <w:rPr>
          <w:b/>
          <w:sz w:val="22"/>
          <w:szCs w:val="22"/>
        </w:rPr>
        <w:t>Dewiswch un rhif ar gyfer pob rhan o’r cynnig isod</w:t>
      </w:r>
      <w:r w:rsidRPr="007E359C">
        <w:rPr>
          <w:b/>
          <w:sz w:val="22"/>
          <w:szCs w:val="22"/>
        </w:rPr>
        <w:t>.</w:t>
      </w:r>
    </w:p>
    <w:p w:rsidR="00E07923" w:rsidRPr="007E359C" w:rsidRDefault="00E07923" w:rsidP="00E07923">
      <w:pPr>
        <w:spacing w:after="0" w:line="240" w:lineRule="auto"/>
        <w:rPr>
          <w:sz w:val="22"/>
          <w:szCs w:val="22"/>
        </w:rPr>
      </w:pPr>
    </w:p>
    <w:p w:rsidR="0082508F" w:rsidRPr="007E359C" w:rsidRDefault="00161247" w:rsidP="0082508F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7E359C">
        <w:rPr>
          <w:sz w:val="22"/>
          <w:szCs w:val="22"/>
        </w:rPr>
        <w:t>System ddwy lôn arfaethedig ar</w:t>
      </w:r>
      <w:r w:rsidR="0082508F" w:rsidRPr="007E359C">
        <w:rPr>
          <w:sz w:val="22"/>
          <w:szCs w:val="22"/>
        </w:rPr>
        <w:t xml:space="preserve"> Brook Street.</w:t>
      </w:r>
    </w:p>
    <w:p w:rsidR="0082508F" w:rsidRPr="007E359C" w:rsidRDefault="00161247" w:rsidP="00FE10D0">
      <w:pPr>
        <w:pStyle w:val="ListParagraph"/>
        <w:numPr>
          <w:ilvl w:val="0"/>
          <w:numId w:val="8"/>
        </w:numPr>
        <w:spacing w:before="60" w:after="60" w:line="240" w:lineRule="auto"/>
        <w:ind w:left="714" w:hanging="357"/>
        <w:contextualSpacing w:val="0"/>
        <w:rPr>
          <w:sz w:val="22"/>
          <w:szCs w:val="22"/>
        </w:rPr>
      </w:pPr>
      <w:r w:rsidRPr="007E359C">
        <w:rPr>
          <w:sz w:val="22"/>
          <w:szCs w:val="22"/>
        </w:rPr>
        <w:t xml:space="preserve">Culhau arfaethedig i greu lôn sengl ar </w:t>
      </w:r>
      <w:r w:rsidR="003C0B14" w:rsidRPr="007E359C">
        <w:rPr>
          <w:sz w:val="22"/>
          <w:szCs w:val="22"/>
        </w:rPr>
        <w:t>Broad Street</w:t>
      </w:r>
      <w:r w:rsidR="0082508F" w:rsidRPr="007E359C">
        <w:rPr>
          <w:sz w:val="22"/>
          <w:szCs w:val="22"/>
        </w:rPr>
        <w:t>.</w:t>
      </w:r>
    </w:p>
    <w:p w:rsidR="0082508F" w:rsidRPr="007E359C" w:rsidRDefault="00161247" w:rsidP="00FE10D0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sz w:val="22"/>
          <w:szCs w:val="22"/>
        </w:rPr>
      </w:pPr>
      <w:r w:rsidRPr="007E359C">
        <w:rPr>
          <w:sz w:val="22"/>
          <w:szCs w:val="22"/>
        </w:rPr>
        <w:t>Croesfan Sebra arfaethedig ger neuadd y dref</w:t>
      </w:r>
      <w:r w:rsidR="0082508F" w:rsidRPr="007E359C">
        <w:rPr>
          <w:sz w:val="22"/>
          <w:szCs w:val="22"/>
        </w:rPr>
        <w:t>.</w:t>
      </w: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7092"/>
        <w:gridCol w:w="567"/>
        <w:gridCol w:w="567"/>
        <w:gridCol w:w="562"/>
      </w:tblGrid>
      <w:tr w:rsidR="0082508F" w:rsidRPr="007E359C" w:rsidTr="007E359C">
        <w:trPr>
          <w:trHeight w:val="567"/>
        </w:trPr>
        <w:tc>
          <w:tcPr>
            <w:tcW w:w="7092" w:type="dxa"/>
            <w:tcBorders>
              <w:top w:val="nil"/>
              <w:left w:val="nil"/>
              <w:right w:val="nil"/>
            </w:tcBorders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2508F" w:rsidRPr="007E359C" w:rsidRDefault="00FE10D0" w:rsidP="00FE10D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59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2508F" w:rsidRPr="007E359C" w:rsidRDefault="00FE10D0" w:rsidP="00FE10D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59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vAlign w:val="center"/>
          </w:tcPr>
          <w:p w:rsidR="0082508F" w:rsidRPr="007E359C" w:rsidRDefault="00FE10D0" w:rsidP="00FE10D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59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82508F" w:rsidRPr="007E359C" w:rsidTr="007E359C">
        <w:trPr>
          <w:trHeight w:val="567"/>
        </w:trPr>
        <w:tc>
          <w:tcPr>
            <w:tcW w:w="7092" w:type="dxa"/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 xml:space="preserve">1 – </w:t>
            </w:r>
            <w:r w:rsidR="00161247" w:rsidRPr="007E359C">
              <w:rPr>
                <w:rFonts w:ascii="Arial" w:hAnsi="Arial" w:cs="Arial"/>
                <w:sz w:val="18"/>
                <w:szCs w:val="18"/>
              </w:rPr>
              <w:t>Gwella diogelwch</w:t>
            </w:r>
            <w:r w:rsidRPr="007E35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247" w:rsidRPr="007E359C">
              <w:rPr>
                <w:rFonts w:ascii="Arial" w:hAnsi="Arial" w:cs="Arial"/>
                <w:sz w:val="18"/>
                <w:szCs w:val="18"/>
              </w:rPr>
              <w:t>–</w:t>
            </w:r>
            <w:r w:rsidRPr="007E35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247" w:rsidRPr="007E359C">
              <w:rPr>
                <w:rFonts w:ascii="Arial" w:hAnsi="Arial" w:cs="Arial"/>
                <w:sz w:val="18"/>
                <w:szCs w:val="18"/>
              </w:rPr>
              <w:t>dileu’r pryderon diogelwch</w:t>
            </w:r>
            <w:r w:rsidRPr="007E35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08F" w:rsidRPr="007E359C" w:rsidTr="007E359C">
        <w:trPr>
          <w:trHeight w:val="567"/>
        </w:trPr>
        <w:tc>
          <w:tcPr>
            <w:tcW w:w="7092" w:type="dxa"/>
            <w:vAlign w:val="center"/>
          </w:tcPr>
          <w:p w:rsidR="0082508F" w:rsidRPr="007E359C" w:rsidRDefault="0082508F" w:rsidP="007E359C">
            <w:pPr>
              <w:spacing w:before="120" w:after="120"/>
              <w:ind w:left="322" w:hanging="322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 xml:space="preserve">2 – </w:t>
            </w:r>
            <w:r w:rsidR="00161247" w:rsidRPr="007E359C">
              <w:rPr>
                <w:rFonts w:ascii="Arial" w:hAnsi="Arial" w:cs="Arial"/>
                <w:sz w:val="18"/>
                <w:szCs w:val="18"/>
              </w:rPr>
              <w:t>Ychydig bach o welliant i’r diogelwch – dileu’r pryderon diogelwch yn rhannol</w:t>
            </w:r>
            <w:r w:rsidRPr="007E35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08F" w:rsidRPr="007E359C" w:rsidTr="007E359C">
        <w:trPr>
          <w:trHeight w:val="567"/>
        </w:trPr>
        <w:tc>
          <w:tcPr>
            <w:tcW w:w="7092" w:type="dxa"/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 xml:space="preserve">3 – </w:t>
            </w:r>
            <w:r w:rsidR="00161247" w:rsidRPr="007E359C">
              <w:rPr>
                <w:rFonts w:ascii="Arial" w:hAnsi="Arial" w:cs="Arial"/>
                <w:sz w:val="18"/>
                <w:szCs w:val="18"/>
              </w:rPr>
              <w:t>Dim newid</w:t>
            </w:r>
            <w:r w:rsidRPr="007E359C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161247" w:rsidRPr="007E359C">
              <w:rPr>
                <w:rFonts w:ascii="Arial" w:hAnsi="Arial" w:cs="Arial"/>
                <w:sz w:val="18"/>
                <w:szCs w:val="18"/>
              </w:rPr>
              <w:t xml:space="preserve"> mae’r pryderon diogelwch yr un fath</w:t>
            </w:r>
            <w:r w:rsidRPr="007E35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08F" w:rsidRPr="007E359C" w:rsidTr="007E359C">
        <w:trPr>
          <w:trHeight w:val="567"/>
        </w:trPr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>4 –</w:t>
            </w:r>
            <w:r w:rsidR="00161247" w:rsidRPr="007E359C">
              <w:rPr>
                <w:rFonts w:ascii="Arial" w:hAnsi="Arial" w:cs="Arial"/>
                <w:sz w:val="18"/>
                <w:szCs w:val="18"/>
              </w:rPr>
              <w:t xml:space="preserve"> Ychydig yn llai diogel – pryderon diogelwch ychydig yn waeth</w:t>
            </w:r>
            <w:r w:rsidRPr="007E35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08F" w:rsidRPr="007E359C" w:rsidTr="007E359C">
        <w:trPr>
          <w:trHeight w:val="567"/>
        </w:trPr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359C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 w:rsidR="00161247" w:rsidRPr="007E359C">
              <w:rPr>
                <w:rFonts w:ascii="Arial" w:hAnsi="Arial" w:cs="Arial"/>
                <w:sz w:val="18"/>
                <w:szCs w:val="18"/>
              </w:rPr>
              <w:t>Llai diogel</w:t>
            </w:r>
            <w:r w:rsidRPr="007E359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61247" w:rsidRPr="007E359C">
              <w:rPr>
                <w:rFonts w:ascii="Arial" w:hAnsi="Arial" w:cs="Arial"/>
                <w:sz w:val="18"/>
                <w:szCs w:val="18"/>
              </w:rPr>
              <w:t>pryderon diogelwch yn waeth, neu bryderon ychwanegol</w:t>
            </w:r>
            <w:r w:rsidRPr="007E35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2508F" w:rsidRPr="007E359C" w:rsidRDefault="0082508F" w:rsidP="008250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23" w:rsidRPr="007E359C" w:rsidRDefault="00E07923" w:rsidP="00E07923">
      <w:pPr>
        <w:spacing w:after="0" w:line="240" w:lineRule="auto"/>
        <w:ind w:left="426"/>
        <w:rPr>
          <w:sz w:val="22"/>
          <w:szCs w:val="22"/>
        </w:rPr>
      </w:pPr>
    </w:p>
    <w:p w:rsidR="00E07923" w:rsidRPr="007E359C" w:rsidRDefault="00443011" w:rsidP="00E07923">
      <w:pPr>
        <w:spacing w:after="0" w:line="240" w:lineRule="auto"/>
        <w:ind w:left="426"/>
        <w:rPr>
          <w:sz w:val="22"/>
          <w:szCs w:val="22"/>
        </w:rPr>
      </w:pPr>
      <w:r w:rsidRPr="007E359C">
        <w:rPr>
          <w:sz w:val="22"/>
          <w:szCs w:val="22"/>
        </w:rPr>
        <w:t xml:space="preserve">Esboniwch fwy am eich </w:t>
      </w:r>
      <w:r w:rsidR="008952A0" w:rsidRPr="007E359C">
        <w:rPr>
          <w:sz w:val="22"/>
          <w:szCs w:val="22"/>
        </w:rPr>
        <w:t>rhesymau yn y blwch isod</w:t>
      </w:r>
      <w:r w:rsidR="00E07923" w:rsidRPr="007E359C">
        <w:rPr>
          <w:sz w:val="22"/>
          <w:szCs w:val="22"/>
        </w:rPr>
        <w:t>.</w:t>
      </w:r>
    </w:p>
    <w:p w:rsidR="00E07923" w:rsidRPr="007E359C" w:rsidRDefault="00E07923" w:rsidP="00E07923">
      <w:pPr>
        <w:spacing w:after="0" w:line="240" w:lineRule="auto"/>
        <w:ind w:left="426"/>
        <w:rPr>
          <w:sz w:val="22"/>
          <w:szCs w:val="22"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E07923" w:rsidRPr="007E359C" w:rsidTr="008837AE">
        <w:trPr>
          <w:trHeight w:val="3212"/>
        </w:trPr>
        <w:tc>
          <w:tcPr>
            <w:tcW w:w="8788" w:type="dxa"/>
          </w:tcPr>
          <w:p w:rsidR="00E07923" w:rsidRPr="007E359C" w:rsidRDefault="00E07923" w:rsidP="00E07923">
            <w:pPr>
              <w:ind w:right="-108"/>
              <w:rPr>
                <w:rFonts w:ascii="Arial" w:hAnsi="Arial" w:cs="Arial"/>
              </w:rPr>
            </w:pPr>
          </w:p>
        </w:tc>
      </w:tr>
    </w:tbl>
    <w:p w:rsidR="00E07923" w:rsidRPr="007E359C" w:rsidRDefault="00E07923" w:rsidP="00E07923">
      <w:pPr>
        <w:spacing w:before="240" w:after="0" w:line="240" w:lineRule="auto"/>
        <w:rPr>
          <w:b/>
          <w:sz w:val="22"/>
          <w:szCs w:val="22"/>
        </w:rPr>
      </w:pPr>
      <w:r w:rsidRPr="007E359C">
        <w:rPr>
          <w:b/>
          <w:sz w:val="22"/>
          <w:szCs w:val="22"/>
        </w:rPr>
        <w:t xml:space="preserve">5) </w:t>
      </w:r>
      <w:r w:rsidR="008952A0" w:rsidRPr="007E359C">
        <w:rPr>
          <w:b/>
          <w:sz w:val="22"/>
          <w:szCs w:val="22"/>
        </w:rPr>
        <w:t>–</w:t>
      </w:r>
      <w:r w:rsidRPr="007E359C">
        <w:rPr>
          <w:b/>
          <w:sz w:val="22"/>
          <w:szCs w:val="22"/>
        </w:rPr>
        <w:t xml:space="preserve"> </w:t>
      </w:r>
      <w:r w:rsidR="008952A0" w:rsidRPr="007E359C">
        <w:rPr>
          <w:b/>
          <w:sz w:val="22"/>
          <w:szCs w:val="22"/>
        </w:rPr>
        <w:t>Os oes gennych unrhyw awgrymiadau neu sylwadau eraill, ysgrifennwch nhw isod</w:t>
      </w:r>
      <w:r w:rsidRPr="007E359C">
        <w:rPr>
          <w:b/>
          <w:sz w:val="22"/>
          <w:szCs w:val="22"/>
        </w:rPr>
        <w:t>.</w:t>
      </w:r>
    </w:p>
    <w:p w:rsidR="00E07923" w:rsidRPr="007E359C" w:rsidRDefault="00E07923" w:rsidP="00E07923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E07923" w:rsidRPr="007E359C" w:rsidTr="008837AE">
        <w:trPr>
          <w:trHeight w:val="3525"/>
        </w:trPr>
        <w:tc>
          <w:tcPr>
            <w:tcW w:w="8788" w:type="dxa"/>
          </w:tcPr>
          <w:p w:rsidR="00E07923" w:rsidRPr="007E359C" w:rsidRDefault="00E07923" w:rsidP="00E07923">
            <w:pPr>
              <w:rPr>
                <w:rFonts w:ascii="Arial" w:hAnsi="Arial" w:cs="Arial"/>
              </w:rPr>
            </w:pPr>
          </w:p>
        </w:tc>
      </w:tr>
    </w:tbl>
    <w:p w:rsidR="00E07923" w:rsidRPr="007E359C" w:rsidRDefault="00E07923" w:rsidP="00E07923">
      <w:pPr>
        <w:spacing w:after="0" w:line="240" w:lineRule="auto"/>
        <w:rPr>
          <w:sz w:val="22"/>
          <w:szCs w:val="22"/>
        </w:rPr>
      </w:pPr>
    </w:p>
    <w:p w:rsidR="00E07923" w:rsidRPr="007E359C" w:rsidRDefault="008952A0" w:rsidP="00F44434">
      <w:pPr>
        <w:ind w:left="426"/>
        <w:jc w:val="center"/>
        <w:rPr>
          <w:sz w:val="22"/>
          <w:szCs w:val="22"/>
        </w:rPr>
      </w:pPr>
      <w:r w:rsidRPr="007E359C">
        <w:rPr>
          <w:sz w:val="22"/>
          <w:szCs w:val="22"/>
        </w:rPr>
        <w:t>Diolch am roi o’ch amser i lenwi’r holiadur</w:t>
      </w:r>
      <w:r w:rsidR="00E07923" w:rsidRPr="007E359C">
        <w:rPr>
          <w:sz w:val="22"/>
          <w:szCs w:val="22"/>
        </w:rPr>
        <w:t>.</w:t>
      </w:r>
      <w:bookmarkStart w:id="2" w:name="cysill"/>
      <w:bookmarkEnd w:id="2"/>
    </w:p>
    <w:sectPr w:rsidR="00E07923" w:rsidRPr="007E359C" w:rsidSect="00382AC5">
      <w:headerReference w:type="default" r:id="rId13"/>
      <w:footerReference w:type="default" r:id="rId14"/>
      <w:pgSz w:w="11906" w:h="16838" w:code="9"/>
      <w:pgMar w:top="1644" w:right="1418" w:bottom="102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EF" w:rsidRDefault="007616EF" w:rsidP="00A55A42">
      <w:pPr>
        <w:spacing w:after="0" w:line="240" w:lineRule="auto"/>
      </w:pPr>
      <w:r>
        <w:separator/>
      </w:r>
    </w:p>
  </w:endnote>
  <w:endnote w:type="continuationSeparator" w:id="0">
    <w:p w:rsidR="007616EF" w:rsidRDefault="007616EF" w:rsidP="00A5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73660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20065504"/>
          <w:docPartObj>
            <w:docPartGallery w:val="Page Numbers (Top of Page)"/>
            <w:docPartUnique/>
          </w:docPartObj>
        </w:sdtPr>
        <w:sdtEndPr/>
        <w:sdtContent>
          <w:p w:rsidR="00443011" w:rsidRPr="00A55A42" w:rsidRDefault="00443011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Tudalen</w:t>
            </w:r>
            <w:r w:rsidRPr="00A55A42">
              <w:rPr>
                <w:sz w:val="20"/>
                <w:szCs w:val="20"/>
              </w:rPr>
              <w:t xml:space="preserve"> </w:t>
            </w:r>
            <w:r w:rsidRPr="00A55A42">
              <w:rPr>
                <w:bCs/>
                <w:sz w:val="20"/>
                <w:szCs w:val="20"/>
              </w:rPr>
              <w:fldChar w:fldCharType="begin"/>
            </w:r>
            <w:r w:rsidRPr="00A55A42">
              <w:rPr>
                <w:bCs/>
                <w:sz w:val="20"/>
                <w:szCs w:val="20"/>
              </w:rPr>
              <w:instrText xml:space="preserve"> PAGE </w:instrText>
            </w:r>
            <w:r w:rsidRPr="00A55A42">
              <w:rPr>
                <w:bCs/>
                <w:sz w:val="20"/>
                <w:szCs w:val="20"/>
              </w:rPr>
              <w:fldChar w:fldCharType="separate"/>
            </w:r>
            <w:r w:rsidR="006313E6">
              <w:rPr>
                <w:bCs/>
                <w:noProof/>
                <w:sz w:val="20"/>
                <w:szCs w:val="20"/>
              </w:rPr>
              <w:t>1</w:t>
            </w:r>
            <w:r w:rsidRPr="00A55A42">
              <w:rPr>
                <w:bCs/>
                <w:sz w:val="20"/>
                <w:szCs w:val="20"/>
              </w:rPr>
              <w:fldChar w:fldCharType="end"/>
            </w:r>
            <w:r w:rsidRPr="00A55A42">
              <w:rPr>
                <w:sz w:val="20"/>
                <w:szCs w:val="20"/>
              </w:rPr>
              <w:t xml:space="preserve"> o </w:t>
            </w:r>
            <w:r w:rsidR="006313E6">
              <w:rPr>
                <w:sz w:val="20"/>
                <w:szCs w:val="20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6794"/>
      <w:docPartObj>
        <w:docPartGallery w:val="Page Numbers (Top of Page)"/>
        <w:docPartUnique/>
      </w:docPartObj>
    </w:sdtPr>
    <w:sdtContent>
      <w:p w:rsidR="00443011" w:rsidRPr="006313E6" w:rsidRDefault="006313E6" w:rsidP="006313E6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Tudalen</w:t>
        </w:r>
        <w:r w:rsidRPr="00A55A42">
          <w:rPr>
            <w:sz w:val="20"/>
            <w:szCs w:val="20"/>
          </w:rPr>
          <w:t xml:space="preserve"> </w:t>
        </w:r>
        <w:r w:rsidRPr="00A55A42">
          <w:rPr>
            <w:bCs/>
            <w:sz w:val="20"/>
            <w:szCs w:val="20"/>
          </w:rPr>
          <w:fldChar w:fldCharType="begin"/>
        </w:r>
        <w:r w:rsidRPr="00A55A42">
          <w:rPr>
            <w:bCs/>
            <w:sz w:val="20"/>
            <w:szCs w:val="20"/>
          </w:rPr>
          <w:instrText xml:space="preserve"> PAGE </w:instrText>
        </w:r>
        <w:r w:rsidRPr="00A55A42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2</w:t>
        </w:r>
        <w:r w:rsidRPr="00A55A42">
          <w:rPr>
            <w:bCs/>
            <w:sz w:val="20"/>
            <w:szCs w:val="20"/>
          </w:rPr>
          <w:fldChar w:fldCharType="end"/>
        </w:r>
        <w:r w:rsidRPr="00A55A42">
          <w:rPr>
            <w:sz w:val="20"/>
            <w:szCs w:val="20"/>
          </w:rPr>
          <w:t xml:space="preserve"> o </w:t>
        </w:r>
        <w:r>
          <w:rPr>
            <w:sz w:val="20"/>
            <w:szCs w:val="2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EF" w:rsidRDefault="007616EF" w:rsidP="00A55A42">
      <w:pPr>
        <w:spacing w:after="0" w:line="240" w:lineRule="auto"/>
      </w:pPr>
      <w:r>
        <w:separator/>
      </w:r>
    </w:p>
  </w:footnote>
  <w:footnote w:type="continuationSeparator" w:id="0">
    <w:p w:rsidR="007616EF" w:rsidRDefault="007616EF" w:rsidP="00A5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11" w:rsidRPr="00A55A42" w:rsidRDefault="00443011">
    <w:pPr>
      <w:pStyle w:val="Header"/>
      <w:rPr>
        <w:b/>
      </w:rPr>
    </w:pPr>
    <w:r>
      <w:rPr>
        <w:b/>
      </w:rPr>
      <w:t>A458 Canol Tref y Trallwng</w:t>
    </w:r>
    <w:r w:rsidRPr="00A55A42">
      <w:rPr>
        <w:b/>
      </w:rPr>
      <w:t xml:space="preserve"> – </w:t>
    </w:r>
    <w:r>
      <w:rPr>
        <w:b/>
      </w:rPr>
      <w:t>System Unffordd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11" w:rsidRPr="00E07923" w:rsidRDefault="00443011" w:rsidP="00E07923">
    <w:pPr>
      <w:jc w:val="center"/>
      <w:rPr>
        <w:b/>
        <w:sz w:val="32"/>
        <w:szCs w:val="32"/>
      </w:rPr>
    </w:pPr>
    <w:r>
      <w:rPr>
        <w:b/>
        <w:sz w:val="32"/>
        <w:szCs w:val="32"/>
      </w:rPr>
      <w:t>A458 Canol Tref y Trallwng – System Unffordd System</w:t>
    </w:r>
  </w:p>
  <w:p w:rsidR="00443011" w:rsidRPr="001A5673" w:rsidRDefault="00443011" w:rsidP="00E07923">
    <w:pPr>
      <w:jc w:val="center"/>
    </w:pPr>
    <w:r>
      <w:rPr>
        <w:b/>
      </w:rPr>
      <w:t>Ffurflen ymateb - holiadur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989"/>
    <w:multiLevelType w:val="hybridMultilevel"/>
    <w:tmpl w:val="8374A224"/>
    <w:lvl w:ilvl="0" w:tplc="3E48B1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505D"/>
    <w:multiLevelType w:val="hybridMultilevel"/>
    <w:tmpl w:val="B0E6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A2394"/>
    <w:multiLevelType w:val="hybridMultilevel"/>
    <w:tmpl w:val="5702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1F3E"/>
    <w:multiLevelType w:val="hybridMultilevel"/>
    <w:tmpl w:val="AD0E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77630"/>
    <w:multiLevelType w:val="hybridMultilevel"/>
    <w:tmpl w:val="B2F4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A0F97"/>
    <w:multiLevelType w:val="hybridMultilevel"/>
    <w:tmpl w:val="68200F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7A46"/>
    <w:multiLevelType w:val="hybridMultilevel"/>
    <w:tmpl w:val="3EF80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0374E"/>
    <w:multiLevelType w:val="hybridMultilevel"/>
    <w:tmpl w:val="F566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A"/>
    <w:rsid w:val="000476EF"/>
    <w:rsid w:val="00056763"/>
    <w:rsid w:val="000770EF"/>
    <w:rsid w:val="00081D98"/>
    <w:rsid w:val="000B370B"/>
    <w:rsid w:val="000C45F6"/>
    <w:rsid w:val="000E769F"/>
    <w:rsid w:val="000F4039"/>
    <w:rsid w:val="001071CD"/>
    <w:rsid w:val="00116033"/>
    <w:rsid w:val="0012372C"/>
    <w:rsid w:val="0013707E"/>
    <w:rsid w:val="001562D6"/>
    <w:rsid w:val="00161247"/>
    <w:rsid w:val="001776EB"/>
    <w:rsid w:val="001809A2"/>
    <w:rsid w:val="001A5673"/>
    <w:rsid w:val="001A6FC3"/>
    <w:rsid w:val="001B22BC"/>
    <w:rsid w:val="001D295F"/>
    <w:rsid w:val="001E753C"/>
    <w:rsid w:val="00223458"/>
    <w:rsid w:val="00236033"/>
    <w:rsid w:val="00240974"/>
    <w:rsid w:val="00253B30"/>
    <w:rsid w:val="00262086"/>
    <w:rsid w:val="002D57BF"/>
    <w:rsid w:val="002E48DC"/>
    <w:rsid w:val="0030186B"/>
    <w:rsid w:val="00301AFB"/>
    <w:rsid w:val="003219FA"/>
    <w:rsid w:val="00350AE9"/>
    <w:rsid w:val="00382AC5"/>
    <w:rsid w:val="003A6E8C"/>
    <w:rsid w:val="003C072D"/>
    <w:rsid w:val="003C0B14"/>
    <w:rsid w:val="003D59CB"/>
    <w:rsid w:val="003E7E36"/>
    <w:rsid w:val="00425AA1"/>
    <w:rsid w:val="00437FDB"/>
    <w:rsid w:val="00443011"/>
    <w:rsid w:val="004460E8"/>
    <w:rsid w:val="004613CF"/>
    <w:rsid w:val="00472AE9"/>
    <w:rsid w:val="0049772B"/>
    <w:rsid w:val="004B458C"/>
    <w:rsid w:val="004B658F"/>
    <w:rsid w:val="00516087"/>
    <w:rsid w:val="00522500"/>
    <w:rsid w:val="00533BCA"/>
    <w:rsid w:val="005428FC"/>
    <w:rsid w:val="00575510"/>
    <w:rsid w:val="005878DC"/>
    <w:rsid w:val="005A0EC7"/>
    <w:rsid w:val="005B14C6"/>
    <w:rsid w:val="005C3310"/>
    <w:rsid w:val="005F55A0"/>
    <w:rsid w:val="005F7257"/>
    <w:rsid w:val="00624669"/>
    <w:rsid w:val="006313E6"/>
    <w:rsid w:val="006612C2"/>
    <w:rsid w:val="00675CF0"/>
    <w:rsid w:val="006933BC"/>
    <w:rsid w:val="006A4A57"/>
    <w:rsid w:val="006A7412"/>
    <w:rsid w:val="006C780B"/>
    <w:rsid w:val="006F1FAB"/>
    <w:rsid w:val="006F365D"/>
    <w:rsid w:val="00700095"/>
    <w:rsid w:val="007125A8"/>
    <w:rsid w:val="00723090"/>
    <w:rsid w:val="00724ABA"/>
    <w:rsid w:val="007616EF"/>
    <w:rsid w:val="00776D78"/>
    <w:rsid w:val="007B5359"/>
    <w:rsid w:val="007E359C"/>
    <w:rsid w:val="0081755B"/>
    <w:rsid w:val="0082508F"/>
    <w:rsid w:val="00836834"/>
    <w:rsid w:val="00857CA0"/>
    <w:rsid w:val="00876D9C"/>
    <w:rsid w:val="008837AE"/>
    <w:rsid w:val="008952A0"/>
    <w:rsid w:val="008D182B"/>
    <w:rsid w:val="008E30DD"/>
    <w:rsid w:val="008E733E"/>
    <w:rsid w:val="008F003D"/>
    <w:rsid w:val="008F1B53"/>
    <w:rsid w:val="008F2907"/>
    <w:rsid w:val="009017CC"/>
    <w:rsid w:val="00907ACE"/>
    <w:rsid w:val="009156F8"/>
    <w:rsid w:val="009255E7"/>
    <w:rsid w:val="00963E9A"/>
    <w:rsid w:val="009877CE"/>
    <w:rsid w:val="00994C8C"/>
    <w:rsid w:val="009A7A53"/>
    <w:rsid w:val="009B31D1"/>
    <w:rsid w:val="009C2698"/>
    <w:rsid w:val="009C3058"/>
    <w:rsid w:val="009E0342"/>
    <w:rsid w:val="009E1119"/>
    <w:rsid w:val="009E7D21"/>
    <w:rsid w:val="009F53A2"/>
    <w:rsid w:val="00A03DA8"/>
    <w:rsid w:val="00A1588B"/>
    <w:rsid w:val="00A26138"/>
    <w:rsid w:val="00A315F8"/>
    <w:rsid w:val="00A40385"/>
    <w:rsid w:val="00A4328F"/>
    <w:rsid w:val="00A55A42"/>
    <w:rsid w:val="00A678B7"/>
    <w:rsid w:val="00A70879"/>
    <w:rsid w:val="00A7113E"/>
    <w:rsid w:val="00A758B3"/>
    <w:rsid w:val="00A7669C"/>
    <w:rsid w:val="00A8202E"/>
    <w:rsid w:val="00A82A24"/>
    <w:rsid w:val="00AD082A"/>
    <w:rsid w:val="00AE53D1"/>
    <w:rsid w:val="00AF1983"/>
    <w:rsid w:val="00B007C5"/>
    <w:rsid w:val="00B065E0"/>
    <w:rsid w:val="00B300D0"/>
    <w:rsid w:val="00B31B64"/>
    <w:rsid w:val="00B51BF8"/>
    <w:rsid w:val="00B64D0F"/>
    <w:rsid w:val="00B72CE5"/>
    <w:rsid w:val="00B876DE"/>
    <w:rsid w:val="00B926C5"/>
    <w:rsid w:val="00BA1C1A"/>
    <w:rsid w:val="00BB14C0"/>
    <w:rsid w:val="00BC570C"/>
    <w:rsid w:val="00C147CC"/>
    <w:rsid w:val="00C32F75"/>
    <w:rsid w:val="00C73667"/>
    <w:rsid w:val="00C80EF5"/>
    <w:rsid w:val="00C819BE"/>
    <w:rsid w:val="00C87810"/>
    <w:rsid w:val="00C9641F"/>
    <w:rsid w:val="00CA7DFC"/>
    <w:rsid w:val="00CB5A2B"/>
    <w:rsid w:val="00CD14B0"/>
    <w:rsid w:val="00CD6A86"/>
    <w:rsid w:val="00CE6556"/>
    <w:rsid w:val="00D3430B"/>
    <w:rsid w:val="00D62DB9"/>
    <w:rsid w:val="00D763F0"/>
    <w:rsid w:val="00D90CF4"/>
    <w:rsid w:val="00D90EB1"/>
    <w:rsid w:val="00DC131B"/>
    <w:rsid w:val="00DC3416"/>
    <w:rsid w:val="00E07923"/>
    <w:rsid w:val="00E578C8"/>
    <w:rsid w:val="00E670A6"/>
    <w:rsid w:val="00E809BB"/>
    <w:rsid w:val="00EA0F48"/>
    <w:rsid w:val="00EB0879"/>
    <w:rsid w:val="00EB7AB3"/>
    <w:rsid w:val="00EC506C"/>
    <w:rsid w:val="00EC51EA"/>
    <w:rsid w:val="00ED4F13"/>
    <w:rsid w:val="00EF010E"/>
    <w:rsid w:val="00F312F0"/>
    <w:rsid w:val="00F31D57"/>
    <w:rsid w:val="00F42791"/>
    <w:rsid w:val="00F42F7E"/>
    <w:rsid w:val="00F44434"/>
    <w:rsid w:val="00F47B2D"/>
    <w:rsid w:val="00F52B5E"/>
    <w:rsid w:val="00F77B65"/>
    <w:rsid w:val="00F80530"/>
    <w:rsid w:val="00F8425B"/>
    <w:rsid w:val="00F921F9"/>
    <w:rsid w:val="00F926A8"/>
    <w:rsid w:val="00FD2FEB"/>
    <w:rsid w:val="00FE10D0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53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42"/>
  </w:style>
  <w:style w:type="paragraph" w:styleId="Footer">
    <w:name w:val="footer"/>
    <w:basedOn w:val="Normal"/>
    <w:link w:val="FooterChar"/>
    <w:uiPriority w:val="99"/>
    <w:unhideWhenUsed/>
    <w:rsid w:val="00A5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42"/>
  </w:style>
  <w:style w:type="table" w:styleId="TableGrid">
    <w:name w:val="Table Grid"/>
    <w:basedOn w:val="TableNormal"/>
    <w:uiPriority w:val="39"/>
    <w:rsid w:val="00E079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D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6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53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A42"/>
  </w:style>
  <w:style w:type="paragraph" w:styleId="Footer">
    <w:name w:val="footer"/>
    <w:basedOn w:val="Normal"/>
    <w:link w:val="FooterChar"/>
    <w:uiPriority w:val="99"/>
    <w:unhideWhenUsed/>
    <w:rsid w:val="00A5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A42"/>
  </w:style>
  <w:style w:type="table" w:styleId="TableGrid">
    <w:name w:val="Table Grid"/>
    <w:basedOn w:val="TableNormal"/>
    <w:uiPriority w:val="39"/>
    <w:rsid w:val="00E079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D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elshpooltowncentre@powy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ta.llyw.cymru/system-unffordd-yr-a458-canol-tref-y-trallw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208E-0CAB-4BE4-8BA9-447A6D76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3CE04046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Powys County Council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ymateb</dc:title>
  <dc:creator>Llywodraeth Cymru</dc:creator>
  <cp:lastModifiedBy>Shayler, Zachary (ESNR-AFM-Marine &amp; Fisheries)</cp:lastModifiedBy>
  <cp:revision>2</cp:revision>
  <cp:lastPrinted>2018-08-01T16:48:00Z</cp:lastPrinted>
  <dcterms:created xsi:type="dcterms:W3CDTF">2018-09-06T09:21:00Z</dcterms:created>
  <dcterms:modified xsi:type="dcterms:W3CDTF">2018-09-06T09:21:00Z</dcterms:modified>
</cp:coreProperties>
</file>