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31" w:rsidRPr="00A33731" w:rsidRDefault="002D6FCB" w:rsidP="00A337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1827"/>
          <w:sz w:val="24"/>
          <w:szCs w:val="24"/>
          <w:u w:val="single"/>
          <w:lang w:val="cy-GB"/>
        </w:rPr>
      </w:pPr>
      <w:bookmarkStart w:id="0" w:name="_GoBack"/>
      <w:r>
        <w:rPr>
          <w:rFonts w:ascii="Arial" w:eastAsia="Calibri" w:hAnsi="Arial" w:cs="Arial"/>
          <w:b/>
          <w:color w:val="001827"/>
          <w:sz w:val="24"/>
          <w:szCs w:val="24"/>
          <w:u w:val="single"/>
          <w:lang w:val="cy-GB"/>
        </w:rPr>
        <w:t>F</w:t>
      </w:r>
      <w:r w:rsidRPr="00A33731">
        <w:rPr>
          <w:rFonts w:ascii="Arial" w:eastAsia="Calibri" w:hAnsi="Arial" w:cs="Arial"/>
          <w:b/>
          <w:color w:val="001827"/>
          <w:sz w:val="24"/>
          <w:szCs w:val="24"/>
          <w:u w:val="single"/>
          <w:lang w:val="cy-GB"/>
        </w:rPr>
        <w:t>furflen ymateb i’r ymgynghoriad</w:t>
      </w:r>
    </w:p>
    <w:bookmarkEnd w:id="0"/>
    <w:p w:rsidR="00A33731" w:rsidRPr="00A33731" w:rsidRDefault="00A33731" w:rsidP="00A337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1827"/>
          <w:sz w:val="24"/>
          <w:szCs w:val="24"/>
          <w:lang w:val="cy-GB"/>
        </w:rPr>
      </w:pPr>
    </w:p>
    <w:p w:rsidR="00A33731" w:rsidRPr="00A33731" w:rsidRDefault="002D6FCB" w:rsidP="00A337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1827"/>
          <w:sz w:val="24"/>
          <w:szCs w:val="24"/>
          <w:lang w:val="cy-GB"/>
        </w:rPr>
      </w:pPr>
      <w:r>
        <w:rPr>
          <w:rFonts w:ascii="Arial" w:eastAsia="Calibri" w:hAnsi="Arial" w:cs="Arial"/>
          <w:b/>
          <w:color w:val="001827"/>
          <w:sz w:val="24"/>
          <w:szCs w:val="24"/>
          <w:lang w:val="cy-GB"/>
        </w:rPr>
        <w:t>E</w:t>
      </w:r>
      <w:r w:rsidRPr="00A33731">
        <w:rPr>
          <w:rFonts w:ascii="Arial" w:eastAsia="Calibri" w:hAnsi="Arial" w:cs="Arial"/>
          <w:b/>
          <w:color w:val="001827"/>
          <w:sz w:val="24"/>
          <w:szCs w:val="24"/>
          <w:lang w:val="cy-GB"/>
        </w:rPr>
        <w:t>nw:</w:t>
      </w:r>
    </w:p>
    <w:p w:rsidR="00A33731" w:rsidRPr="00A33731" w:rsidRDefault="00A33731" w:rsidP="00A337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1827"/>
          <w:sz w:val="24"/>
          <w:szCs w:val="24"/>
          <w:lang w:val="cy-GB"/>
        </w:rPr>
      </w:pPr>
    </w:p>
    <w:p w:rsidR="00A33731" w:rsidRPr="00A33731" w:rsidRDefault="002D6FCB" w:rsidP="00A337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1827"/>
          <w:sz w:val="24"/>
          <w:szCs w:val="24"/>
          <w:lang w:val="cy-GB"/>
        </w:rPr>
      </w:pPr>
      <w:r>
        <w:rPr>
          <w:rFonts w:ascii="Arial" w:eastAsia="Calibri" w:hAnsi="Arial" w:cs="Arial"/>
          <w:b/>
          <w:color w:val="001827"/>
          <w:sz w:val="24"/>
          <w:szCs w:val="24"/>
          <w:lang w:val="cy-GB"/>
        </w:rPr>
        <w:t>S</w:t>
      </w:r>
      <w:r w:rsidRPr="00A33731">
        <w:rPr>
          <w:rFonts w:ascii="Arial" w:eastAsia="Calibri" w:hAnsi="Arial" w:cs="Arial"/>
          <w:b/>
          <w:color w:val="001827"/>
          <w:sz w:val="24"/>
          <w:szCs w:val="24"/>
          <w:lang w:val="cy-GB"/>
        </w:rPr>
        <w:t>efydliad (os yw’n berthnasol):</w:t>
      </w:r>
    </w:p>
    <w:p w:rsidR="00A33731" w:rsidRPr="00A33731" w:rsidRDefault="00A33731" w:rsidP="00A337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1827"/>
          <w:sz w:val="24"/>
          <w:szCs w:val="24"/>
          <w:lang w:val="cy-GB"/>
        </w:rPr>
      </w:pPr>
    </w:p>
    <w:p w:rsidR="00A33731" w:rsidRPr="00A33731" w:rsidRDefault="002D6FCB" w:rsidP="00A337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1827"/>
          <w:sz w:val="24"/>
          <w:szCs w:val="24"/>
          <w:lang w:val="cy-GB"/>
        </w:rPr>
      </w:pPr>
      <w:r w:rsidRPr="00A33731">
        <w:rPr>
          <w:rFonts w:ascii="Arial" w:eastAsia="Calibri" w:hAnsi="Arial" w:cs="Arial"/>
          <w:b/>
          <w:color w:val="001827"/>
          <w:sz w:val="24"/>
          <w:szCs w:val="24"/>
          <w:lang w:val="cy-GB"/>
        </w:rPr>
        <w:t>e-bost:</w:t>
      </w:r>
    </w:p>
    <w:p w:rsidR="00A33731" w:rsidRPr="00A33731" w:rsidRDefault="00A33731" w:rsidP="00A337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1827"/>
          <w:sz w:val="24"/>
          <w:szCs w:val="24"/>
          <w:lang w:val="cy-GB"/>
        </w:rPr>
      </w:pPr>
    </w:p>
    <w:p w:rsidR="00A33731" w:rsidRPr="00A33731" w:rsidRDefault="002D6FCB" w:rsidP="00A337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1827"/>
          <w:sz w:val="24"/>
          <w:szCs w:val="24"/>
          <w:lang w:val="cy-GB"/>
        </w:rPr>
      </w:pPr>
      <w:r>
        <w:rPr>
          <w:rFonts w:ascii="Arial" w:eastAsia="Calibri" w:hAnsi="Arial" w:cs="Arial"/>
          <w:b/>
          <w:color w:val="001827"/>
          <w:sz w:val="24"/>
          <w:szCs w:val="24"/>
          <w:lang w:val="cy-GB"/>
        </w:rPr>
        <w:t>R</w:t>
      </w:r>
      <w:r w:rsidRPr="00A33731">
        <w:rPr>
          <w:rFonts w:ascii="Arial" w:eastAsia="Calibri" w:hAnsi="Arial" w:cs="Arial"/>
          <w:b/>
          <w:color w:val="001827"/>
          <w:sz w:val="24"/>
          <w:szCs w:val="24"/>
          <w:lang w:val="cy-GB"/>
        </w:rPr>
        <w:t>hif ffôn:</w:t>
      </w:r>
    </w:p>
    <w:p w:rsidR="00A33731" w:rsidRPr="00A33731" w:rsidRDefault="00A33731" w:rsidP="00A337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1827"/>
          <w:sz w:val="24"/>
          <w:szCs w:val="24"/>
          <w:lang w:val="cy-GB"/>
        </w:rPr>
      </w:pPr>
    </w:p>
    <w:p w:rsidR="00A33731" w:rsidRPr="00A33731" w:rsidRDefault="002D6FCB" w:rsidP="00A337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1827"/>
          <w:sz w:val="24"/>
          <w:szCs w:val="24"/>
          <w:lang w:val="cy-GB"/>
        </w:rPr>
      </w:pPr>
      <w:r>
        <w:rPr>
          <w:rFonts w:ascii="Arial" w:eastAsia="Calibri" w:hAnsi="Arial" w:cs="Arial"/>
          <w:b/>
          <w:color w:val="001827"/>
          <w:sz w:val="24"/>
          <w:szCs w:val="24"/>
          <w:lang w:val="cy-GB"/>
        </w:rPr>
        <w:t>C</w:t>
      </w:r>
      <w:r w:rsidRPr="00A33731">
        <w:rPr>
          <w:rFonts w:ascii="Arial" w:eastAsia="Calibri" w:hAnsi="Arial" w:cs="Arial"/>
          <w:b/>
          <w:color w:val="001827"/>
          <w:sz w:val="24"/>
          <w:szCs w:val="24"/>
          <w:lang w:val="cy-GB"/>
        </w:rPr>
        <w:t>yfeiriad:</w:t>
      </w:r>
    </w:p>
    <w:p w:rsidR="00A33731" w:rsidRPr="00A33731" w:rsidRDefault="00A33731" w:rsidP="00A337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1827"/>
          <w:sz w:val="24"/>
          <w:szCs w:val="24"/>
          <w:lang w:val="cy-GB"/>
        </w:rPr>
      </w:pPr>
    </w:p>
    <w:p w:rsidR="00A33731" w:rsidRPr="00A33731" w:rsidRDefault="00A33731" w:rsidP="00A337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1827"/>
          <w:sz w:val="24"/>
          <w:szCs w:val="24"/>
          <w:lang w:val="cy-GB"/>
        </w:rPr>
      </w:pPr>
    </w:p>
    <w:p w:rsidR="00A33731" w:rsidRPr="00A33731" w:rsidRDefault="00A33731" w:rsidP="00A33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</w:p>
    <w:p w:rsidR="00A33731" w:rsidRPr="00A33731" w:rsidRDefault="00A33731" w:rsidP="00A33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US"/>
        </w:rPr>
      </w:pPr>
      <w:proofErr w:type="spellStart"/>
      <w:r w:rsidRPr="00A33731">
        <w:rPr>
          <w:rFonts w:ascii="Arial" w:eastAsia="MS Mincho" w:hAnsi="Arial" w:cs="Arial"/>
          <w:b/>
          <w:bCs/>
          <w:sz w:val="24"/>
          <w:szCs w:val="24"/>
          <w:lang w:val="en-US"/>
        </w:rPr>
        <w:t>Cwestiwn</w:t>
      </w:r>
      <w:proofErr w:type="spellEnd"/>
      <w:r w:rsidRPr="00A33731">
        <w:rPr>
          <w:rFonts w:ascii="Arial" w:eastAsia="MS Mincho" w:hAnsi="Arial" w:cs="Arial"/>
          <w:b/>
          <w:bCs/>
          <w:sz w:val="24"/>
          <w:szCs w:val="24"/>
          <w:lang w:val="en-US"/>
        </w:rPr>
        <w:t xml:space="preserve"> 1: </w:t>
      </w:r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A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ydych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chi’n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cytuno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â’r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lefel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gychwynnol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a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ffefrir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gan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Lywodraeth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Cymru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o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Isafbris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Uned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o 50c?</w:t>
      </w:r>
    </w:p>
    <w:p w:rsidR="00A33731" w:rsidRPr="00A33731" w:rsidRDefault="00A33731" w:rsidP="00A33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</w:p>
    <w:p w:rsidR="00A33731" w:rsidRPr="00A33731" w:rsidRDefault="00A33731" w:rsidP="00A33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US"/>
        </w:rPr>
      </w:pPr>
      <w:proofErr w:type="spellStart"/>
      <w:r w:rsidRPr="00A33731">
        <w:rPr>
          <w:rFonts w:ascii="Arial" w:eastAsia="MS Mincho" w:hAnsi="Arial" w:cs="Arial"/>
          <w:b/>
          <w:bCs/>
          <w:sz w:val="24"/>
          <w:szCs w:val="24"/>
          <w:lang w:val="en-US"/>
        </w:rPr>
        <w:t>Cwestiwn</w:t>
      </w:r>
      <w:proofErr w:type="spellEnd"/>
      <w:r w:rsidRPr="00A33731">
        <w:rPr>
          <w:rFonts w:ascii="Arial" w:eastAsia="MS Mincho" w:hAnsi="Arial" w:cs="Arial"/>
          <w:b/>
          <w:bCs/>
          <w:sz w:val="24"/>
          <w:szCs w:val="24"/>
          <w:lang w:val="en-US"/>
        </w:rPr>
        <w:t xml:space="preserve"> 2: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Rydym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yn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gwahodd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sylwadau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ar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y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lefel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gychwynnol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a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ffefrir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gan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Lywodraeth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Cymru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o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Isafbris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Uned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o 50c, a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nodir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yn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y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Rheoliadau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Drafft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sydd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wedi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eu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cynnwys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yn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Atodiad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1.</w:t>
      </w:r>
    </w:p>
    <w:p w:rsidR="00A33731" w:rsidRPr="00A33731" w:rsidRDefault="00A33731" w:rsidP="00A33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</w:p>
    <w:p w:rsidR="00A33731" w:rsidRPr="00A33731" w:rsidRDefault="00A33731" w:rsidP="00A33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US"/>
        </w:rPr>
      </w:pPr>
      <w:proofErr w:type="spellStart"/>
      <w:r w:rsidRPr="00A33731">
        <w:rPr>
          <w:rFonts w:ascii="Arial" w:eastAsia="MS Mincho" w:hAnsi="Arial" w:cs="Arial"/>
          <w:b/>
          <w:bCs/>
          <w:sz w:val="24"/>
          <w:szCs w:val="24"/>
          <w:lang w:val="en-US"/>
        </w:rPr>
        <w:t>Cwestiwn</w:t>
      </w:r>
      <w:proofErr w:type="spellEnd"/>
      <w:r w:rsidRPr="00A33731">
        <w:rPr>
          <w:rFonts w:ascii="Arial" w:eastAsia="MS Mincho" w:hAnsi="Arial" w:cs="Arial"/>
          <w:b/>
          <w:bCs/>
          <w:sz w:val="24"/>
          <w:szCs w:val="24"/>
          <w:lang w:val="en-US"/>
        </w:rPr>
        <w:t xml:space="preserve"> 3: 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Hoffem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wybod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beth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yw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eich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barn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ar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effeithiau’r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cynigion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hyn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ar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yr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iaith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Gymraeg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yn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benodol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mewn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perthynas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â</w:t>
      </w:r>
    </w:p>
    <w:p w:rsidR="00A33731" w:rsidRPr="00A33731" w:rsidRDefault="00A33731" w:rsidP="00A33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US"/>
        </w:rPr>
      </w:pPr>
    </w:p>
    <w:p w:rsidR="00A33731" w:rsidRPr="00A33731" w:rsidRDefault="00A33731" w:rsidP="00A337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US"/>
        </w:rPr>
      </w:pPr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ab/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i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)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cyfleoedd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i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bobl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ddefnyddio’r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Gymraeg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a</w:t>
      </w:r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ab/>
      </w:r>
    </w:p>
    <w:p w:rsidR="00A33731" w:rsidRPr="00A33731" w:rsidRDefault="00A33731" w:rsidP="00A33731">
      <w:pPr>
        <w:widowControl w:val="0"/>
        <w:autoSpaceDE w:val="0"/>
        <w:autoSpaceDN w:val="0"/>
        <w:adjustRightInd w:val="0"/>
        <w:spacing w:after="0" w:line="240" w:lineRule="auto"/>
        <w:ind w:left="720" w:firstLine="414"/>
        <w:rPr>
          <w:rFonts w:ascii="Arial" w:eastAsia="MS Mincho" w:hAnsi="Arial" w:cs="Arial"/>
          <w:bCs/>
          <w:sz w:val="24"/>
          <w:szCs w:val="24"/>
          <w:lang w:val="en-US"/>
        </w:rPr>
      </w:pPr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ii)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trin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y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Gymraeg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yr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un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mor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ffafriol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â'r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Saesneg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.</w:t>
      </w:r>
    </w:p>
    <w:p w:rsidR="00A33731" w:rsidRPr="00A33731" w:rsidRDefault="00A33731" w:rsidP="00A33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</w:p>
    <w:p w:rsidR="00A33731" w:rsidRPr="00A33731" w:rsidRDefault="00A33731" w:rsidP="00A33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US"/>
        </w:rPr>
      </w:pPr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Beth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fyddai'r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effaith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yn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eich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barn chi?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Sut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byddai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modd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cynyddu'r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effeithiau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cadarnhaol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neu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leihau'r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effeithiau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negyddol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?</w:t>
      </w:r>
    </w:p>
    <w:p w:rsidR="00A33731" w:rsidRPr="00A33731" w:rsidRDefault="00A33731" w:rsidP="00A3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A33731" w:rsidRPr="00A33731" w:rsidRDefault="00A33731" w:rsidP="00A33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US"/>
        </w:rPr>
      </w:pPr>
      <w:proofErr w:type="spellStart"/>
      <w:r w:rsidRPr="00A33731">
        <w:rPr>
          <w:rFonts w:ascii="Arial" w:eastAsia="MS Mincho" w:hAnsi="Arial" w:cs="Arial"/>
          <w:b/>
          <w:bCs/>
          <w:sz w:val="24"/>
          <w:szCs w:val="24"/>
          <w:lang w:val="en-US"/>
        </w:rPr>
        <w:t>Cwestiwn</w:t>
      </w:r>
      <w:proofErr w:type="spellEnd"/>
      <w:r w:rsidRPr="00A33731">
        <w:rPr>
          <w:rFonts w:ascii="Arial" w:eastAsia="MS Mincho" w:hAnsi="Arial" w:cs="Arial"/>
          <w:b/>
          <w:bCs/>
          <w:sz w:val="24"/>
          <w:szCs w:val="24"/>
          <w:lang w:val="en-US"/>
        </w:rPr>
        <w:t xml:space="preserve"> 4: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Hefyd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eglurwch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yn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eich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barn chi,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sut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y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gellid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ffurfio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neu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newid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y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polisi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arfaethedig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er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mwyn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:</w:t>
      </w:r>
    </w:p>
    <w:p w:rsidR="00A33731" w:rsidRPr="00A33731" w:rsidRDefault="00A33731" w:rsidP="00A33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US"/>
        </w:rPr>
      </w:pPr>
    </w:p>
    <w:p w:rsidR="00A33731" w:rsidRPr="00A33731" w:rsidRDefault="00A33731" w:rsidP="00A33731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Arial" w:eastAsia="MS Mincho" w:hAnsi="Arial" w:cs="Arial"/>
          <w:bCs/>
          <w:sz w:val="24"/>
          <w:szCs w:val="24"/>
          <w:lang w:val="en-US"/>
        </w:rPr>
      </w:pP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i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)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cael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effaith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gadarnhaol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neu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fwy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o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effaith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gadarnhaol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ar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gyfleoedd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i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bobl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ddefnyddio'r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Gymraeg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a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thrin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y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Gymraeg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yr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un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mor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ffafriol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â'r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Saesneg</w:t>
      </w:r>
      <w:proofErr w:type="spellEnd"/>
    </w:p>
    <w:p w:rsidR="00A33731" w:rsidRPr="00A33731" w:rsidRDefault="00A33731" w:rsidP="00A33731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Calibri" w:eastAsia="MS Mincho" w:hAnsi="Calibri" w:cs="Calibri"/>
          <w:sz w:val="24"/>
          <w:szCs w:val="24"/>
          <w:lang w:val="en-US"/>
        </w:rPr>
      </w:pPr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ii)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peidio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â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chael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effaith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negyddol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ar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gyfleoedd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i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bobl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ddefnyddio'r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Gymraeg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a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thrin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y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Gymraeg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yr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un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mor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ffafriol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â'r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Saesneg</w:t>
      </w:r>
      <w:proofErr w:type="spellEnd"/>
      <w:r w:rsidRPr="00A33731">
        <w:rPr>
          <w:rFonts w:ascii="Arial" w:eastAsia="MS Mincho" w:hAnsi="Arial" w:cs="Arial"/>
          <w:bCs/>
          <w:sz w:val="24"/>
          <w:szCs w:val="24"/>
          <w:lang w:val="en-US"/>
        </w:rPr>
        <w:t>.</w:t>
      </w:r>
    </w:p>
    <w:p w:rsidR="00A33731" w:rsidRPr="00A33731" w:rsidRDefault="00A33731" w:rsidP="00A3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A33731" w:rsidRPr="00A33731" w:rsidRDefault="00A33731" w:rsidP="00A3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A33731">
        <w:rPr>
          <w:rFonts w:ascii="Arial" w:eastAsia="MS Mincho" w:hAnsi="Arial" w:cs="Arial"/>
          <w:b/>
          <w:bCs/>
          <w:sz w:val="24"/>
          <w:szCs w:val="24"/>
          <w:lang w:val="en-US"/>
        </w:rPr>
        <w:t>Cwestiwn</w:t>
      </w:r>
      <w:proofErr w:type="spellEnd"/>
      <w:r w:rsidRPr="00A33731">
        <w:rPr>
          <w:rFonts w:ascii="Arial" w:eastAsia="MS Mincho" w:hAnsi="Arial" w:cs="Arial"/>
          <w:b/>
          <w:bCs/>
          <w:sz w:val="24"/>
          <w:szCs w:val="24"/>
          <w:lang w:val="en-US"/>
        </w:rPr>
        <w:t xml:space="preserve"> 5:</w:t>
      </w:r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Rydym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wedi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gofyn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nifer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o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gwestiynau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penodol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.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Os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oes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gennych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unrhyw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faterion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cysylltiedig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nad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ydyn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ni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wedi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mynd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i’r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afael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â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nhw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,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defnyddiwch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y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lle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hwn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i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wneud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hynny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>:</w:t>
      </w:r>
    </w:p>
    <w:p w:rsidR="00A33731" w:rsidRPr="00A33731" w:rsidRDefault="00A33731" w:rsidP="00A3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A33731">
        <w:rPr>
          <w:rFonts w:ascii="Arial" w:eastAsia="MS Mincho" w:hAnsi="Arial" w:cs="Arial"/>
          <w:sz w:val="24"/>
          <w:szCs w:val="24"/>
          <w:lang w:val="en-US"/>
        </w:rPr>
        <w:t> </w:t>
      </w:r>
    </w:p>
    <w:p w:rsidR="00A33731" w:rsidRPr="00A33731" w:rsidRDefault="00A33731" w:rsidP="00A3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Rhowch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eich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sylwadau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A33731">
        <w:rPr>
          <w:rFonts w:ascii="Arial" w:eastAsia="MS Mincho" w:hAnsi="Arial" w:cs="Arial"/>
          <w:sz w:val="24"/>
          <w:szCs w:val="24"/>
          <w:lang w:val="en-US"/>
        </w:rPr>
        <w:t>yma</w:t>
      </w:r>
      <w:proofErr w:type="spellEnd"/>
      <w:r w:rsidRPr="00A33731">
        <w:rPr>
          <w:rFonts w:ascii="Arial" w:eastAsia="MS Mincho" w:hAnsi="Arial" w:cs="Arial"/>
          <w:sz w:val="24"/>
          <w:szCs w:val="24"/>
          <w:lang w:val="en-US"/>
        </w:rPr>
        <w:t>:</w:t>
      </w:r>
    </w:p>
    <w:p w:rsidR="00A33731" w:rsidRPr="00A33731" w:rsidRDefault="00A33731" w:rsidP="00A33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A33731" w:rsidRPr="00A33731" w:rsidTr="00BE1438">
        <w:tc>
          <w:tcPr>
            <w:tcW w:w="10232" w:type="dxa"/>
            <w:tcMar>
              <w:top w:w="144" w:type="nil"/>
              <w:right w:w="144" w:type="nil"/>
            </w:tcMar>
          </w:tcPr>
          <w:p w:rsidR="00A33731" w:rsidRPr="00A33731" w:rsidRDefault="00A33731" w:rsidP="00A3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Mae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ymatebion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ymgynghoriadau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yn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debygol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gael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eu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gwneud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yn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gyhoeddus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ar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rhyngrwyd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neu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mewn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adroddiad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Os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byddai'n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well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gennych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i'ch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ymateb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aros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yn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ddienw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ticiwch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yma</w:t>
            </w:r>
            <w:proofErr w:type="spellEnd"/>
            <w:r w:rsidRPr="00A33731">
              <w:rPr>
                <w:rFonts w:ascii="Arial" w:eastAsia="MS Mincho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:rsidR="005056F1" w:rsidRDefault="005056F1"/>
    <w:sectPr w:rsidR="00505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31"/>
    <w:rsid w:val="0000087B"/>
    <w:rsid w:val="00002216"/>
    <w:rsid w:val="000023EA"/>
    <w:rsid w:val="00011360"/>
    <w:rsid w:val="0001788A"/>
    <w:rsid w:val="000250AF"/>
    <w:rsid w:val="00027D08"/>
    <w:rsid w:val="0003431E"/>
    <w:rsid w:val="00035D37"/>
    <w:rsid w:val="00042D27"/>
    <w:rsid w:val="00050C5C"/>
    <w:rsid w:val="00052EE9"/>
    <w:rsid w:val="00056D48"/>
    <w:rsid w:val="00060420"/>
    <w:rsid w:val="0006272B"/>
    <w:rsid w:val="00064680"/>
    <w:rsid w:val="000646AF"/>
    <w:rsid w:val="00064D43"/>
    <w:rsid w:val="0006529F"/>
    <w:rsid w:val="000735C8"/>
    <w:rsid w:val="00074A97"/>
    <w:rsid w:val="00080098"/>
    <w:rsid w:val="00083162"/>
    <w:rsid w:val="0008554A"/>
    <w:rsid w:val="00086860"/>
    <w:rsid w:val="00092B46"/>
    <w:rsid w:val="00092F59"/>
    <w:rsid w:val="000972A4"/>
    <w:rsid w:val="000A46CA"/>
    <w:rsid w:val="000A7A32"/>
    <w:rsid w:val="000B1C57"/>
    <w:rsid w:val="000B38B8"/>
    <w:rsid w:val="000C00ED"/>
    <w:rsid w:val="000C1258"/>
    <w:rsid w:val="000C168C"/>
    <w:rsid w:val="000C1A40"/>
    <w:rsid w:val="000C2850"/>
    <w:rsid w:val="000C2FC6"/>
    <w:rsid w:val="000C31EA"/>
    <w:rsid w:val="000C4101"/>
    <w:rsid w:val="000C5709"/>
    <w:rsid w:val="000D214F"/>
    <w:rsid w:val="000D6725"/>
    <w:rsid w:val="000D7388"/>
    <w:rsid w:val="000D7D92"/>
    <w:rsid w:val="000E0955"/>
    <w:rsid w:val="000E6AF4"/>
    <w:rsid w:val="000E7080"/>
    <w:rsid w:val="000F0CAC"/>
    <w:rsid w:val="000F187E"/>
    <w:rsid w:val="000F30F0"/>
    <w:rsid w:val="000F4670"/>
    <w:rsid w:val="00100126"/>
    <w:rsid w:val="00103AA6"/>
    <w:rsid w:val="00116063"/>
    <w:rsid w:val="00116950"/>
    <w:rsid w:val="00122BCC"/>
    <w:rsid w:val="00122D0A"/>
    <w:rsid w:val="001240B1"/>
    <w:rsid w:val="001240E8"/>
    <w:rsid w:val="00126CC2"/>
    <w:rsid w:val="00130D49"/>
    <w:rsid w:val="0013325E"/>
    <w:rsid w:val="0014684A"/>
    <w:rsid w:val="0014797F"/>
    <w:rsid w:val="00147E04"/>
    <w:rsid w:val="0015107A"/>
    <w:rsid w:val="00156ECD"/>
    <w:rsid w:val="001609FC"/>
    <w:rsid w:val="00160BE0"/>
    <w:rsid w:val="00162002"/>
    <w:rsid w:val="001648BB"/>
    <w:rsid w:val="0016569D"/>
    <w:rsid w:val="0017078A"/>
    <w:rsid w:val="0017310C"/>
    <w:rsid w:val="00173F81"/>
    <w:rsid w:val="0017695D"/>
    <w:rsid w:val="001804EE"/>
    <w:rsid w:val="00185E9B"/>
    <w:rsid w:val="001912F2"/>
    <w:rsid w:val="0019215F"/>
    <w:rsid w:val="00196006"/>
    <w:rsid w:val="001A006E"/>
    <w:rsid w:val="001A3A78"/>
    <w:rsid w:val="001B0AAA"/>
    <w:rsid w:val="001B1D0D"/>
    <w:rsid w:val="001B6825"/>
    <w:rsid w:val="001B7166"/>
    <w:rsid w:val="001C2FF5"/>
    <w:rsid w:val="001D4320"/>
    <w:rsid w:val="001D6403"/>
    <w:rsid w:val="001D70DB"/>
    <w:rsid w:val="001D726A"/>
    <w:rsid w:val="001D7385"/>
    <w:rsid w:val="001D741E"/>
    <w:rsid w:val="001E216E"/>
    <w:rsid w:val="001E2E8A"/>
    <w:rsid w:val="001E34B9"/>
    <w:rsid w:val="001F11FC"/>
    <w:rsid w:val="001F3149"/>
    <w:rsid w:val="001F3957"/>
    <w:rsid w:val="00212DA8"/>
    <w:rsid w:val="00217A17"/>
    <w:rsid w:val="002216E6"/>
    <w:rsid w:val="00225383"/>
    <w:rsid w:val="00226160"/>
    <w:rsid w:val="002331D0"/>
    <w:rsid w:val="00236344"/>
    <w:rsid w:val="00236D4F"/>
    <w:rsid w:val="00240DA6"/>
    <w:rsid w:val="00242CCA"/>
    <w:rsid w:val="0024648D"/>
    <w:rsid w:val="0025063A"/>
    <w:rsid w:val="00255237"/>
    <w:rsid w:val="0025718F"/>
    <w:rsid w:val="00274D92"/>
    <w:rsid w:val="002762A3"/>
    <w:rsid w:val="002804A8"/>
    <w:rsid w:val="00290FD2"/>
    <w:rsid w:val="002910A2"/>
    <w:rsid w:val="002961CC"/>
    <w:rsid w:val="002A6A7C"/>
    <w:rsid w:val="002B4219"/>
    <w:rsid w:val="002C349C"/>
    <w:rsid w:val="002C3E5E"/>
    <w:rsid w:val="002D65A8"/>
    <w:rsid w:val="002D6FCB"/>
    <w:rsid w:val="002D7C12"/>
    <w:rsid w:val="002E5F23"/>
    <w:rsid w:val="002F3708"/>
    <w:rsid w:val="002F4284"/>
    <w:rsid w:val="002F7109"/>
    <w:rsid w:val="003063F5"/>
    <w:rsid w:val="00322951"/>
    <w:rsid w:val="00326662"/>
    <w:rsid w:val="00326B68"/>
    <w:rsid w:val="0032734B"/>
    <w:rsid w:val="00330242"/>
    <w:rsid w:val="00332247"/>
    <w:rsid w:val="00333ED2"/>
    <w:rsid w:val="003419B6"/>
    <w:rsid w:val="00345844"/>
    <w:rsid w:val="00346285"/>
    <w:rsid w:val="00364A57"/>
    <w:rsid w:val="00364E77"/>
    <w:rsid w:val="00365A81"/>
    <w:rsid w:val="00366121"/>
    <w:rsid w:val="00366EF1"/>
    <w:rsid w:val="00366FA5"/>
    <w:rsid w:val="003740AC"/>
    <w:rsid w:val="00380C17"/>
    <w:rsid w:val="00381BFF"/>
    <w:rsid w:val="00382898"/>
    <w:rsid w:val="003831F3"/>
    <w:rsid w:val="0038375D"/>
    <w:rsid w:val="00392EB2"/>
    <w:rsid w:val="003966F9"/>
    <w:rsid w:val="00396723"/>
    <w:rsid w:val="003A11B2"/>
    <w:rsid w:val="003A3B6B"/>
    <w:rsid w:val="003A61E1"/>
    <w:rsid w:val="003B5C1A"/>
    <w:rsid w:val="003C0050"/>
    <w:rsid w:val="003C46B3"/>
    <w:rsid w:val="003C5C55"/>
    <w:rsid w:val="003C6B34"/>
    <w:rsid w:val="003C6B8C"/>
    <w:rsid w:val="003D029E"/>
    <w:rsid w:val="003E0811"/>
    <w:rsid w:val="003E27B7"/>
    <w:rsid w:val="003E3C5A"/>
    <w:rsid w:val="003E48DA"/>
    <w:rsid w:val="003E55F1"/>
    <w:rsid w:val="003F3D88"/>
    <w:rsid w:val="003F5015"/>
    <w:rsid w:val="003F5BB0"/>
    <w:rsid w:val="003F5D5B"/>
    <w:rsid w:val="003F7900"/>
    <w:rsid w:val="003F7B23"/>
    <w:rsid w:val="00400F7C"/>
    <w:rsid w:val="004034EA"/>
    <w:rsid w:val="0040508B"/>
    <w:rsid w:val="00405E04"/>
    <w:rsid w:val="00407E8A"/>
    <w:rsid w:val="00411560"/>
    <w:rsid w:val="00412D1F"/>
    <w:rsid w:val="00412E6F"/>
    <w:rsid w:val="00415CB6"/>
    <w:rsid w:val="004169DF"/>
    <w:rsid w:val="00417EE6"/>
    <w:rsid w:val="00420358"/>
    <w:rsid w:val="00421D7D"/>
    <w:rsid w:val="00424C64"/>
    <w:rsid w:val="00425E68"/>
    <w:rsid w:val="00430B34"/>
    <w:rsid w:val="00434B0B"/>
    <w:rsid w:val="004409FD"/>
    <w:rsid w:val="0044322D"/>
    <w:rsid w:val="0044769A"/>
    <w:rsid w:val="00452A78"/>
    <w:rsid w:val="00454B60"/>
    <w:rsid w:val="00465519"/>
    <w:rsid w:val="00465583"/>
    <w:rsid w:val="004703DC"/>
    <w:rsid w:val="004739DE"/>
    <w:rsid w:val="00477858"/>
    <w:rsid w:val="00477E7E"/>
    <w:rsid w:val="00481D41"/>
    <w:rsid w:val="00484380"/>
    <w:rsid w:val="00486629"/>
    <w:rsid w:val="0049372A"/>
    <w:rsid w:val="00493E3B"/>
    <w:rsid w:val="004953D4"/>
    <w:rsid w:val="004970F3"/>
    <w:rsid w:val="004A1150"/>
    <w:rsid w:val="004A7591"/>
    <w:rsid w:val="004B2F58"/>
    <w:rsid w:val="004B3480"/>
    <w:rsid w:val="004B438F"/>
    <w:rsid w:val="004C0C64"/>
    <w:rsid w:val="004C57B0"/>
    <w:rsid w:val="004D7BDB"/>
    <w:rsid w:val="004E2B4B"/>
    <w:rsid w:val="004E2D59"/>
    <w:rsid w:val="004E6B35"/>
    <w:rsid w:val="004F3F19"/>
    <w:rsid w:val="00500D50"/>
    <w:rsid w:val="005056F1"/>
    <w:rsid w:val="005117BA"/>
    <w:rsid w:val="0051745A"/>
    <w:rsid w:val="0051796C"/>
    <w:rsid w:val="0052004D"/>
    <w:rsid w:val="005210AE"/>
    <w:rsid w:val="00522383"/>
    <w:rsid w:val="00524892"/>
    <w:rsid w:val="0053160F"/>
    <w:rsid w:val="0053473C"/>
    <w:rsid w:val="005351D1"/>
    <w:rsid w:val="0054507D"/>
    <w:rsid w:val="00546C85"/>
    <w:rsid w:val="005518BA"/>
    <w:rsid w:val="00555389"/>
    <w:rsid w:val="00561C82"/>
    <w:rsid w:val="00580BBA"/>
    <w:rsid w:val="005825DC"/>
    <w:rsid w:val="00583F16"/>
    <w:rsid w:val="00586872"/>
    <w:rsid w:val="00590AF1"/>
    <w:rsid w:val="005910FF"/>
    <w:rsid w:val="00591265"/>
    <w:rsid w:val="00591F5D"/>
    <w:rsid w:val="00592673"/>
    <w:rsid w:val="00593599"/>
    <w:rsid w:val="005951E3"/>
    <w:rsid w:val="005A0673"/>
    <w:rsid w:val="005A1AB6"/>
    <w:rsid w:val="005A1B8A"/>
    <w:rsid w:val="005A1ECB"/>
    <w:rsid w:val="005A29A7"/>
    <w:rsid w:val="005A2EEC"/>
    <w:rsid w:val="005A3DE6"/>
    <w:rsid w:val="005B0A1C"/>
    <w:rsid w:val="005B5129"/>
    <w:rsid w:val="005B5753"/>
    <w:rsid w:val="005C0708"/>
    <w:rsid w:val="005C4A58"/>
    <w:rsid w:val="005C64A2"/>
    <w:rsid w:val="005D22A1"/>
    <w:rsid w:val="005D267A"/>
    <w:rsid w:val="005D5382"/>
    <w:rsid w:val="005D7664"/>
    <w:rsid w:val="005E3C4E"/>
    <w:rsid w:val="005F2AE3"/>
    <w:rsid w:val="005F5BB4"/>
    <w:rsid w:val="005F72A5"/>
    <w:rsid w:val="005F7F77"/>
    <w:rsid w:val="006001F1"/>
    <w:rsid w:val="00600944"/>
    <w:rsid w:val="00604695"/>
    <w:rsid w:val="00606AD1"/>
    <w:rsid w:val="00607EB8"/>
    <w:rsid w:val="00611F9F"/>
    <w:rsid w:val="00613BFE"/>
    <w:rsid w:val="00615FA1"/>
    <w:rsid w:val="00616EE2"/>
    <w:rsid w:val="00621615"/>
    <w:rsid w:val="0062322F"/>
    <w:rsid w:val="00625881"/>
    <w:rsid w:val="00627668"/>
    <w:rsid w:val="00641279"/>
    <w:rsid w:val="006429CA"/>
    <w:rsid w:val="0064319E"/>
    <w:rsid w:val="006447E9"/>
    <w:rsid w:val="00645568"/>
    <w:rsid w:val="006472A3"/>
    <w:rsid w:val="00650D1D"/>
    <w:rsid w:val="0065227E"/>
    <w:rsid w:val="00652FDE"/>
    <w:rsid w:val="00656FC9"/>
    <w:rsid w:val="00657810"/>
    <w:rsid w:val="00660458"/>
    <w:rsid w:val="006638F8"/>
    <w:rsid w:val="00665017"/>
    <w:rsid w:val="006659C8"/>
    <w:rsid w:val="00665B51"/>
    <w:rsid w:val="00667A93"/>
    <w:rsid w:val="00672529"/>
    <w:rsid w:val="006727A5"/>
    <w:rsid w:val="0067448C"/>
    <w:rsid w:val="00675C2F"/>
    <w:rsid w:val="006768ED"/>
    <w:rsid w:val="00677204"/>
    <w:rsid w:val="0068372F"/>
    <w:rsid w:val="0068393C"/>
    <w:rsid w:val="00685827"/>
    <w:rsid w:val="00687B8E"/>
    <w:rsid w:val="0069145B"/>
    <w:rsid w:val="0069740E"/>
    <w:rsid w:val="006A2B03"/>
    <w:rsid w:val="006A42FC"/>
    <w:rsid w:val="006A6F55"/>
    <w:rsid w:val="006A76D9"/>
    <w:rsid w:val="006B0E09"/>
    <w:rsid w:val="006B27E2"/>
    <w:rsid w:val="006B3A87"/>
    <w:rsid w:val="006B6264"/>
    <w:rsid w:val="006C0EDF"/>
    <w:rsid w:val="006C2CEC"/>
    <w:rsid w:val="006C435A"/>
    <w:rsid w:val="006D38B5"/>
    <w:rsid w:val="006D4760"/>
    <w:rsid w:val="006D63FF"/>
    <w:rsid w:val="006E2DF6"/>
    <w:rsid w:val="006E325E"/>
    <w:rsid w:val="006F05EA"/>
    <w:rsid w:val="006F232A"/>
    <w:rsid w:val="006F57CA"/>
    <w:rsid w:val="00701502"/>
    <w:rsid w:val="00705C3E"/>
    <w:rsid w:val="00715616"/>
    <w:rsid w:val="00715D30"/>
    <w:rsid w:val="007175D2"/>
    <w:rsid w:val="00721306"/>
    <w:rsid w:val="00724032"/>
    <w:rsid w:val="00730D01"/>
    <w:rsid w:val="0073278E"/>
    <w:rsid w:val="007367B2"/>
    <w:rsid w:val="00740D0F"/>
    <w:rsid w:val="00745B1B"/>
    <w:rsid w:val="00747082"/>
    <w:rsid w:val="00747137"/>
    <w:rsid w:val="00747328"/>
    <w:rsid w:val="00751809"/>
    <w:rsid w:val="00762246"/>
    <w:rsid w:val="00765124"/>
    <w:rsid w:val="00774D5C"/>
    <w:rsid w:val="00776BE0"/>
    <w:rsid w:val="0078330D"/>
    <w:rsid w:val="00787EA9"/>
    <w:rsid w:val="007926DA"/>
    <w:rsid w:val="00792713"/>
    <w:rsid w:val="007944A1"/>
    <w:rsid w:val="00795912"/>
    <w:rsid w:val="00796A39"/>
    <w:rsid w:val="007A2449"/>
    <w:rsid w:val="007A6831"/>
    <w:rsid w:val="007B294F"/>
    <w:rsid w:val="007B593D"/>
    <w:rsid w:val="007B6462"/>
    <w:rsid w:val="007C009E"/>
    <w:rsid w:val="007C22A6"/>
    <w:rsid w:val="007C62FB"/>
    <w:rsid w:val="007D355A"/>
    <w:rsid w:val="007E36FB"/>
    <w:rsid w:val="007E449B"/>
    <w:rsid w:val="007E47D9"/>
    <w:rsid w:val="007E6001"/>
    <w:rsid w:val="007F282E"/>
    <w:rsid w:val="00802A7C"/>
    <w:rsid w:val="00807732"/>
    <w:rsid w:val="00807AB7"/>
    <w:rsid w:val="00811D9B"/>
    <w:rsid w:val="0081539A"/>
    <w:rsid w:val="00816141"/>
    <w:rsid w:val="008224FE"/>
    <w:rsid w:val="00825171"/>
    <w:rsid w:val="008313C8"/>
    <w:rsid w:val="00832D48"/>
    <w:rsid w:val="00833461"/>
    <w:rsid w:val="008419D7"/>
    <w:rsid w:val="0084424F"/>
    <w:rsid w:val="008449C8"/>
    <w:rsid w:val="00844FC1"/>
    <w:rsid w:val="00845526"/>
    <w:rsid w:val="00847F06"/>
    <w:rsid w:val="008564D2"/>
    <w:rsid w:val="008603AC"/>
    <w:rsid w:val="008649D5"/>
    <w:rsid w:val="00873A65"/>
    <w:rsid w:val="00885B5B"/>
    <w:rsid w:val="00892C9C"/>
    <w:rsid w:val="0089592F"/>
    <w:rsid w:val="008A37FE"/>
    <w:rsid w:val="008A426D"/>
    <w:rsid w:val="008A59F8"/>
    <w:rsid w:val="008A71CF"/>
    <w:rsid w:val="008B0F88"/>
    <w:rsid w:val="008B3DC4"/>
    <w:rsid w:val="008B608A"/>
    <w:rsid w:val="008B66D2"/>
    <w:rsid w:val="008C4271"/>
    <w:rsid w:val="008C5638"/>
    <w:rsid w:val="008D3B25"/>
    <w:rsid w:val="008D48FA"/>
    <w:rsid w:val="008D6B1B"/>
    <w:rsid w:val="008D778C"/>
    <w:rsid w:val="008D7FF9"/>
    <w:rsid w:val="008E06D3"/>
    <w:rsid w:val="008E249E"/>
    <w:rsid w:val="008E46AA"/>
    <w:rsid w:val="008E62DE"/>
    <w:rsid w:val="008F4B75"/>
    <w:rsid w:val="0090165F"/>
    <w:rsid w:val="009110A5"/>
    <w:rsid w:val="00920E82"/>
    <w:rsid w:val="00930A3A"/>
    <w:rsid w:val="00932960"/>
    <w:rsid w:val="009348E4"/>
    <w:rsid w:val="009356CE"/>
    <w:rsid w:val="00937E75"/>
    <w:rsid w:val="00940963"/>
    <w:rsid w:val="00941987"/>
    <w:rsid w:val="009420CB"/>
    <w:rsid w:val="009435CF"/>
    <w:rsid w:val="00950D64"/>
    <w:rsid w:val="00954364"/>
    <w:rsid w:val="00962226"/>
    <w:rsid w:val="00967EDB"/>
    <w:rsid w:val="00973A3B"/>
    <w:rsid w:val="00973EF7"/>
    <w:rsid w:val="00982F0A"/>
    <w:rsid w:val="00997C89"/>
    <w:rsid w:val="009A52E5"/>
    <w:rsid w:val="009A545B"/>
    <w:rsid w:val="009A7BE9"/>
    <w:rsid w:val="009A7C38"/>
    <w:rsid w:val="009C070F"/>
    <w:rsid w:val="009C135F"/>
    <w:rsid w:val="009C3EBC"/>
    <w:rsid w:val="009E095A"/>
    <w:rsid w:val="009E0C50"/>
    <w:rsid w:val="009E3D5D"/>
    <w:rsid w:val="009F00EA"/>
    <w:rsid w:val="009F3846"/>
    <w:rsid w:val="009F5630"/>
    <w:rsid w:val="009F5C85"/>
    <w:rsid w:val="00A04A97"/>
    <w:rsid w:val="00A05621"/>
    <w:rsid w:val="00A0757F"/>
    <w:rsid w:val="00A211D0"/>
    <w:rsid w:val="00A23724"/>
    <w:rsid w:val="00A23D86"/>
    <w:rsid w:val="00A261D5"/>
    <w:rsid w:val="00A271BE"/>
    <w:rsid w:val="00A27C5C"/>
    <w:rsid w:val="00A33731"/>
    <w:rsid w:val="00A346FD"/>
    <w:rsid w:val="00A3621F"/>
    <w:rsid w:val="00A41936"/>
    <w:rsid w:val="00A41D0C"/>
    <w:rsid w:val="00A425CF"/>
    <w:rsid w:val="00A445F2"/>
    <w:rsid w:val="00A503CE"/>
    <w:rsid w:val="00A50CA2"/>
    <w:rsid w:val="00A54C1A"/>
    <w:rsid w:val="00A575C1"/>
    <w:rsid w:val="00A647E0"/>
    <w:rsid w:val="00A7359B"/>
    <w:rsid w:val="00A76183"/>
    <w:rsid w:val="00A851E1"/>
    <w:rsid w:val="00A85619"/>
    <w:rsid w:val="00A87F24"/>
    <w:rsid w:val="00A93708"/>
    <w:rsid w:val="00A96005"/>
    <w:rsid w:val="00AA26EA"/>
    <w:rsid w:val="00AA32B5"/>
    <w:rsid w:val="00AA7863"/>
    <w:rsid w:val="00AA7928"/>
    <w:rsid w:val="00AB1D83"/>
    <w:rsid w:val="00AB5ED5"/>
    <w:rsid w:val="00AB6AED"/>
    <w:rsid w:val="00AC18E3"/>
    <w:rsid w:val="00AD6501"/>
    <w:rsid w:val="00AE077F"/>
    <w:rsid w:val="00AE0FDF"/>
    <w:rsid w:val="00AE1EF6"/>
    <w:rsid w:val="00AF5A99"/>
    <w:rsid w:val="00B07804"/>
    <w:rsid w:val="00B124B2"/>
    <w:rsid w:val="00B24CD9"/>
    <w:rsid w:val="00B26C76"/>
    <w:rsid w:val="00B30DC4"/>
    <w:rsid w:val="00B32AEE"/>
    <w:rsid w:val="00B366BB"/>
    <w:rsid w:val="00B37DA9"/>
    <w:rsid w:val="00B42594"/>
    <w:rsid w:val="00B47C4D"/>
    <w:rsid w:val="00B52227"/>
    <w:rsid w:val="00B52486"/>
    <w:rsid w:val="00B526A2"/>
    <w:rsid w:val="00B64E22"/>
    <w:rsid w:val="00B6700C"/>
    <w:rsid w:val="00B74A5C"/>
    <w:rsid w:val="00B816AF"/>
    <w:rsid w:val="00B83620"/>
    <w:rsid w:val="00B86211"/>
    <w:rsid w:val="00B94903"/>
    <w:rsid w:val="00B95FA7"/>
    <w:rsid w:val="00B968F2"/>
    <w:rsid w:val="00B97B7A"/>
    <w:rsid w:val="00BA77D7"/>
    <w:rsid w:val="00BB2E97"/>
    <w:rsid w:val="00BC28BC"/>
    <w:rsid w:val="00BC3DBF"/>
    <w:rsid w:val="00BC4268"/>
    <w:rsid w:val="00BD7FBE"/>
    <w:rsid w:val="00BE2ED5"/>
    <w:rsid w:val="00BE32A0"/>
    <w:rsid w:val="00BE380D"/>
    <w:rsid w:val="00BF1A2F"/>
    <w:rsid w:val="00BF2FAA"/>
    <w:rsid w:val="00BF4200"/>
    <w:rsid w:val="00BF7B94"/>
    <w:rsid w:val="00C0477A"/>
    <w:rsid w:val="00C07B83"/>
    <w:rsid w:val="00C139A1"/>
    <w:rsid w:val="00C13D62"/>
    <w:rsid w:val="00C14994"/>
    <w:rsid w:val="00C216E1"/>
    <w:rsid w:val="00C24511"/>
    <w:rsid w:val="00C30D50"/>
    <w:rsid w:val="00C316AD"/>
    <w:rsid w:val="00C321C1"/>
    <w:rsid w:val="00C33B99"/>
    <w:rsid w:val="00C36D25"/>
    <w:rsid w:val="00C406E1"/>
    <w:rsid w:val="00C44DDD"/>
    <w:rsid w:val="00C455ED"/>
    <w:rsid w:val="00C4648E"/>
    <w:rsid w:val="00C50B6C"/>
    <w:rsid w:val="00C538C9"/>
    <w:rsid w:val="00C54D6E"/>
    <w:rsid w:val="00C574EF"/>
    <w:rsid w:val="00C646AC"/>
    <w:rsid w:val="00C65C03"/>
    <w:rsid w:val="00C66056"/>
    <w:rsid w:val="00C77D34"/>
    <w:rsid w:val="00C823D4"/>
    <w:rsid w:val="00C8560E"/>
    <w:rsid w:val="00C972C2"/>
    <w:rsid w:val="00CA1B57"/>
    <w:rsid w:val="00CA4EB8"/>
    <w:rsid w:val="00CA7699"/>
    <w:rsid w:val="00CA791A"/>
    <w:rsid w:val="00CB08B3"/>
    <w:rsid w:val="00CB32B6"/>
    <w:rsid w:val="00CB430E"/>
    <w:rsid w:val="00CB62F9"/>
    <w:rsid w:val="00CC7324"/>
    <w:rsid w:val="00CD3EDE"/>
    <w:rsid w:val="00CD4A56"/>
    <w:rsid w:val="00CD52A8"/>
    <w:rsid w:val="00CE0032"/>
    <w:rsid w:val="00CE1495"/>
    <w:rsid w:val="00CE3E5C"/>
    <w:rsid w:val="00CE42EE"/>
    <w:rsid w:val="00CE453C"/>
    <w:rsid w:val="00CF34F6"/>
    <w:rsid w:val="00D012C1"/>
    <w:rsid w:val="00D03F86"/>
    <w:rsid w:val="00D05343"/>
    <w:rsid w:val="00D11D00"/>
    <w:rsid w:val="00D1610A"/>
    <w:rsid w:val="00D20F12"/>
    <w:rsid w:val="00D27E39"/>
    <w:rsid w:val="00D35EBF"/>
    <w:rsid w:val="00D3657E"/>
    <w:rsid w:val="00D41250"/>
    <w:rsid w:val="00D41400"/>
    <w:rsid w:val="00D427BB"/>
    <w:rsid w:val="00D44BD5"/>
    <w:rsid w:val="00D46C0D"/>
    <w:rsid w:val="00D50393"/>
    <w:rsid w:val="00D50D4F"/>
    <w:rsid w:val="00D547B1"/>
    <w:rsid w:val="00D57077"/>
    <w:rsid w:val="00D5755D"/>
    <w:rsid w:val="00D72994"/>
    <w:rsid w:val="00D809F1"/>
    <w:rsid w:val="00D819F4"/>
    <w:rsid w:val="00D87ED7"/>
    <w:rsid w:val="00D92C56"/>
    <w:rsid w:val="00D96F3B"/>
    <w:rsid w:val="00DA4BE1"/>
    <w:rsid w:val="00DA6DAE"/>
    <w:rsid w:val="00DA7236"/>
    <w:rsid w:val="00DB042A"/>
    <w:rsid w:val="00DB13BB"/>
    <w:rsid w:val="00DB59C9"/>
    <w:rsid w:val="00DB7AA2"/>
    <w:rsid w:val="00DC0860"/>
    <w:rsid w:val="00DC3589"/>
    <w:rsid w:val="00DD2A99"/>
    <w:rsid w:val="00DD42A6"/>
    <w:rsid w:val="00DD6887"/>
    <w:rsid w:val="00DE5C01"/>
    <w:rsid w:val="00DF11E9"/>
    <w:rsid w:val="00DF5CC1"/>
    <w:rsid w:val="00DF6393"/>
    <w:rsid w:val="00DF71C3"/>
    <w:rsid w:val="00E040E5"/>
    <w:rsid w:val="00E057AD"/>
    <w:rsid w:val="00E064A0"/>
    <w:rsid w:val="00E10BD9"/>
    <w:rsid w:val="00E13B15"/>
    <w:rsid w:val="00E156E0"/>
    <w:rsid w:val="00E20858"/>
    <w:rsid w:val="00E21938"/>
    <w:rsid w:val="00E26AEA"/>
    <w:rsid w:val="00E343C8"/>
    <w:rsid w:val="00E41A97"/>
    <w:rsid w:val="00E41F95"/>
    <w:rsid w:val="00E429DF"/>
    <w:rsid w:val="00E43AD1"/>
    <w:rsid w:val="00E45B2B"/>
    <w:rsid w:val="00E46AF3"/>
    <w:rsid w:val="00E51542"/>
    <w:rsid w:val="00E5264E"/>
    <w:rsid w:val="00E53D21"/>
    <w:rsid w:val="00E5406E"/>
    <w:rsid w:val="00E54CEC"/>
    <w:rsid w:val="00E734F3"/>
    <w:rsid w:val="00E81593"/>
    <w:rsid w:val="00E85714"/>
    <w:rsid w:val="00E86D4B"/>
    <w:rsid w:val="00E93CC0"/>
    <w:rsid w:val="00E942F9"/>
    <w:rsid w:val="00E94704"/>
    <w:rsid w:val="00EA102B"/>
    <w:rsid w:val="00EA104C"/>
    <w:rsid w:val="00EA2609"/>
    <w:rsid w:val="00EA4032"/>
    <w:rsid w:val="00EB24AC"/>
    <w:rsid w:val="00EB4D77"/>
    <w:rsid w:val="00EB58C3"/>
    <w:rsid w:val="00EC0277"/>
    <w:rsid w:val="00EC05B4"/>
    <w:rsid w:val="00EC37D2"/>
    <w:rsid w:val="00EC4881"/>
    <w:rsid w:val="00EC754B"/>
    <w:rsid w:val="00EC7FA6"/>
    <w:rsid w:val="00ED0B6D"/>
    <w:rsid w:val="00ED10AA"/>
    <w:rsid w:val="00ED4F1E"/>
    <w:rsid w:val="00ED5412"/>
    <w:rsid w:val="00ED6EDD"/>
    <w:rsid w:val="00EF202B"/>
    <w:rsid w:val="00F00FA8"/>
    <w:rsid w:val="00F0102B"/>
    <w:rsid w:val="00F05A5F"/>
    <w:rsid w:val="00F05C0D"/>
    <w:rsid w:val="00F11D1D"/>
    <w:rsid w:val="00F13A84"/>
    <w:rsid w:val="00F13F43"/>
    <w:rsid w:val="00F2054A"/>
    <w:rsid w:val="00F21A5A"/>
    <w:rsid w:val="00F262F1"/>
    <w:rsid w:val="00F30AA6"/>
    <w:rsid w:val="00F31100"/>
    <w:rsid w:val="00F414CF"/>
    <w:rsid w:val="00F54DBA"/>
    <w:rsid w:val="00F57442"/>
    <w:rsid w:val="00F63BC1"/>
    <w:rsid w:val="00F6558D"/>
    <w:rsid w:val="00F66EE8"/>
    <w:rsid w:val="00F67F35"/>
    <w:rsid w:val="00F8494B"/>
    <w:rsid w:val="00F8592E"/>
    <w:rsid w:val="00F945A1"/>
    <w:rsid w:val="00F95B49"/>
    <w:rsid w:val="00F973F6"/>
    <w:rsid w:val="00FA18C3"/>
    <w:rsid w:val="00FA2A7A"/>
    <w:rsid w:val="00FB2202"/>
    <w:rsid w:val="00FB24D5"/>
    <w:rsid w:val="00FB617B"/>
    <w:rsid w:val="00FB6EBF"/>
    <w:rsid w:val="00FC2ECF"/>
    <w:rsid w:val="00FD0505"/>
    <w:rsid w:val="00FD36EF"/>
    <w:rsid w:val="00FD654D"/>
    <w:rsid w:val="00FD68CC"/>
    <w:rsid w:val="00FE06A2"/>
    <w:rsid w:val="00FE4329"/>
    <w:rsid w:val="00FE4897"/>
    <w:rsid w:val="00FF5890"/>
    <w:rsid w:val="00FF6B36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A23726901</value>
    </field>
    <field name="Objective-Title">
      <value order="0">Consultation Questions - Welsh</value>
    </field>
    <field name="Objective-Description">
      <value order="0"/>
    </field>
    <field name="Objective-CreationStamp">
      <value order="0">2018-09-26T12:36:33Z</value>
    </field>
    <field name="Objective-IsApproved">
      <value order="0">false</value>
    </field>
    <field name="Objective-IsPublished">
      <value order="0">true</value>
    </field>
    <field name="Objective-DatePublished">
      <value order="0">2018-09-26T12:36:56Z</value>
    </field>
    <field name="Objective-ModificationStamp">
      <value order="0">2018-09-26T12:36:56Z</value>
    </field>
    <field name="Objective-Owner">
      <value order="0">Davies, Lisa Marie (HSSG)</value>
    </field>
    <field name="Objective-Path">
      <value order="0">Objective Global Folder:Business File Plan:Health &amp; Social Services (HSS):Health &amp; Social Services (HSS) - MHNGCS - Substance Misuse, Government &amp; Corporate Business:1 - Save:Substance Misuse:Substance Misuse - Policy   -  (A Team):Minimum Unit Pricing (MUP):Public Health (Wales) Bill - Public Health (Minimum Price for Alcohol) (Wales) Bill - Stage 1 - Guidance and Reference - 2013-2018:Level of the MUP - Consultation Templates - English and Welsh</value>
    </field>
    <field name="Objective-Parent">
      <value order="0">Level of the MUP - Consultation Templates - English and Welsh</value>
    </field>
    <field name="Objective-State">
      <value order="0">Published</value>
    </field>
    <field name="Objective-VersionId">
      <value order="0">vA47147329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qA1261547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2018-09-26T22:59:59Z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A13B8D83</Template>
  <TotalTime>1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Lisa Marie (HSSG)</dc:creator>
  <cp:lastModifiedBy>Norman, Richard (HSS - Communications)</cp:lastModifiedBy>
  <cp:revision>2</cp:revision>
  <dcterms:created xsi:type="dcterms:W3CDTF">2018-09-26T12:54:00Z</dcterms:created>
  <dcterms:modified xsi:type="dcterms:W3CDTF">2018-09-26T12:54:00Z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A23726901</vt:lpwstr>
  </property>
  <property fmtid="{D5CDD505-2E9C-101B-9397-08002B2CF9AE}" pid="4" name="Objective-Title">
    <vt:lpwstr>Consultation Questions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2018-09-26T12:36:40Z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2018-09-26T12:36:56Z</vt:filetime>
  </property>
  <property fmtid="{D5CDD505-2E9C-101B-9397-08002B2CF9AE}" pid="10" name="Objective-ModificationStamp">
    <vt:filetime>2018-09-26T12:36:56Z</vt:filetime>
  </property>
  <property fmtid="{D5CDD505-2E9C-101B-9397-08002B2CF9AE}" pid="11" name="Objective-Owner">
    <vt:lpwstr>Davies, Lisa Marie (HSSG)</vt:lpwstr>
  </property>
  <property fmtid="{D5CDD505-2E9C-101B-9397-08002B2CF9AE}" pid="12" name="Objective-Path">
    <vt:lpwstr>Objective Global Folder:Business File Plan:Health &amp; Social Services (HSS):Health &amp; Social Services (HSS) - MHNGCS - Substance Misuse, Government &amp; Corporate Business:1 - Save:Substance Misuse:Substance Misuse - Policy   -  (A Team):Minimum Unit Pricing (M</vt:lpwstr>
  </property>
  <property fmtid="{D5CDD505-2E9C-101B-9397-08002B2CF9AE}" pid="13" name="Objective-Parent">
    <vt:lpwstr>Level of the MUP - Consultation Templates - English and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vA47147329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2018-09-26T22:59:59Z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2018-09-25T23:00:00Z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