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56047" w:rsidRPr="00556047" w:rsidTr="00CD7B72">
        <w:trPr>
          <w:trHeight w:val="3042"/>
        </w:trPr>
        <w:tc>
          <w:tcPr>
            <w:tcW w:w="2448" w:type="dxa"/>
            <w:shd w:val="clear" w:color="auto" w:fill="auto"/>
          </w:tcPr>
          <w:p w:rsidR="00556047" w:rsidRPr="00556047" w:rsidRDefault="00556047" w:rsidP="00556047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556047">
              <w:rPr>
                <w:rFonts w:ascii="Arial" w:eastAsia="MS Mincho" w:hAnsi="Arial" w:cs="Arial"/>
                <w:b/>
                <w:bCs/>
                <w:sz w:val="28"/>
                <w:szCs w:val="28"/>
                <w:lang w:val="cy-GB"/>
              </w:rPr>
              <w:t>Dogfen 1</w:t>
            </w:r>
          </w:p>
          <w:p w:rsidR="00556047" w:rsidRPr="00556047" w:rsidRDefault="00556047" w:rsidP="00556047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  <w:p w:rsidR="00556047" w:rsidRPr="00556047" w:rsidRDefault="00556047" w:rsidP="00556047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556047">
              <w:rPr>
                <w:rFonts w:ascii="Arial" w:eastAsia="MS Mincho" w:hAnsi="Arial" w:cs="Arial"/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556047">
              <w:rPr>
                <w:rFonts w:ascii="Arial" w:eastAsia="MS Mincho" w:hAnsi="Arial" w:cs="Arial"/>
                <w:sz w:val="28"/>
                <w:szCs w:val="28"/>
                <w:lang w:val="cy-GB"/>
              </w:rPr>
              <w:t xml:space="preserve"> </w:t>
            </w:r>
            <w:r w:rsidRPr="00556047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556047" w:rsidRPr="00556047" w:rsidRDefault="00556047" w:rsidP="00556047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55604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enw:</w:t>
            </w:r>
            <w:r w:rsidRPr="0055604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55604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Sefydliad (lle bo’n berthnasol):</w:t>
            </w: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55604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 xml:space="preserve">E-bost/rhif ffôn: </w:t>
            </w: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556047" w:rsidRPr="00556047" w:rsidRDefault="00556047" w:rsidP="0055604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556047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cyfeiriad:</w:t>
            </w:r>
          </w:p>
        </w:tc>
      </w:tr>
    </w:tbl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Cwestiynau Cyffredinol 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Dewiswch ba un o'r isod sy'n eich cynrychioli chi orau: 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Ffatri prosesu cig </w:t>
      </w:r>
    </w:p>
    <w:p w:rsidR="00556047" w:rsidRPr="00556047" w:rsidRDefault="00556047" w:rsidP="00556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t>Os arall (manylwch)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047" w:rsidRPr="00556047" w:rsidTr="00CD7B72">
        <w:tc>
          <w:tcPr>
            <w:tcW w:w="9571" w:type="dxa"/>
          </w:tcPr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t> 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Cwestiwn 1: </w:t>
      </w:r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Beth </w:t>
      </w:r>
      <w:proofErr w:type="spellStart"/>
      <w:r w:rsidRPr="00556047">
        <w:rPr>
          <w:rFonts w:ascii="Arial" w:eastAsia="MS Mincho" w:hAnsi="Arial" w:cs="Arial"/>
          <w:sz w:val="24"/>
          <w:szCs w:val="24"/>
          <w:lang w:val="cy-GB"/>
        </w:rPr>
        <w:t>yw'ch</w:t>
      </w:r>
      <w:proofErr w:type="spellEnd"/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 meddyliau ynghylch diweddaru Rheoliadau Labelu Cig Eidion a Chig Llo (Cymru) 2011 i adlewyrchu'r newidiadau gorfodol a thechnegol a </w:t>
      </w:r>
      <w:proofErr w:type="spellStart"/>
      <w:r w:rsidRPr="00556047">
        <w:rPr>
          <w:rFonts w:ascii="Arial" w:eastAsia="MS Mincho" w:hAnsi="Arial" w:cs="Arial"/>
          <w:sz w:val="24"/>
          <w:szCs w:val="24"/>
          <w:lang w:val="cy-GB"/>
        </w:rPr>
        <w:t>gynigir</w:t>
      </w:r>
      <w:proofErr w:type="spellEnd"/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 yn rheoliad yr UE? </w:t>
      </w:r>
    </w:p>
    <w:p w:rsidR="00556047" w:rsidRPr="00556047" w:rsidRDefault="00556047" w:rsidP="0055604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Rhowch eich sylwadau yn y blwch isod. 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56047" w:rsidRPr="00556047" w:rsidTr="00CD7B72">
        <w:tc>
          <w:tcPr>
            <w:tcW w:w="9605" w:type="dxa"/>
          </w:tcPr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b/>
          <w:bCs/>
          <w:sz w:val="24"/>
          <w:szCs w:val="24"/>
          <w:lang w:val="cy-GB"/>
        </w:rPr>
        <w:t> 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Cwestiwn 2: </w:t>
      </w:r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 Os oes unrhyw faterion cysylltiedig nad ydym wedi mynd i’r afael â </w:t>
      </w:r>
      <w:proofErr w:type="spellStart"/>
      <w:r w:rsidRPr="00556047">
        <w:rPr>
          <w:rFonts w:ascii="Arial" w:eastAsia="MS Mincho" w:hAnsi="Arial" w:cs="Arial"/>
          <w:sz w:val="24"/>
          <w:szCs w:val="24"/>
          <w:lang w:val="cy-GB"/>
        </w:rPr>
        <w:t>nhw'n</w:t>
      </w:r>
      <w:proofErr w:type="spellEnd"/>
      <w:r w:rsidRPr="00556047">
        <w:rPr>
          <w:rFonts w:ascii="Arial" w:eastAsia="MS Mincho" w:hAnsi="Arial" w:cs="Arial"/>
          <w:sz w:val="24"/>
          <w:szCs w:val="24"/>
          <w:lang w:val="cy-GB"/>
        </w:rPr>
        <w:t xml:space="preserve"> benodol, defnyddiwch y blwch hwn i'w nodi: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t>Nodwch yma:</w:t>
      </w: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047" w:rsidRPr="00556047" w:rsidTr="00CD7B72">
        <w:tc>
          <w:tcPr>
            <w:tcW w:w="9571" w:type="dxa"/>
          </w:tcPr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56047" w:rsidRPr="00556047" w:rsidRDefault="00556047" w:rsidP="00556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556047">
        <w:rPr>
          <w:rFonts w:ascii="Arial" w:eastAsia="MS Mincho" w:hAnsi="Arial" w:cs="Arial"/>
          <w:sz w:val="24"/>
          <w:szCs w:val="24"/>
          <w:lang w:val="cy-GB"/>
        </w:rPr>
        <w:lastRenderedPageBreak/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556047" w:rsidRPr="00556047" w:rsidTr="00CD7B72">
        <w:tc>
          <w:tcPr>
            <w:tcW w:w="10232" w:type="dxa"/>
            <w:tcMar>
              <w:top w:w="144" w:type="dxa"/>
              <w:right w:w="144" w:type="dxa"/>
            </w:tcMar>
          </w:tcPr>
          <w:p w:rsidR="00556047" w:rsidRPr="00556047" w:rsidRDefault="00556047" w:rsidP="0055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556047">
              <w:rPr>
                <w:rFonts w:ascii="Arial" w:eastAsia="MS Mincho" w:hAnsi="Arial" w:cs="Arial"/>
                <w:noProof/>
                <w:color w:val="FC4F08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F65C6" wp14:editId="06C02F8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462915</wp:posOffset>
                      </wp:positionV>
                      <wp:extent cx="790575" cy="323850"/>
                      <wp:effectExtent l="0" t="0" r="28575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52.5pt;margin-top:36.45pt;width:6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" fillcolor="window" strokecolor="windowText" strokeweight="2pt"/>
                  </w:pict>
                </mc:Fallback>
              </mc:AlternateContent>
            </w:r>
            <w:r w:rsidRPr="00556047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Mae’n bosibl y bydd ymatebion i ymgynghoriad yn cael eu cyhoeddi - ar y rhyngrwyd neu mewn adroddiad.  Pe bai’n well gennych i’ch ymateb gael ei gadw’n gyfrinachol, ticiwch y blwch: </w:t>
            </w:r>
          </w:p>
        </w:tc>
      </w:tr>
    </w:tbl>
    <w:p w:rsidR="00556047" w:rsidRPr="00556047" w:rsidRDefault="00556047" w:rsidP="00556047">
      <w:pPr>
        <w:spacing w:after="0" w:line="240" w:lineRule="auto"/>
        <w:ind w:left="360"/>
        <w:rPr>
          <w:rFonts w:ascii="Arial" w:eastAsia="MS Mincho" w:hAnsi="Arial" w:cs="Arial"/>
          <w:b/>
          <w:sz w:val="24"/>
          <w:szCs w:val="24"/>
        </w:rPr>
      </w:pPr>
      <w:r w:rsidRPr="00556047">
        <w:rPr>
          <w:rFonts w:ascii="Arial" w:eastAsia="MS Mincho" w:hAnsi="Arial" w:cs="Arial"/>
          <w:color w:val="FC4F08"/>
          <w:sz w:val="24"/>
          <w:szCs w:val="24"/>
          <w:lang w:val="cy-GB"/>
        </w:rPr>
        <w:t> </w:t>
      </w:r>
    </w:p>
    <w:p w:rsidR="00556047" w:rsidRPr="00556047" w:rsidRDefault="00556047" w:rsidP="00556047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05B2E" w:rsidRPr="00556047" w:rsidRDefault="00305B2E" w:rsidP="00556047">
      <w:bookmarkStart w:id="0" w:name="_GoBack"/>
      <w:bookmarkEnd w:id="0"/>
    </w:p>
    <w:sectPr w:rsidR="00305B2E" w:rsidRPr="0055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2A8"/>
    <w:multiLevelType w:val="hybridMultilevel"/>
    <w:tmpl w:val="F048C11A"/>
    <w:lvl w:ilvl="0" w:tplc="B5B43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EB9"/>
    <w:multiLevelType w:val="hybridMultilevel"/>
    <w:tmpl w:val="C7C43E56"/>
    <w:lvl w:ilvl="0" w:tplc="A7FE58C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6D"/>
    <w:rsid w:val="00305B2E"/>
    <w:rsid w:val="00370D6D"/>
    <w:rsid w:val="00556047"/>
    <w:rsid w:val="00BD4713"/>
    <w:rsid w:val="00C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6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04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6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047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9A61570D.dotm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MorganO1</dc:creator>
  <cp:lastModifiedBy>MorganO1</cp:lastModifiedBy>
  <cp:revision>2</cp:revision>
  <dcterms:created xsi:type="dcterms:W3CDTF">2018-08-16T13:48:00Z</dcterms:created>
  <dcterms:modified xsi:type="dcterms:W3CDTF">2018-08-16T13:48:00Z</dcterms:modified>
</cp:coreProperties>
</file>