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97" w:rsidRPr="00FD2A9A" w:rsidRDefault="00DB4897" w:rsidP="00DB4897">
      <w:pPr>
        <w:rPr>
          <w:rFonts w:ascii="Arial" w:hAnsi="Arial" w:cs="Arial"/>
          <w:b/>
          <w:sz w:val="28"/>
          <w:szCs w:val="28"/>
          <w:lang w:val="cy-GB"/>
        </w:rPr>
      </w:pPr>
      <w:r w:rsidRPr="00DB4897">
        <w:rPr>
          <w:rFonts w:ascii="Arial" w:hAnsi="Arial" w:cs="Arial"/>
          <w:b/>
          <w:sz w:val="28"/>
          <w:szCs w:val="28"/>
          <w:lang w:val="cy-GB"/>
        </w:rPr>
        <w:t>CWESTIYNAU YM</w:t>
      </w:r>
      <w:r w:rsidRPr="00FD2A9A">
        <w:rPr>
          <w:rFonts w:ascii="Arial" w:hAnsi="Arial" w:cs="Arial"/>
          <w:b/>
          <w:sz w:val="28"/>
          <w:szCs w:val="28"/>
          <w:lang w:val="cy-GB"/>
        </w:rPr>
        <w:t>GYNGHORI</w:t>
      </w:r>
      <w:bookmarkStart w:id="0" w:name="_GoBack"/>
      <w:bookmarkEnd w:id="0"/>
    </w:p>
    <w:p w:rsidR="00DB4897" w:rsidRPr="00FD2A9A" w:rsidRDefault="00DB4897" w:rsidP="00DB4897">
      <w:pPr>
        <w:rPr>
          <w:rFonts w:ascii="Arial" w:hAnsi="Arial" w:cs="Arial"/>
          <w:b/>
          <w:sz w:val="28"/>
          <w:szCs w:val="28"/>
          <w:lang w:val="cy-GB"/>
        </w:rPr>
      </w:pPr>
    </w:p>
    <w:p w:rsidR="00DB4897" w:rsidRPr="003C180E" w:rsidRDefault="00DB4897" w:rsidP="00DB4897">
      <w:pPr>
        <w:rPr>
          <w:rFonts w:ascii="Arial" w:hAnsi="Arial" w:cs="Arial"/>
          <w:b/>
          <w:sz w:val="28"/>
          <w:szCs w:val="28"/>
          <w:lang w:val="cy-GB"/>
        </w:rPr>
      </w:pPr>
      <w:r w:rsidRPr="003C180E">
        <w:rPr>
          <w:rFonts w:ascii="Arial" w:hAnsi="Arial" w:cs="Arial"/>
          <w:b/>
          <w:sz w:val="28"/>
          <w:szCs w:val="28"/>
          <w:lang w:val="cy-GB"/>
        </w:rPr>
        <w:t>AMDANOCH CHI</w:t>
      </w:r>
    </w:p>
    <w:p w:rsidR="00DB4897" w:rsidRPr="003C180E" w:rsidRDefault="00DB4897" w:rsidP="00DB4897">
      <w:pPr>
        <w:rPr>
          <w:rFonts w:ascii="Arial" w:hAnsi="Arial" w:cs="Arial"/>
          <w:sz w:val="28"/>
          <w:szCs w:val="28"/>
          <w:lang w:val="cy-GB"/>
        </w:rPr>
      </w:pPr>
    </w:p>
    <w:p w:rsidR="00DB4897" w:rsidRPr="003C180E" w:rsidRDefault="00DB4897" w:rsidP="00DB4897">
      <w:pPr>
        <w:rPr>
          <w:rFonts w:ascii="Arial" w:hAnsi="Arial" w:cs="Arial"/>
          <w:sz w:val="28"/>
          <w:szCs w:val="28"/>
          <w:lang w:val="cy-GB"/>
        </w:rPr>
      </w:pPr>
      <w:r w:rsidRPr="003C180E">
        <w:rPr>
          <w:rFonts w:ascii="Arial" w:hAnsi="Arial" w:cs="Arial"/>
          <w:sz w:val="28"/>
          <w:szCs w:val="28"/>
          <w:lang w:val="cy-GB"/>
        </w:rPr>
        <w:t>Enw</w:t>
      </w:r>
    </w:p>
    <w:p w:rsidR="00DB4897" w:rsidRPr="003C180E" w:rsidRDefault="00DB4897" w:rsidP="00DB4897">
      <w:pPr>
        <w:rPr>
          <w:rFonts w:ascii="Arial" w:hAnsi="Arial" w:cs="Arial"/>
          <w:sz w:val="28"/>
          <w:szCs w:val="28"/>
          <w:lang w:val="cy-GB"/>
        </w:rPr>
      </w:pPr>
    </w:p>
    <w:p w:rsidR="00DB4897" w:rsidRPr="003C180E" w:rsidRDefault="00DB4897" w:rsidP="00DB4897">
      <w:pPr>
        <w:rPr>
          <w:rFonts w:ascii="Arial" w:hAnsi="Arial" w:cs="Arial"/>
          <w:sz w:val="28"/>
          <w:szCs w:val="28"/>
          <w:lang w:val="cy-GB"/>
        </w:rPr>
      </w:pPr>
      <w:r w:rsidRPr="003C180E">
        <w:rPr>
          <w:rFonts w:ascii="Arial" w:hAnsi="Arial" w:cs="Arial"/>
          <w:sz w:val="28"/>
          <w:szCs w:val="28"/>
          <w:lang w:val="cy-GB"/>
        </w:rPr>
        <w:t>Sefydliad (os yn berthnasol)</w:t>
      </w:r>
    </w:p>
    <w:p w:rsidR="009F6B22" w:rsidRPr="003C180E" w:rsidRDefault="009F6B22" w:rsidP="00DB4897">
      <w:pPr>
        <w:rPr>
          <w:rFonts w:ascii="Arial" w:hAnsi="Arial" w:cs="Arial"/>
          <w:sz w:val="28"/>
          <w:szCs w:val="28"/>
          <w:lang w:val="cy-GB"/>
        </w:rPr>
      </w:pPr>
    </w:p>
    <w:p w:rsidR="009F6B22" w:rsidRPr="003C180E" w:rsidRDefault="003C180E" w:rsidP="003C180E">
      <w:pPr>
        <w:pStyle w:val="ListParagraph"/>
        <w:numPr>
          <w:ilvl w:val="0"/>
          <w:numId w:val="19"/>
        </w:numPr>
        <w:rPr>
          <w:rFonts w:ascii="Arial" w:hAnsi="Arial" w:cs="Arial"/>
          <w:color w:val="1F497D"/>
          <w:sz w:val="28"/>
          <w:szCs w:val="28"/>
          <w:lang w:val="cy-GB"/>
        </w:rPr>
      </w:pPr>
      <w:r w:rsidRPr="003C180E">
        <w:rPr>
          <w:rFonts w:ascii="Arial" w:hAnsi="Arial" w:cs="Arial"/>
          <w:sz w:val="28"/>
          <w:szCs w:val="28"/>
          <w:lang w:val="cy-GB"/>
        </w:rPr>
        <w:t>Nodwch yma os hoffwch aros yn ddienw.</w:t>
      </w:r>
    </w:p>
    <w:p w:rsidR="00DB4897" w:rsidRPr="003C180E" w:rsidRDefault="00DB4897" w:rsidP="00DB4897">
      <w:pPr>
        <w:rPr>
          <w:rFonts w:ascii="Arial" w:hAnsi="Arial" w:cs="Arial"/>
          <w:sz w:val="28"/>
          <w:szCs w:val="28"/>
          <w:lang w:val="cy-GB"/>
        </w:rPr>
      </w:pPr>
    </w:p>
    <w:p w:rsidR="00DB4897" w:rsidRPr="003C180E" w:rsidRDefault="00DB4897" w:rsidP="00DB4897">
      <w:pPr>
        <w:rPr>
          <w:rFonts w:ascii="Arial" w:hAnsi="Arial" w:cs="Arial"/>
          <w:sz w:val="28"/>
          <w:szCs w:val="28"/>
          <w:lang w:val="cy-GB"/>
        </w:rPr>
      </w:pPr>
      <w:r w:rsidRPr="003C180E">
        <w:rPr>
          <w:rFonts w:ascii="Arial" w:hAnsi="Arial" w:cs="Arial"/>
          <w:sz w:val="28"/>
          <w:szCs w:val="28"/>
          <w:lang w:val="cy-GB"/>
        </w:rPr>
        <w:t>E-bost</w:t>
      </w:r>
    </w:p>
    <w:p w:rsidR="00DB4897" w:rsidRPr="003C180E" w:rsidRDefault="00DB4897" w:rsidP="00DB4897">
      <w:pPr>
        <w:rPr>
          <w:rFonts w:ascii="Arial" w:hAnsi="Arial" w:cs="Arial"/>
          <w:sz w:val="28"/>
          <w:szCs w:val="28"/>
          <w:lang w:val="cy-GB"/>
        </w:rPr>
      </w:pPr>
    </w:p>
    <w:p w:rsidR="00DB4897" w:rsidRPr="003C180E" w:rsidRDefault="00DB4897" w:rsidP="00DB4897">
      <w:pPr>
        <w:rPr>
          <w:rFonts w:ascii="Arial" w:hAnsi="Arial" w:cs="Arial"/>
          <w:sz w:val="28"/>
          <w:szCs w:val="28"/>
          <w:lang w:val="cy-GB"/>
        </w:rPr>
      </w:pPr>
      <w:r w:rsidRPr="003C180E">
        <w:rPr>
          <w:rFonts w:ascii="Arial" w:hAnsi="Arial" w:cs="Arial"/>
          <w:sz w:val="28"/>
          <w:szCs w:val="28"/>
          <w:lang w:val="cy-GB"/>
        </w:rPr>
        <w:t>Cyfeiriad</w:t>
      </w:r>
    </w:p>
    <w:p w:rsidR="00DB4897" w:rsidRPr="00FD2A9A" w:rsidRDefault="00DB4897" w:rsidP="00DB4897">
      <w:pPr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 xml:space="preserve"> _________________________________________________________</w:t>
      </w:r>
    </w:p>
    <w:p w:rsidR="00DB4897" w:rsidRPr="00FD2A9A" w:rsidRDefault="00DB4897" w:rsidP="00DB4897">
      <w:pPr>
        <w:rPr>
          <w:rFonts w:ascii="Arial" w:hAnsi="Arial" w:cs="Arial"/>
          <w:sz w:val="28"/>
          <w:szCs w:val="28"/>
          <w:lang w:val="cy-GB"/>
        </w:rPr>
      </w:pPr>
    </w:p>
    <w:p w:rsidR="00DB4897" w:rsidRPr="00FD2A9A" w:rsidRDefault="00DB4897" w:rsidP="00DB4897">
      <w:pPr>
        <w:rPr>
          <w:rFonts w:ascii="Arial" w:hAnsi="Arial" w:cs="Arial"/>
          <w:b/>
          <w:sz w:val="28"/>
          <w:szCs w:val="28"/>
          <w:lang w:val="cy-GB"/>
        </w:rPr>
      </w:pPr>
      <w:r w:rsidRPr="00FD2A9A">
        <w:rPr>
          <w:rFonts w:ascii="Arial" w:hAnsi="Arial" w:cs="Arial"/>
          <w:b/>
          <w:sz w:val="28"/>
          <w:szCs w:val="28"/>
          <w:lang w:val="cy-GB"/>
        </w:rPr>
        <w:t>CWESTIYNAU CYFFREDINOL</w:t>
      </w:r>
    </w:p>
    <w:p w:rsidR="00DB4897" w:rsidRPr="00FD2A9A" w:rsidRDefault="00DB4897" w:rsidP="00DB4897">
      <w:pPr>
        <w:rPr>
          <w:rFonts w:ascii="Arial" w:hAnsi="Arial" w:cs="Arial"/>
          <w:sz w:val="28"/>
          <w:szCs w:val="28"/>
          <w:lang w:val="cy-GB"/>
        </w:rPr>
      </w:pPr>
    </w:p>
    <w:p w:rsidR="00DB4897" w:rsidRPr="00FD2A9A" w:rsidRDefault="00DB4897" w:rsidP="00DB4897">
      <w:pPr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Nodwch a ydych yn ymateb fel:</w:t>
      </w:r>
    </w:p>
    <w:p w:rsidR="00DB4897" w:rsidRPr="00FD2A9A" w:rsidRDefault="00DB4897" w:rsidP="00DB4897">
      <w:pPr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(Rhowch dic)</w:t>
      </w:r>
    </w:p>
    <w:p w:rsidR="00DB4897" w:rsidRPr="00FD2A9A" w:rsidRDefault="00DB4897" w:rsidP="00DB4897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Unigolyn</w:t>
      </w:r>
    </w:p>
    <w:p w:rsidR="00DB4897" w:rsidRPr="00FD2A9A" w:rsidRDefault="00DB4897" w:rsidP="00DB4897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Ar ran sefydliad</w:t>
      </w:r>
    </w:p>
    <w:p w:rsidR="00DB4897" w:rsidRPr="00FD2A9A" w:rsidRDefault="00DB4897" w:rsidP="00DB4897">
      <w:pPr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DB4897" w:rsidRPr="00FD2A9A" w:rsidRDefault="00DB4897" w:rsidP="00DB4897">
      <w:pPr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 xml:space="preserve">Nodwch pa un o rain sydd yn cynrychioli chi neu eich sefydliad orau. </w:t>
      </w:r>
    </w:p>
    <w:p w:rsidR="00DB4897" w:rsidRPr="00FD2A9A" w:rsidRDefault="00DB4897" w:rsidP="00DB4897">
      <w:pPr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[Ticiwch bob un sy'n berthnasol]</w:t>
      </w:r>
    </w:p>
    <w:p w:rsidR="00DB4897" w:rsidRPr="00FD2A9A" w:rsidRDefault="00DB4897" w:rsidP="00DB489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Ffermio</w:t>
      </w:r>
    </w:p>
    <w:p w:rsidR="00DB4897" w:rsidRPr="00FD2A9A" w:rsidRDefault="00DB4897" w:rsidP="00DB489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Coedwigaeth</w:t>
      </w:r>
    </w:p>
    <w:p w:rsidR="00DB4897" w:rsidRPr="00FD2A9A" w:rsidRDefault="00DB4897" w:rsidP="00DB489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Mae buddiannau amgylcheddol</w:t>
      </w:r>
    </w:p>
    <w:p w:rsidR="00DB4897" w:rsidRPr="00FD2A9A" w:rsidRDefault="00DB4897" w:rsidP="00DB489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Twristiaeth/lletygarwch</w:t>
      </w:r>
    </w:p>
    <w:p w:rsidR="00DB4897" w:rsidRPr="00FD2A9A" w:rsidRDefault="00DB4897" w:rsidP="00DB489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Mae cadwyni cyflenwi bwyd a phren</w:t>
      </w:r>
    </w:p>
    <w:p w:rsidR="00DB4897" w:rsidRPr="00FD2A9A" w:rsidRDefault="00DB4897" w:rsidP="00DB489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Sector cyhoeddus</w:t>
      </w:r>
    </w:p>
    <w:p w:rsidR="00DB4897" w:rsidRPr="00FD2A9A" w:rsidRDefault="00DB4897" w:rsidP="00DB489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Sector preifat</w:t>
      </w:r>
    </w:p>
    <w:p w:rsidR="00DB4897" w:rsidRPr="00FD2A9A" w:rsidRDefault="00DB4897" w:rsidP="00DB489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Trydydd sector</w:t>
      </w:r>
    </w:p>
    <w:p w:rsidR="00DB4897" w:rsidRPr="00FD2A9A" w:rsidRDefault="00DB4897" w:rsidP="00DB489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Undeb Llafur neu gynrychiolydd</w:t>
      </w:r>
    </w:p>
    <w:p w:rsidR="00DB4897" w:rsidRPr="00FD2A9A" w:rsidRDefault="00DB4897" w:rsidP="00DB489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FD2A9A">
        <w:rPr>
          <w:rFonts w:ascii="Arial" w:hAnsi="Arial" w:cs="Arial"/>
          <w:sz w:val="28"/>
          <w:szCs w:val="28"/>
          <w:lang w:val="cy-GB"/>
        </w:rPr>
        <w:t>Arall, rhowch fanylion isod</w:t>
      </w:r>
    </w:p>
    <w:p w:rsidR="006A77FB" w:rsidRPr="00FD2A9A" w:rsidRDefault="006A77FB" w:rsidP="006A77F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F67D5" w:rsidRPr="00FD2A9A" w:rsidRDefault="006F67D5" w:rsidP="006A7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A77FB" w:rsidRPr="00FD2A9A" w:rsidRDefault="006A77FB" w:rsidP="006A7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A77FB" w:rsidRPr="00FD2A9A" w:rsidRDefault="006A77FB" w:rsidP="006A7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A77FB" w:rsidRPr="00FD2A9A" w:rsidRDefault="006A77FB" w:rsidP="006A7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A77FB" w:rsidRPr="00FD2A9A" w:rsidRDefault="006A77FB" w:rsidP="006A7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A77FB" w:rsidRPr="00FD2A9A" w:rsidRDefault="006A77FB" w:rsidP="006A7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F67D5" w:rsidRPr="00FD2A9A" w:rsidRDefault="006F67D5" w:rsidP="006F67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87ACD" w:rsidRPr="00FD2A9A" w:rsidRDefault="00487ACD">
      <w:pPr>
        <w:spacing w:after="200" w:line="276" w:lineRule="auto"/>
        <w:rPr>
          <w:rFonts w:ascii="Arial" w:hAnsi="Arial" w:cs="Arial"/>
          <w:b/>
          <w:sz w:val="28"/>
          <w:lang w:val="en-US"/>
        </w:rPr>
      </w:pPr>
      <w:r w:rsidRPr="00FD2A9A">
        <w:rPr>
          <w:rFonts w:ascii="Arial" w:hAnsi="Arial" w:cs="Arial"/>
          <w:b/>
          <w:sz w:val="28"/>
          <w:lang w:val="en-US"/>
        </w:rPr>
        <w:br w:type="page"/>
      </w:r>
    </w:p>
    <w:p w:rsidR="00487ACD" w:rsidRPr="00FD2A9A" w:rsidRDefault="00F53218" w:rsidP="006A77F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CWESTIYNAU</w:t>
      </w:r>
      <w:r w:rsidR="006F67D5"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</w:t>
      </w:r>
      <w:r w:rsidR="00487ACD"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o 20</w:t>
      </w:r>
    </w:p>
    <w:p w:rsidR="002D14D2" w:rsidRPr="00FD2A9A" w:rsidRDefault="0079780A" w:rsidP="006A77FB">
      <w:pPr>
        <w:rPr>
          <w:rFonts w:ascii="Arial" w:hAnsi="Arial" w:cs="Arial"/>
          <w:b/>
          <w:sz w:val="28"/>
        </w:rPr>
      </w:pPr>
      <w:r w:rsidRPr="00FD2A9A">
        <w:rPr>
          <w:rFonts w:ascii="Arial" w:hAnsi="Arial" w:cs="Arial"/>
          <w:b/>
          <w:sz w:val="28"/>
          <w:lang w:val="cy-GB"/>
        </w:rPr>
        <w:t>PENNOD</w:t>
      </w:r>
      <w:r w:rsidR="002D14D2" w:rsidRPr="00FD2A9A">
        <w:rPr>
          <w:rFonts w:ascii="Arial" w:hAnsi="Arial" w:cs="Arial"/>
          <w:b/>
          <w:sz w:val="28"/>
        </w:rPr>
        <w:t xml:space="preserve"> 4</w:t>
      </w:r>
      <w:r w:rsidR="00487ACD" w:rsidRPr="00FD2A9A">
        <w:rPr>
          <w:rFonts w:ascii="Arial" w:hAnsi="Arial" w:cs="Arial"/>
          <w:b/>
          <w:sz w:val="28"/>
        </w:rPr>
        <w:t>:</w:t>
      </w:r>
      <w:r w:rsidR="006A77FB" w:rsidRPr="00FD2A9A">
        <w:rPr>
          <w:rFonts w:ascii="Arial" w:hAnsi="Arial" w:cs="Arial"/>
          <w:b/>
          <w:sz w:val="28"/>
        </w:rPr>
        <w:t xml:space="preserve"> </w:t>
      </w:r>
      <w:r w:rsidRPr="00FD2A9A">
        <w:rPr>
          <w:rFonts w:ascii="Arial" w:hAnsi="Arial" w:cs="Arial"/>
          <w:b/>
          <w:sz w:val="28"/>
          <w:lang w:val="cy-GB"/>
        </w:rPr>
        <w:t>Rhaglen Rheoli Tir</w:t>
      </w:r>
    </w:p>
    <w:p w:rsidR="0079780A" w:rsidRPr="00E72938" w:rsidRDefault="0079780A" w:rsidP="0079780A">
      <w:pPr>
        <w:spacing w:line="276" w:lineRule="auto"/>
        <w:rPr>
          <w:rFonts w:ascii="Arial" w:hAnsi="Arial" w:cs="Arial"/>
          <w:lang w:val="cy-GB"/>
        </w:rPr>
      </w:pPr>
      <w:r w:rsidRPr="00FD2A9A">
        <w:rPr>
          <w:rFonts w:ascii="Arial" w:hAnsi="Arial" w:cs="Arial"/>
          <w:lang w:val="cy-GB"/>
        </w:rPr>
        <w:t xml:space="preserve">Rydym yn cynnig Rhaglen Rheoli Tir newydd sy’n cynnwys Cynllun Cadernid </w:t>
      </w:r>
      <w:r w:rsidRPr="00E72938">
        <w:rPr>
          <w:rFonts w:ascii="Arial" w:hAnsi="Arial" w:cs="Arial"/>
          <w:lang w:val="cy-GB"/>
        </w:rPr>
        <w:t xml:space="preserve">Economaidd a chynllun Nwyddau Cyhoeddus. Ydych </w:t>
      </w:r>
      <w:proofErr w:type="spellStart"/>
      <w:r w:rsidRPr="00E72938">
        <w:rPr>
          <w:rFonts w:ascii="Arial" w:hAnsi="Arial" w:cs="Arial"/>
          <w:lang w:val="cy-GB"/>
        </w:rPr>
        <w:t>chi’n</w:t>
      </w:r>
      <w:proofErr w:type="spellEnd"/>
      <w:r w:rsidRPr="00E72938">
        <w:rPr>
          <w:rFonts w:ascii="Arial" w:hAnsi="Arial" w:cs="Arial"/>
          <w:lang w:val="cy-GB"/>
        </w:rPr>
        <w:t xml:space="preserve"> cytuno mai’r cynlluniau hyn yw’r ffordd orau o gyflawni mewn perthynas </w:t>
      </w:r>
      <w:proofErr w:type="spellStart"/>
      <w:r w:rsidRPr="00E72938">
        <w:rPr>
          <w:rFonts w:ascii="Arial" w:hAnsi="Arial" w:cs="Arial"/>
          <w:lang w:val="cy-GB"/>
        </w:rPr>
        <w:t>â’r</w:t>
      </w:r>
      <w:proofErr w:type="spellEnd"/>
      <w:r w:rsidRPr="00E72938">
        <w:rPr>
          <w:rFonts w:ascii="Arial" w:hAnsi="Arial" w:cs="Arial"/>
          <w:lang w:val="cy-GB"/>
        </w:rPr>
        <w:t xml:space="preserve"> egwyddorion? </w:t>
      </w:r>
    </w:p>
    <w:p w:rsidR="0079780A" w:rsidRPr="00851229" w:rsidRDefault="00E72938" w:rsidP="0079780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cy-GB"/>
        </w:rPr>
      </w:pPr>
      <w:r w:rsidRPr="00851229">
        <w:rPr>
          <w:rFonts w:ascii="Arial" w:hAnsi="Arial" w:cs="Arial"/>
          <w:lang w:val="cy-GB"/>
        </w:rPr>
        <w:t>Ydw</w:t>
      </w:r>
      <w:r w:rsidR="0079780A" w:rsidRPr="00851229">
        <w:rPr>
          <w:rFonts w:ascii="Arial" w:hAnsi="Arial" w:cs="Arial"/>
          <w:lang w:val="cy-GB"/>
        </w:rPr>
        <w:t xml:space="preserve"> </w:t>
      </w:r>
    </w:p>
    <w:p w:rsidR="0079780A" w:rsidRPr="00851229" w:rsidRDefault="00E72938" w:rsidP="0079780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cy-GB"/>
        </w:rPr>
      </w:pPr>
      <w:r w:rsidRPr="00851229">
        <w:rPr>
          <w:rFonts w:ascii="Arial" w:hAnsi="Arial" w:cs="Arial"/>
          <w:lang w:val="cy-GB"/>
        </w:rPr>
        <w:t>Nac Ydw</w:t>
      </w:r>
    </w:p>
    <w:p w:rsidR="00851229" w:rsidRPr="00851229" w:rsidRDefault="00851229" w:rsidP="0079780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cy-GB"/>
        </w:rPr>
      </w:pPr>
      <w:proofErr w:type="spellStart"/>
      <w:r w:rsidRPr="00851229">
        <w:rPr>
          <w:rFonts w:ascii="Arial" w:hAnsi="Arial" w:cs="Arial"/>
        </w:rPr>
        <w:t>Ansicr</w:t>
      </w:r>
      <w:proofErr w:type="spellEnd"/>
    </w:p>
    <w:p w:rsidR="0079780A" w:rsidRPr="00E72938" w:rsidRDefault="0079780A" w:rsidP="0079780A">
      <w:pPr>
        <w:rPr>
          <w:rFonts w:ascii="Arial" w:hAnsi="Arial" w:cs="Arial"/>
          <w:lang w:val="cy-GB"/>
        </w:rPr>
      </w:pPr>
    </w:p>
    <w:p w:rsidR="0079780A" w:rsidRPr="00E72938" w:rsidRDefault="0079780A" w:rsidP="0079780A">
      <w:pPr>
        <w:rPr>
          <w:rFonts w:ascii="Arial" w:hAnsi="Arial" w:cs="Arial"/>
          <w:lang w:val="cy-GB"/>
        </w:rPr>
      </w:pPr>
      <w:r w:rsidRPr="00E72938">
        <w:rPr>
          <w:rFonts w:ascii="Arial" w:hAnsi="Arial" w:cs="Arial"/>
          <w:lang w:val="cy-GB"/>
        </w:rPr>
        <w:t>Os nad ydych, pa ddewisiadau eraill fyddai orau?</w:t>
      </w:r>
    </w:p>
    <w:p w:rsidR="006A77FB" w:rsidRPr="00E72938" w:rsidRDefault="006A77FB" w:rsidP="002D14D2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09491F" w:rsidRPr="00E72938" w:rsidRDefault="0009491F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etronicSlabProRegular" w:hAnsi="MetronicSlabProRegular" w:cs="MetronicSlabProRegular"/>
          <w:sz w:val="26"/>
          <w:lang w:val="cy-GB"/>
        </w:rPr>
      </w:pPr>
    </w:p>
    <w:p w:rsidR="006A77FB" w:rsidRPr="00E72938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etronicSlabProRegular" w:hAnsi="MetronicSlabProRegular" w:cs="MetronicSlabProRegular"/>
          <w:sz w:val="26"/>
          <w:lang w:val="cy-GB"/>
        </w:rPr>
      </w:pPr>
    </w:p>
    <w:p w:rsidR="006A77FB" w:rsidRPr="00E72938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etronicSlabProRegular" w:hAnsi="MetronicSlabProRegular" w:cs="MetronicSlabProRegular"/>
          <w:sz w:val="26"/>
          <w:lang w:val="cy-GB"/>
        </w:rPr>
      </w:pPr>
    </w:p>
    <w:p w:rsidR="006A77FB" w:rsidRPr="00E72938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etronicSlabProRegular" w:hAnsi="MetronicSlabProRegular" w:cs="MetronicSlabProRegular"/>
          <w:sz w:val="26"/>
          <w:lang w:val="cy-GB"/>
        </w:rPr>
      </w:pPr>
    </w:p>
    <w:p w:rsidR="006A77FB" w:rsidRPr="00E72938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etronicSlabProRegular" w:hAnsi="MetronicSlabProRegular" w:cs="MetronicSlabProRegular"/>
          <w:sz w:val="26"/>
          <w:lang w:val="cy-GB"/>
        </w:rPr>
      </w:pPr>
    </w:p>
    <w:p w:rsidR="006A77FB" w:rsidRPr="00E72938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etronicSlabProRegular" w:hAnsi="MetronicSlabProRegular" w:cs="MetronicSlabProRegular"/>
          <w:sz w:val="26"/>
          <w:lang w:val="cy-GB"/>
        </w:rPr>
      </w:pPr>
    </w:p>
    <w:p w:rsidR="00261385" w:rsidRPr="00E72938" w:rsidRDefault="00261385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etronicSlabProRegular" w:hAnsi="MetronicSlabProRegular" w:cs="MetronicSlabProRegular"/>
          <w:sz w:val="26"/>
          <w:lang w:val="cy-GB"/>
        </w:rPr>
      </w:pPr>
    </w:p>
    <w:p w:rsidR="00261385" w:rsidRPr="00E72938" w:rsidRDefault="00261385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etronicSlabProRegular" w:hAnsi="MetronicSlabProRegular" w:cs="MetronicSlabProRegular"/>
          <w:sz w:val="26"/>
          <w:lang w:val="cy-GB"/>
        </w:rPr>
      </w:pPr>
    </w:p>
    <w:p w:rsidR="00261385" w:rsidRPr="00E72938" w:rsidRDefault="00261385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etronicSlabProRegular" w:hAnsi="MetronicSlabProRegular" w:cs="MetronicSlabProRegular"/>
          <w:sz w:val="26"/>
          <w:lang w:val="cy-GB"/>
        </w:rPr>
      </w:pPr>
    </w:p>
    <w:p w:rsidR="006A77FB" w:rsidRPr="00E72938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etronicSlabProRegular" w:hAnsi="MetronicSlabProRegular" w:cs="MetronicSlabProRegular"/>
          <w:sz w:val="26"/>
          <w:lang w:val="cy-GB"/>
        </w:rPr>
      </w:pPr>
    </w:p>
    <w:p w:rsidR="006A77FB" w:rsidRPr="00E72938" w:rsidRDefault="006A77FB" w:rsidP="006A77FB">
      <w:pPr>
        <w:autoSpaceDE w:val="0"/>
        <w:autoSpaceDN w:val="0"/>
        <w:adjustRightInd w:val="0"/>
        <w:rPr>
          <w:rFonts w:ascii="MetronicSlabProBold" w:hAnsi="MetronicSlabProBold" w:cs="MetronicSlabProBold"/>
          <w:b/>
          <w:bCs/>
          <w:lang w:val="cy-GB"/>
        </w:rPr>
      </w:pPr>
    </w:p>
    <w:p w:rsidR="006A77FB" w:rsidRPr="00E72938" w:rsidRDefault="006A77FB" w:rsidP="006A77FB">
      <w:pPr>
        <w:autoSpaceDE w:val="0"/>
        <w:autoSpaceDN w:val="0"/>
        <w:adjustRightInd w:val="0"/>
        <w:rPr>
          <w:rFonts w:ascii="MetronicSlabProBold" w:hAnsi="MetronicSlabProBold" w:cs="MetronicSlabProBold"/>
          <w:b/>
          <w:bCs/>
          <w:lang w:val="cy-GB"/>
        </w:rPr>
      </w:pPr>
    </w:p>
    <w:p w:rsidR="00F53218" w:rsidRPr="00E72938" w:rsidRDefault="00F53218" w:rsidP="00F53218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E72938">
        <w:rPr>
          <w:rFonts w:ascii="Arial" w:hAnsi="Arial" w:cs="Arial"/>
          <w:b/>
          <w:sz w:val="28"/>
          <w:szCs w:val="28"/>
          <w:u w:val="single"/>
          <w:lang w:val="cy-GB"/>
        </w:rPr>
        <w:t xml:space="preserve">CWESTIYNAU 2 </w:t>
      </w:r>
      <w:r w:rsidR="00FD2A9A" w:rsidRPr="00E72938">
        <w:rPr>
          <w:rFonts w:ascii="Arial" w:hAnsi="Arial" w:cs="Arial"/>
          <w:b/>
          <w:sz w:val="28"/>
          <w:szCs w:val="28"/>
          <w:u w:val="single"/>
          <w:lang w:val="cy-GB"/>
        </w:rPr>
        <w:t>o</w:t>
      </w:r>
      <w:r w:rsidRPr="00E72938">
        <w:rPr>
          <w:rFonts w:ascii="Arial" w:hAnsi="Arial" w:cs="Arial"/>
          <w:b/>
          <w:sz w:val="28"/>
          <w:szCs w:val="28"/>
          <w:u w:val="single"/>
          <w:lang w:val="cy-GB"/>
        </w:rPr>
        <w:t xml:space="preserve"> 20</w:t>
      </w:r>
    </w:p>
    <w:p w:rsidR="0079780A" w:rsidRPr="00E72938" w:rsidRDefault="0079780A" w:rsidP="0079780A">
      <w:pPr>
        <w:rPr>
          <w:rFonts w:ascii="Arial" w:hAnsi="Arial" w:cs="Arial"/>
          <w:b/>
          <w:sz w:val="28"/>
          <w:lang w:val="cy-GB"/>
        </w:rPr>
      </w:pPr>
      <w:r w:rsidRPr="00E72938">
        <w:rPr>
          <w:rFonts w:ascii="Arial" w:hAnsi="Arial" w:cs="Arial"/>
          <w:b/>
          <w:sz w:val="28"/>
          <w:lang w:val="cy-GB"/>
        </w:rPr>
        <w:t>PENNOD 4: Rhaglen Rheoli Tir</w:t>
      </w:r>
    </w:p>
    <w:p w:rsidR="0079780A" w:rsidRPr="00E72938" w:rsidRDefault="0079780A" w:rsidP="0079780A">
      <w:pPr>
        <w:rPr>
          <w:rFonts w:ascii="Arial" w:hAnsi="Arial" w:cs="Arial"/>
          <w:lang w:val="cy-GB"/>
        </w:rPr>
      </w:pPr>
      <w:r w:rsidRPr="00E72938">
        <w:rPr>
          <w:rFonts w:ascii="Arial" w:hAnsi="Arial" w:cs="Arial"/>
          <w:lang w:val="cy-GB"/>
        </w:rPr>
        <w:t xml:space="preserve">A oes angen i Lywodraeth Cymru weithredu i sicrhau bod tenantiaid yn gallu cael mynediad at gynlluniau newydd? </w:t>
      </w:r>
    </w:p>
    <w:p w:rsidR="0079780A" w:rsidRPr="00E72938" w:rsidRDefault="00E72938" w:rsidP="0079780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lang w:val="cy-GB"/>
        </w:rPr>
      </w:pPr>
      <w:r w:rsidRPr="00E72938">
        <w:rPr>
          <w:rFonts w:ascii="Arial" w:hAnsi="Arial" w:cs="Arial"/>
          <w:color w:val="000000" w:themeColor="text1"/>
          <w:lang w:val="cy-GB"/>
        </w:rPr>
        <w:t>Oes</w:t>
      </w:r>
      <w:r w:rsidR="0079780A" w:rsidRPr="00E72938">
        <w:rPr>
          <w:rFonts w:ascii="Arial" w:hAnsi="Arial" w:cs="Arial"/>
          <w:color w:val="000000" w:themeColor="text1"/>
          <w:lang w:val="cy-GB"/>
        </w:rPr>
        <w:t xml:space="preserve"> </w:t>
      </w:r>
    </w:p>
    <w:p w:rsidR="0079780A" w:rsidRDefault="0079780A" w:rsidP="0079780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lang w:val="cy-GB"/>
        </w:rPr>
      </w:pPr>
      <w:r w:rsidRPr="00E72938">
        <w:rPr>
          <w:rFonts w:ascii="Arial" w:hAnsi="Arial" w:cs="Arial"/>
          <w:color w:val="000000" w:themeColor="text1"/>
          <w:lang w:val="cy-GB"/>
        </w:rPr>
        <w:t>Na</w:t>
      </w:r>
      <w:r w:rsidR="00E72938" w:rsidRPr="00E72938">
        <w:rPr>
          <w:rFonts w:ascii="Arial" w:hAnsi="Arial" w:cs="Arial"/>
          <w:color w:val="000000" w:themeColor="text1"/>
          <w:lang w:val="cy-GB"/>
        </w:rPr>
        <w:t>c Oes</w:t>
      </w:r>
    </w:p>
    <w:p w:rsidR="00851229" w:rsidRPr="00851229" w:rsidRDefault="00851229" w:rsidP="0085122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cy-GB"/>
        </w:rPr>
      </w:pPr>
      <w:proofErr w:type="spellStart"/>
      <w:r w:rsidRPr="00851229">
        <w:rPr>
          <w:rFonts w:ascii="Arial" w:hAnsi="Arial" w:cs="Arial"/>
        </w:rPr>
        <w:t>Ansicr</w:t>
      </w:r>
      <w:proofErr w:type="spellEnd"/>
    </w:p>
    <w:p w:rsidR="0079780A" w:rsidRPr="00FD2A9A" w:rsidRDefault="0079780A" w:rsidP="0079780A">
      <w:pPr>
        <w:rPr>
          <w:rFonts w:ascii="Arial" w:hAnsi="Arial" w:cs="Arial"/>
          <w:b/>
        </w:rPr>
      </w:pPr>
      <w:r w:rsidRPr="00FD2A9A">
        <w:rPr>
          <w:rFonts w:ascii="Arial" w:hAnsi="Arial" w:cs="Arial"/>
          <w:lang w:val="cy-GB"/>
        </w:rPr>
        <w:t>Os felly, pa gamau gweithredu fyddai orau?</w:t>
      </w: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14D2" w:rsidRPr="00FD2A9A" w:rsidRDefault="002D14D2" w:rsidP="006F67D5">
      <w:pPr>
        <w:rPr>
          <w:rFonts w:ascii="Arial" w:hAnsi="Arial" w:cs="Arial"/>
          <w:b/>
          <w:color w:val="000000" w:themeColor="text1"/>
        </w:rPr>
      </w:pPr>
    </w:p>
    <w:p w:rsidR="006A77FB" w:rsidRPr="00FD2A9A" w:rsidRDefault="006A77FB" w:rsidP="006F67D5">
      <w:pPr>
        <w:rPr>
          <w:rFonts w:ascii="Arial" w:hAnsi="Arial" w:cs="Arial"/>
          <w:b/>
          <w:color w:val="000000" w:themeColor="text1"/>
        </w:rPr>
      </w:pPr>
    </w:p>
    <w:p w:rsidR="006A77FB" w:rsidRPr="00FD2A9A" w:rsidRDefault="006A77FB" w:rsidP="006F67D5">
      <w:pPr>
        <w:rPr>
          <w:rFonts w:ascii="Arial" w:hAnsi="Arial" w:cs="Arial"/>
          <w:b/>
          <w:color w:val="000000" w:themeColor="text1"/>
        </w:rPr>
      </w:pPr>
    </w:p>
    <w:p w:rsidR="006A77FB" w:rsidRPr="00FD2A9A" w:rsidRDefault="006A77FB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 w:rsidRPr="00FD2A9A">
        <w:rPr>
          <w:rFonts w:ascii="Arial" w:hAnsi="Arial" w:cs="Arial"/>
          <w:b/>
          <w:color w:val="000000" w:themeColor="text1"/>
        </w:rPr>
        <w:br w:type="page"/>
      </w: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3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79780A" w:rsidRPr="00FD2A9A" w:rsidRDefault="0079780A" w:rsidP="0079780A">
      <w:pPr>
        <w:rPr>
          <w:rFonts w:ascii="Arial" w:hAnsi="Arial" w:cs="Arial"/>
          <w:b/>
          <w:i/>
          <w:sz w:val="28"/>
          <w:lang w:val="cy-GB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5: Cadernid Economaidd</w:t>
      </w:r>
    </w:p>
    <w:p w:rsidR="007F35D7" w:rsidRPr="00FD2A9A" w:rsidRDefault="007F35D7" w:rsidP="007F35D7">
      <w:pPr>
        <w:spacing w:line="276" w:lineRule="auto"/>
        <w:rPr>
          <w:rFonts w:ascii="Arial" w:hAnsi="Arial" w:cs="Arial"/>
          <w:b/>
          <w:sz w:val="28"/>
          <w:lang w:val="cy-GB"/>
        </w:rPr>
      </w:pPr>
      <w:r w:rsidRPr="00FD2A9A">
        <w:rPr>
          <w:rFonts w:ascii="Arial" w:hAnsi="Arial" w:cs="Arial"/>
          <w:lang w:val="cy-GB"/>
        </w:rPr>
        <w:t>O’ch profiad chi o raglenni cyfredol, beth fyddai’n gweithio’n dda yn y dyfodol yn eich tyb chi?</w:t>
      </w:r>
    </w:p>
    <w:p w:rsidR="006A77FB" w:rsidRPr="00FD2A9A" w:rsidRDefault="006A77FB" w:rsidP="00487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261385" w:rsidRPr="00FD2A9A" w:rsidRDefault="00261385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261385" w:rsidRPr="00FD2A9A" w:rsidRDefault="00261385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6A77FB" w:rsidRPr="00FD2A9A" w:rsidRDefault="006A77FB" w:rsidP="006A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6F67D5" w:rsidRPr="00FD2A9A" w:rsidRDefault="006F67D5" w:rsidP="006F67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87ACD" w:rsidRPr="00FD2A9A" w:rsidRDefault="00487ACD" w:rsidP="006A77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u w:val="single"/>
        </w:rPr>
      </w:pP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4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820350" w:rsidRPr="00FD2A9A" w:rsidRDefault="00820350" w:rsidP="00820350">
      <w:pPr>
        <w:rPr>
          <w:rFonts w:ascii="Arial" w:hAnsi="Arial" w:cs="Arial"/>
          <w:b/>
          <w:i/>
          <w:sz w:val="28"/>
          <w:lang w:val="cy-GB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5: Cadernid Economaidd</w:t>
      </w:r>
    </w:p>
    <w:p w:rsidR="00261385" w:rsidRPr="00FD2A9A" w:rsidRDefault="00820350" w:rsidP="0006390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D2A9A">
        <w:rPr>
          <w:rFonts w:ascii="Arial" w:hAnsi="Arial" w:cs="Arial"/>
          <w:lang w:val="cy-GB"/>
        </w:rPr>
        <w:t xml:space="preserve">Ydych </w:t>
      </w:r>
      <w:proofErr w:type="spellStart"/>
      <w:r w:rsidRPr="00FD2A9A">
        <w:rPr>
          <w:rFonts w:ascii="Arial" w:hAnsi="Arial" w:cs="Arial"/>
          <w:lang w:val="cy-GB"/>
        </w:rPr>
        <w:t>chi’n</w:t>
      </w:r>
      <w:proofErr w:type="spellEnd"/>
      <w:r w:rsidRPr="00FD2A9A">
        <w:rPr>
          <w:rFonts w:ascii="Arial" w:hAnsi="Arial" w:cs="Arial"/>
          <w:lang w:val="cy-GB"/>
        </w:rPr>
        <w:t xml:space="preserve"> cytuno </w:t>
      </w:r>
      <w:proofErr w:type="spellStart"/>
      <w:r w:rsidRPr="00FD2A9A">
        <w:rPr>
          <w:rFonts w:ascii="Arial" w:hAnsi="Arial" w:cs="Arial"/>
          <w:lang w:val="cy-GB"/>
        </w:rPr>
        <w:t>â’r</w:t>
      </w:r>
      <w:proofErr w:type="spellEnd"/>
      <w:r w:rsidRPr="00FD2A9A">
        <w:rPr>
          <w:rFonts w:ascii="Arial" w:hAnsi="Arial" w:cs="Arial"/>
          <w:lang w:val="cy-GB"/>
        </w:rPr>
        <w:t xml:space="preserve"> ffaith bod ffocws y Cynllun Cadernid Economaidd ar dyfu’r cyfleoedd mewn marchnadoedd ar gyfer cynnyrch o’r tir drwyddi draw yn y gadwyn gyflenwi, yn hytrach na chyfyngu’r cymorth i fusnesau rheoli tir yn unig?   </w:t>
      </w:r>
    </w:p>
    <w:p w:rsidR="006F67D5" w:rsidRPr="00FD2A9A" w:rsidRDefault="006F67D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F67D5" w:rsidRPr="00FD2A9A" w:rsidRDefault="006F67D5" w:rsidP="006F67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87ACD" w:rsidRPr="00FD2A9A" w:rsidRDefault="00487ACD" w:rsidP="0026138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u w:val="single"/>
        </w:rPr>
      </w:pPr>
    </w:p>
    <w:p w:rsidR="00487ACD" w:rsidRPr="00FD2A9A" w:rsidRDefault="00487ACD">
      <w:pPr>
        <w:spacing w:after="200" w:line="276" w:lineRule="auto"/>
        <w:rPr>
          <w:rFonts w:ascii="Arial" w:hAnsi="Arial" w:cs="Arial"/>
          <w:b/>
          <w:bCs/>
          <w:sz w:val="28"/>
          <w:u w:val="single"/>
        </w:rPr>
      </w:pPr>
      <w:r w:rsidRPr="00FD2A9A">
        <w:rPr>
          <w:rFonts w:ascii="Arial" w:hAnsi="Arial" w:cs="Arial"/>
          <w:b/>
          <w:bCs/>
          <w:sz w:val="28"/>
          <w:u w:val="single"/>
        </w:rPr>
        <w:br w:type="page"/>
      </w: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5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063900" w:rsidRPr="00FD2A9A" w:rsidRDefault="00063900" w:rsidP="00063900">
      <w:pPr>
        <w:rPr>
          <w:rFonts w:ascii="Arial" w:hAnsi="Arial" w:cs="Arial"/>
          <w:b/>
          <w:i/>
          <w:sz w:val="28"/>
          <w:lang w:val="cy-GB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5: Cadernid Economaidd</w:t>
      </w:r>
    </w:p>
    <w:p w:rsidR="00063900" w:rsidRPr="00FD2A9A" w:rsidRDefault="00063900" w:rsidP="0006390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D2A9A">
        <w:rPr>
          <w:rFonts w:ascii="Arial" w:hAnsi="Arial" w:cs="Arial"/>
          <w:lang w:val="cy-GB"/>
        </w:rPr>
        <w:t xml:space="preserve">Ai’r pum maes arfaethedig ar gyfer cymorth yw’r rhai cywir i wella cadernid economaidd? </w:t>
      </w:r>
    </w:p>
    <w:p w:rsidR="00261385" w:rsidRPr="00E01FC0" w:rsidRDefault="00E72938" w:rsidP="000639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E01FC0">
        <w:rPr>
          <w:rFonts w:ascii="Arial" w:hAnsi="Arial" w:cs="Arial"/>
          <w:lang w:val="cy-GB"/>
        </w:rPr>
        <w:t>Ie</w:t>
      </w:r>
    </w:p>
    <w:p w:rsidR="00261385" w:rsidRDefault="00261385" w:rsidP="00487A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E01FC0">
        <w:rPr>
          <w:rFonts w:ascii="Arial" w:hAnsi="Arial" w:cs="Arial"/>
          <w:lang w:val="cy-GB"/>
        </w:rPr>
        <w:t>N</w:t>
      </w:r>
      <w:r w:rsidR="00E72938" w:rsidRPr="00E01FC0">
        <w:rPr>
          <w:rFonts w:ascii="Arial" w:hAnsi="Arial" w:cs="Arial"/>
          <w:lang w:val="cy-GB"/>
        </w:rPr>
        <w:t>a</w:t>
      </w:r>
    </w:p>
    <w:p w:rsidR="00851229" w:rsidRPr="00851229" w:rsidRDefault="00851229" w:rsidP="0085122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cy-GB"/>
        </w:rPr>
      </w:pPr>
      <w:proofErr w:type="spellStart"/>
      <w:r w:rsidRPr="00851229">
        <w:rPr>
          <w:rFonts w:ascii="Arial" w:hAnsi="Arial" w:cs="Arial"/>
        </w:rPr>
        <w:t>Ansicr</w:t>
      </w:r>
      <w:proofErr w:type="spellEnd"/>
    </w:p>
    <w:p w:rsidR="006F67D5" w:rsidRPr="00FD2A9A" w:rsidRDefault="00063900" w:rsidP="006F67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FD2A9A">
        <w:rPr>
          <w:rFonts w:ascii="Arial" w:hAnsi="Arial" w:cs="Arial"/>
          <w:lang w:val="cy-GB"/>
        </w:rPr>
        <w:t>A oes unrhyw feysydd y dylid eu cynnwys ond nad ydynt wedi’u cynnwys ar hyn o bryd?</w:t>
      </w:r>
    </w:p>
    <w:p w:rsidR="006F67D5" w:rsidRPr="00FD2A9A" w:rsidRDefault="006F67D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87ACD" w:rsidRPr="00FD2A9A" w:rsidRDefault="00487ACD" w:rsidP="0026138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u w:val="single"/>
          <w:lang w:val="en-US"/>
        </w:rPr>
      </w:pPr>
    </w:p>
    <w:p w:rsidR="00487ACD" w:rsidRPr="00FD2A9A" w:rsidRDefault="00487ACD" w:rsidP="0026138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u w:val="single"/>
          <w:lang w:val="en-US"/>
        </w:rPr>
      </w:pP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6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063900" w:rsidRPr="00FD2A9A" w:rsidRDefault="00063900" w:rsidP="00063900">
      <w:pPr>
        <w:rPr>
          <w:rFonts w:ascii="Arial" w:hAnsi="Arial" w:cs="Arial"/>
          <w:b/>
          <w:i/>
          <w:sz w:val="28"/>
          <w:lang w:val="cy-GB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5: Cadernid Economaidd</w:t>
      </w:r>
    </w:p>
    <w:p w:rsidR="00261385" w:rsidRPr="00FD2A9A" w:rsidRDefault="00063900" w:rsidP="00063900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FD2A9A">
        <w:rPr>
          <w:rFonts w:ascii="Arial" w:hAnsi="Arial" w:cs="Arial"/>
          <w:lang w:val="cy-GB"/>
        </w:rPr>
        <w:t>O’r pum maes arfaethedig ar gyfer cymorth, pa rai yw’r blaenoriaethau, o ran cyllid a’r drefn o ran eu darparu? Er enghraifft, a oes angen rhoi rhai mesurau ar waith cyn rhai eraill?</w:t>
      </w:r>
    </w:p>
    <w:p w:rsidR="006F67D5" w:rsidRPr="00FD2A9A" w:rsidRDefault="006F67D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261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6F67D5" w:rsidRPr="00FD2A9A" w:rsidRDefault="006F67D5" w:rsidP="006F67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87ACD" w:rsidRPr="00FD2A9A" w:rsidRDefault="00487ACD">
      <w:pPr>
        <w:spacing w:after="200" w:line="276" w:lineRule="auto"/>
        <w:rPr>
          <w:rFonts w:ascii="Arial" w:hAnsi="Arial" w:cs="Arial"/>
          <w:b/>
          <w:bCs/>
          <w:lang w:val="en-US"/>
        </w:rPr>
      </w:pPr>
      <w:r w:rsidRPr="00FD2A9A">
        <w:rPr>
          <w:rFonts w:ascii="Arial" w:hAnsi="Arial" w:cs="Arial"/>
          <w:b/>
          <w:bCs/>
          <w:lang w:val="en-US"/>
        </w:rPr>
        <w:br w:type="page"/>
      </w:r>
    </w:p>
    <w:p w:rsidR="006F67D5" w:rsidRPr="00FD2A9A" w:rsidRDefault="006F67D5" w:rsidP="006F67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7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063900" w:rsidRPr="00FD2A9A" w:rsidRDefault="00063900" w:rsidP="00063900">
      <w:pPr>
        <w:rPr>
          <w:rFonts w:ascii="Arial" w:hAnsi="Arial" w:cs="Arial"/>
          <w:b/>
          <w:i/>
          <w:sz w:val="28"/>
          <w:lang w:val="cy-GB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5: Cadernid Economaidd</w:t>
      </w:r>
    </w:p>
    <w:p w:rsidR="00063900" w:rsidRPr="00FD2A9A" w:rsidRDefault="00063900" w:rsidP="00063900">
      <w:pPr>
        <w:spacing w:after="200" w:line="276" w:lineRule="auto"/>
        <w:rPr>
          <w:rFonts w:ascii="Arial" w:hAnsi="Arial" w:cs="Arial"/>
          <w:lang w:val="cy-GB"/>
        </w:rPr>
      </w:pPr>
      <w:r w:rsidRPr="00FD2A9A">
        <w:rPr>
          <w:rFonts w:ascii="Arial" w:hAnsi="Arial" w:cs="Arial"/>
          <w:lang w:val="cy-GB"/>
        </w:rPr>
        <w:t xml:space="preserve">A ddylem fod yn buddsoddi mewn pobl, er enghraifft i gyflwyno syniadau, sgiliau a phobl newydd i faes rheoli tir a’r gadwyn gyflenwi yng Nghymru? </w:t>
      </w:r>
    </w:p>
    <w:p w:rsidR="00063900" w:rsidRPr="00E01FC0" w:rsidRDefault="00E01FC0" w:rsidP="000639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E01FC0">
        <w:rPr>
          <w:rFonts w:ascii="Arial" w:hAnsi="Arial" w:cs="Arial"/>
          <w:lang w:val="cy-GB"/>
        </w:rPr>
        <w:t>Ddylem</w:t>
      </w:r>
    </w:p>
    <w:p w:rsidR="00063900" w:rsidRDefault="00E01FC0" w:rsidP="000639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E01FC0">
        <w:rPr>
          <w:rFonts w:ascii="Arial" w:hAnsi="Arial" w:cs="Arial"/>
          <w:lang w:val="cy-GB"/>
        </w:rPr>
        <w:t>Ni Ddylem</w:t>
      </w:r>
    </w:p>
    <w:p w:rsidR="00851229" w:rsidRPr="00851229" w:rsidRDefault="00851229" w:rsidP="0085122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cy-GB"/>
        </w:rPr>
      </w:pPr>
      <w:proofErr w:type="spellStart"/>
      <w:r w:rsidRPr="00851229">
        <w:rPr>
          <w:rFonts w:ascii="Arial" w:hAnsi="Arial" w:cs="Arial"/>
        </w:rPr>
        <w:t>Ansicr</w:t>
      </w:r>
      <w:proofErr w:type="spellEnd"/>
    </w:p>
    <w:p w:rsidR="00063900" w:rsidRPr="00FD2A9A" w:rsidRDefault="00063900" w:rsidP="00063900">
      <w:pPr>
        <w:spacing w:after="200" w:line="276" w:lineRule="auto"/>
        <w:rPr>
          <w:rFonts w:ascii="Arial" w:hAnsi="Arial" w:cs="Arial"/>
          <w:lang w:val="cy-GB"/>
        </w:rPr>
      </w:pPr>
    </w:p>
    <w:p w:rsidR="00261385" w:rsidRPr="00FD2A9A" w:rsidRDefault="00063900" w:rsidP="00063900">
      <w:pPr>
        <w:spacing w:after="200" w:line="276" w:lineRule="auto"/>
        <w:rPr>
          <w:rFonts w:ascii="Arial" w:hAnsi="Arial" w:cs="Arial"/>
        </w:rPr>
      </w:pPr>
      <w:r w:rsidRPr="00FD2A9A">
        <w:rPr>
          <w:rFonts w:ascii="Arial" w:hAnsi="Arial" w:cs="Arial"/>
          <w:lang w:val="cy-GB"/>
        </w:rPr>
        <w:t>Os felly, sut ddylem ymchwilio i hyn?</w:t>
      </w:r>
    </w:p>
    <w:p w:rsidR="00261385" w:rsidRPr="00FD2A9A" w:rsidRDefault="00261385" w:rsidP="0026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26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26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26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26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26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26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26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26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61385" w:rsidRPr="00FD2A9A" w:rsidRDefault="00261385" w:rsidP="0026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6F67D5" w:rsidRPr="00FD2A9A" w:rsidRDefault="006F67D5" w:rsidP="006F67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61385" w:rsidRPr="00FD2A9A" w:rsidRDefault="00261385" w:rsidP="006F67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87ACD" w:rsidRPr="00FD2A9A" w:rsidRDefault="00487ACD" w:rsidP="0026138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8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063900" w:rsidRPr="00FD2A9A" w:rsidRDefault="00063900" w:rsidP="00063900">
      <w:pPr>
        <w:rPr>
          <w:rFonts w:ascii="Arial" w:hAnsi="Arial" w:cs="Arial"/>
          <w:b/>
          <w:i/>
          <w:sz w:val="32"/>
          <w:szCs w:val="28"/>
          <w:u w:val="single"/>
          <w:lang w:val="en-US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6: Nwyddau Cyhoeddus</w:t>
      </w:r>
    </w:p>
    <w:p w:rsidR="00063900" w:rsidRPr="00FD2A9A" w:rsidRDefault="00063900" w:rsidP="00487ACD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FD2A9A">
        <w:rPr>
          <w:rFonts w:ascii="Arial" w:hAnsi="Arial" w:cs="Arial"/>
          <w:lang w:val="cy-GB"/>
        </w:rPr>
        <w:t xml:space="preserve">Rydym wedi nodi ein paramedrau arfaethedig ar gyfer y cynllun nwyddau cyhoeddus. A ydynt yn briodol? </w:t>
      </w:r>
    </w:p>
    <w:p w:rsidR="00063900" w:rsidRPr="00E01FC0" w:rsidRDefault="00583A81" w:rsidP="000639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E01FC0">
        <w:rPr>
          <w:rFonts w:ascii="Arial" w:hAnsi="Arial" w:cs="Arial"/>
          <w:lang w:val="cy-GB"/>
        </w:rPr>
        <w:t>Mae</w:t>
      </w:r>
    </w:p>
    <w:p w:rsidR="00063900" w:rsidRDefault="00583A81" w:rsidP="000639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E01FC0">
        <w:rPr>
          <w:rFonts w:ascii="Arial" w:hAnsi="Arial" w:cs="Arial"/>
          <w:lang w:val="cy-GB"/>
        </w:rPr>
        <w:t>Nid yw</w:t>
      </w:r>
    </w:p>
    <w:p w:rsidR="00851229" w:rsidRPr="00851229" w:rsidRDefault="00851229" w:rsidP="00851229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val="cy-GB"/>
        </w:rPr>
      </w:pPr>
      <w:proofErr w:type="spellStart"/>
      <w:r w:rsidRPr="00851229">
        <w:rPr>
          <w:rFonts w:ascii="Arial" w:hAnsi="Arial" w:cs="Arial"/>
        </w:rPr>
        <w:t>Ansicr</w:t>
      </w:r>
      <w:proofErr w:type="spellEnd"/>
    </w:p>
    <w:p w:rsidR="00851229" w:rsidRPr="00E01FC0" w:rsidRDefault="00851229" w:rsidP="0085122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</w:p>
    <w:p w:rsidR="00063900" w:rsidRPr="00E01FC0" w:rsidRDefault="00063900" w:rsidP="00063900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E01FC0">
        <w:rPr>
          <w:rFonts w:ascii="Arial" w:hAnsi="Arial" w:cs="Arial"/>
          <w:lang w:val="cy-GB"/>
        </w:rPr>
        <w:t xml:space="preserve">Fyddech </w:t>
      </w:r>
      <w:proofErr w:type="spellStart"/>
      <w:r w:rsidRPr="00E01FC0">
        <w:rPr>
          <w:rFonts w:ascii="Arial" w:hAnsi="Arial" w:cs="Arial"/>
          <w:lang w:val="cy-GB"/>
        </w:rPr>
        <w:t>chi’n</w:t>
      </w:r>
      <w:proofErr w:type="spellEnd"/>
      <w:r w:rsidRPr="00E01FC0">
        <w:rPr>
          <w:rFonts w:ascii="Arial" w:hAnsi="Arial" w:cs="Arial"/>
          <w:lang w:val="cy-GB"/>
        </w:rPr>
        <w:t xml:space="preserve"> newid unrhyw beth?</w:t>
      </w:r>
    </w:p>
    <w:p w:rsidR="00063900" w:rsidRPr="00E01FC0" w:rsidRDefault="00E01FC0" w:rsidP="000639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E01FC0">
        <w:rPr>
          <w:rFonts w:ascii="Arial" w:hAnsi="Arial" w:cs="Arial"/>
          <w:lang w:val="cy-GB"/>
        </w:rPr>
        <w:t>Fyddem</w:t>
      </w:r>
    </w:p>
    <w:p w:rsidR="00D6692A" w:rsidRDefault="00E01FC0" w:rsidP="000639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E01FC0">
        <w:rPr>
          <w:rFonts w:ascii="Arial" w:hAnsi="Arial" w:cs="Arial"/>
          <w:lang w:val="cy-GB"/>
        </w:rPr>
        <w:t>Ni Fyddem</w:t>
      </w:r>
    </w:p>
    <w:p w:rsidR="00851229" w:rsidRPr="00851229" w:rsidRDefault="00851229" w:rsidP="0085122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val="cy-GB"/>
        </w:rPr>
      </w:pPr>
      <w:proofErr w:type="spellStart"/>
      <w:r w:rsidRPr="00851229">
        <w:rPr>
          <w:rFonts w:ascii="Arial" w:hAnsi="Arial" w:cs="Arial"/>
        </w:rPr>
        <w:t>Ansicr</w:t>
      </w:r>
      <w:proofErr w:type="spellEnd"/>
    </w:p>
    <w:p w:rsidR="00063900" w:rsidRPr="00E01FC0" w:rsidRDefault="00063900" w:rsidP="00063900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E01FC0">
        <w:rPr>
          <w:rFonts w:ascii="Arial" w:hAnsi="Arial" w:cs="Arial"/>
          <w:lang w:val="cy-GB"/>
        </w:rPr>
        <w:t>Os felly, beth?</w:t>
      </w:r>
    </w:p>
    <w:p w:rsidR="006F67D5" w:rsidRPr="00FD2A9A" w:rsidRDefault="006F67D5" w:rsidP="006F67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6F67D5" w:rsidRPr="00FD2A9A" w:rsidRDefault="006F67D5" w:rsidP="00D6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D6692A" w:rsidRPr="00FD2A9A" w:rsidRDefault="00D6692A" w:rsidP="00D6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D6692A" w:rsidRPr="00FD2A9A" w:rsidRDefault="00D6692A" w:rsidP="00D6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D6692A" w:rsidRPr="00FD2A9A" w:rsidRDefault="00D6692A" w:rsidP="00D6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D6692A" w:rsidRPr="00FD2A9A" w:rsidRDefault="00D6692A" w:rsidP="00D6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D6692A" w:rsidRPr="00FD2A9A" w:rsidRDefault="00D6692A" w:rsidP="00D6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D6692A" w:rsidRPr="00FD2A9A" w:rsidRDefault="00D6692A" w:rsidP="00D6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D6692A" w:rsidRPr="00FD2A9A" w:rsidRDefault="00D6692A" w:rsidP="00D6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D6692A" w:rsidRPr="00FD2A9A" w:rsidRDefault="00D6692A" w:rsidP="00D6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D6692A" w:rsidRPr="00FD2A9A" w:rsidRDefault="00D6692A" w:rsidP="00D6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87ACD" w:rsidRPr="00FD2A9A" w:rsidRDefault="00487ACD">
      <w:pPr>
        <w:spacing w:after="200" w:line="276" w:lineRule="auto"/>
        <w:rPr>
          <w:rFonts w:ascii="Arial" w:hAnsi="Arial" w:cs="Arial"/>
          <w:b/>
          <w:bCs/>
          <w:sz w:val="28"/>
          <w:lang w:val="en-US"/>
        </w:rPr>
      </w:pPr>
      <w:r w:rsidRPr="00FD2A9A">
        <w:rPr>
          <w:rFonts w:ascii="Arial" w:hAnsi="Arial" w:cs="Arial"/>
          <w:b/>
          <w:bCs/>
          <w:sz w:val="28"/>
          <w:lang w:val="en-US"/>
        </w:rPr>
        <w:br w:type="page"/>
      </w:r>
    </w:p>
    <w:p w:rsidR="006F67D5" w:rsidRPr="00FD2A9A" w:rsidRDefault="006F67D5" w:rsidP="006F67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lang w:val="en-US"/>
        </w:rPr>
      </w:pP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9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063900" w:rsidRPr="00FD2A9A" w:rsidRDefault="00063900" w:rsidP="00063900">
      <w:pPr>
        <w:rPr>
          <w:rFonts w:ascii="Arial" w:hAnsi="Arial" w:cs="Arial"/>
          <w:b/>
          <w:i/>
          <w:sz w:val="32"/>
          <w:szCs w:val="28"/>
          <w:u w:val="single"/>
          <w:lang w:val="en-US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6: Nwyddau Cyhoeddus</w:t>
      </w:r>
    </w:p>
    <w:p w:rsidR="00D6692A" w:rsidRPr="00FD2A9A" w:rsidRDefault="00063900" w:rsidP="0006390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D2A9A">
        <w:rPr>
          <w:rFonts w:ascii="Arial" w:hAnsi="Arial" w:cs="Arial"/>
          <w:lang w:val="cy-GB"/>
        </w:rPr>
        <w:t>Mae’r cynllun hwn i fod i gynnig y cyfle i reolwyr tir gael mynediad at ffrwd incwm newydd sylweddol wrth i’r BPS ddod i ben. Sut allem ni wella’r hyn sy’n cael ei gynnig i ddenu rheolwyr tir tra’n gwireddu ein gweledigaeth ac yn cyflawni ein hamcanion?</w:t>
      </w: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05B2E" w:rsidRPr="00FD2A9A" w:rsidRDefault="00305B2E"/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10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063900" w:rsidRPr="00FD2A9A" w:rsidRDefault="00063900" w:rsidP="00063900">
      <w:pPr>
        <w:rPr>
          <w:rFonts w:ascii="Arial" w:hAnsi="Arial" w:cs="Arial"/>
          <w:b/>
          <w:i/>
          <w:sz w:val="32"/>
          <w:szCs w:val="28"/>
          <w:u w:val="single"/>
          <w:lang w:val="en-US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6: Nwyddau Cyhoeddus</w:t>
      </w:r>
    </w:p>
    <w:p w:rsidR="00063900" w:rsidRPr="00FD2A9A" w:rsidRDefault="00063900" w:rsidP="00063900">
      <w:pPr>
        <w:spacing w:after="200" w:line="276" w:lineRule="auto"/>
        <w:rPr>
          <w:rFonts w:ascii="Arial" w:hAnsi="Arial" w:cs="Arial"/>
          <w:lang w:val="cy-GB"/>
        </w:rPr>
      </w:pPr>
      <w:r w:rsidRPr="00FD2A9A">
        <w:rPr>
          <w:rFonts w:ascii="Arial" w:hAnsi="Arial" w:cs="Arial"/>
          <w:lang w:val="cy-GB"/>
        </w:rPr>
        <w:t xml:space="preserve">A oes unrhyw nwyddau cyhoeddus eraill y dylid eu cefnogi yn eich tyb chi? </w:t>
      </w:r>
    </w:p>
    <w:p w:rsidR="00063900" w:rsidRPr="00583A81" w:rsidRDefault="00E72938" w:rsidP="000639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583A81">
        <w:rPr>
          <w:rFonts w:ascii="Arial" w:hAnsi="Arial" w:cs="Arial"/>
          <w:lang w:val="cy-GB"/>
        </w:rPr>
        <w:t>Oes</w:t>
      </w:r>
    </w:p>
    <w:p w:rsidR="00063900" w:rsidRDefault="00063900" w:rsidP="000639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583A81">
        <w:rPr>
          <w:rFonts w:ascii="Arial" w:hAnsi="Arial" w:cs="Arial"/>
          <w:lang w:val="cy-GB"/>
        </w:rPr>
        <w:t>Na</w:t>
      </w:r>
      <w:r w:rsidR="00583A81" w:rsidRPr="00583A81">
        <w:rPr>
          <w:rFonts w:ascii="Arial" w:hAnsi="Arial" w:cs="Arial"/>
          <w:lang w:val="cy-GB"/>
        </w:rPr>
        <w:t>c</w:t>
      </w:r>
      <w:r w:rsidR="00E72938" w:rsidRPr="00583A81">
        <w:rPr>
          <w:rFonts w:ascii="Arial" w:hAnsi="Arial" w:cs="Arial"/>
          <w:lang w:val="cy-GB"/>
        </w:rPr>
        <w:t xml:space="preserve"> Oes</w:t>
      </w:r>
    </w:p>
    <w:p w:rsidR="00851229" w:rsidRPr="00851229" w:rsidRDefault="00851229" w:rsidP="00851229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cy-GB"/>
        </w:rPr>
      </w:pPr>
      <w:proofErr w:type="spellStart"/>
      <w:r w:rsidRPr="00851229">
        <w:rPr>
          <w:rFonts w:ascii="Arial" w:hAnsi="Arial" w:cs="Arial"/>
        </w:rPr>
        <w:t>Ansicr</w:t>
      </w:r>
      <w:proofErr w:type="spellEnd"/>
    </w:p>
    <w:p w:rsidR="00D6692A" w:rsidRPr="00583A81" w:rsidRDefault="00063900" w:rsidP="00063900">
      <w:pPr>
        <w:spacing w:after="200" w:line="276" w:lineRule="auto"/>
        <w:rPr>
          <w:rFonts w:ascii="Arial" w:hAnsi="Arial" w:cs="Arial"/>
          <w:lang w:val="cy-GB"/>
        </w:rPr>
      </w:pPr>
      <w:r w:rsidRPr="00583A81">
        <w:rPr>
          <w:rFonts w:ascii="Arial" w:hAnsi="Arial" w:cs="Arial"/>
          <w:lang w:val="cy-GB"/>
        </w:rPr>
        <w:t>Os felly, pam?</w:t>
      </w: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87ACD" w:rsidRPr="00FD2A9A" w:rsidRDefault="00487ACD">
      <w:pPr>
        <w:spacing w:after="200" w:line="276" w:lineRule="auto"/>
      </w:pPr>
      <w:r w:rsidRPr="00FD2A9A">
        <w:br w:type="page"/>
      </w: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11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063900" w:rsidRPr="00FD2A9A" w:rsidRDefault="00063900" w:rsidP="00063900">
      <w:pPr>
        <w:rPr>
          <w:rFonts w:ascii="Arial" w:hAnsi="Arial" w:cs="Arial"/>
          <w:b/>
          <w:i/>
          <w:sz w:val="32"/>
          <w:szCs w:val="28"/>
          <w:u w:val="single"/>
          <w:lang w:val="en-US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6: Nwyddau Cyhoeddus</w:t>
      </w:r>
    </w:p>
    <w:p w:rsidR="00D6692A" w:rsidRPr="00FD2A9A" w:rsidRDefault="00063900" w:rsidP="0006390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D2A9A">
        <w:rPr>
          <w:rFonts w:ascii="Arial" w:hAnsi="Arial" w:cs="Arial"/>
          <w:lang w:val="cy-GB"/>
        </w:rPr>
        <w:t xml:space="preserve">Gallai nifer o nwyddau cyhoeddus gymryd blynyddoedd lawer, weithiau degawdau, i gael eu gwireddu’n llawn, e.e. dal a storio carbon trwy goed llydanddail. Er mwyn cyflawni’r rhain, efallai y bydd angen i reolwyr tir ymrwymo i gontract hirdymor. Sut ydych </w:t>
      </w:r>
      <w:proofErr w:type="spellStart"/>
      <w:r w:rsidRPr="00FD2A9A">
        <w:rPr>
          <w:rFonts w:ascii="Arial" w:hAnsi="Arial" w:cs="Arial"/>
          <w:lang w:val="cy-GB"/>
        </w:rPr>
        <w:t>chi’n</w:t>
      </w:r>
      <w:proofErr w:type="spellEnd"/>
      <w:r w:rsidRPr="00FD2A9A">
        <w:rPr>
          <w:rFonts w:ascii="Arial" w:hAnsi="Arial" w:cs="Arial"/>
          <w:lang w:val="cy-GB"/>
        </w:rPr>
        <w:t xml:space="preserve"> rhagweld y bydd cytundebau o’r fath yn gweithio? Beth fydd manteision neu anfanteision cytundebau o’r fath yn eich tyb chi?</w:t>
      </w: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>
      <w:pPr>
        <w:rPr>
          <w:rFonts w:ascii="Arial" w:hAnsi="Arial" w:cs="Arial"/>
          <w:sz w:val="28"/>
        </w:rPr>
      </w:pPr>
    </w:p>
    <w:p w:rsidR="00D6692A" w:rsidRPr="00FD2A9A" w:rsidRDefault="00D6692A">
      <w:pPr>
        <w:rPr>
          <w:rFonts w:ascii="Arial" w:hAnsi="Arial" w:cs="Arial"/>
          <w:sz w:val="28"/>
        </w:rPr>
      </w:pP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12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063900" w:rsidRPr="00FD2A9A" w:rsidRDefault="00063900" w:rsidP="00063900">
      <w:pPr>
        <w:rPr>
          <w:rFonts w:ascii="Arial" w:hAnsi="Arial" w:cs="Arial"/>
          <w:b/>
          <w:i/>
          <w:sz w:val="32"/>
          <w:szCs w:val="28"/>
          <w:u w:val="single"/>
          <w:lang w:val="en-US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6: Nwyddau Cyhoeddus</w:t>
      </w:r>
    </w:p>
    <w:p w:rsidR="00D6692A" w:rsidRPr="00FD2A9A" w:rsidRDefault="00063900" w:rsidP="0006390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D2A9A">
        <w:rPr>
          <w:rFonts w:ascii="Arial" w:hAnsi="Arial" w:cs="Arial"/>
          <w:lang w:val="cy-GB"/>
        </w:rPr>
        <w:t xml:space="preserve">Gallai dull cydweithredol o ddarparu nwyddau cyhoeddus ddarparu mwy o werth am arian na gweithgarwch ar wahân mewn rhai achosion. Sut </w:t>
      </w:r>
      <w:proofErr w:type="spellStart"/>
      <w:r w:rsidRPr="00FD2A9A">
        <w:rPr>
          <w:rFonts w:ascii="Arial" w:hAnsi="Arial" w:cs="Arial"/>
          <w:lang w:val="cy-GB"/>
        </w:rPr>
        <w:t>allai’r</w:t>
      </w:r>
      <w:proofErr w:type="spellEnd"/>
      <w:r w:rsidRPr="00FD2A9A">
        <w:rPr>
          <w:rFonts w:ascii="Arial" w:hAnsi="Arial" w:cs="Arial"/>
          <w:lang w:val="cy-GB"/>
        </w:rPr>
        <w:t xml:space="preserve"> cynllun hwyluso’r dull hwn? Sut </w:t>
      </w:r>
      <w:proofErr w:type="spellStart"/>
      <w:r w:rsidRPr="00FD2A9A">
        <w:rPr>
          <w:rFonts w:ascii="Arial" w:hAnsi="Arial" w:cs="Arial"/>
          <w:lang w:val="cy-GB"/>
        </w:rPr>
        <w:t>allai</w:t>
      </w:r>
      <w:proofErr w:type="spellEnd"/>
      <w:r w:rsidRPr="00FD2A9A">
        <w:rPr>
          <w:rFonts w:ascii="Arial" w:hAnsi="Arial" w:cs="Arial"/>
          <w:lang w:val="cy-GB"/>
        </w:rPr>
        <w:t xml:space="preserve"> cyrff cyhoeddus a phreifat gyfrannu at bartneriaethau o’r fath?</w:t>
      </w: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>
      <w:pPr>
        <w:rPr>
          <w:rFonts w:ascii="Arial" w:hAnsi="Arial" w:cs="Arial"/>
        </w:rPr>
      </w:pPr>
    </w:p>
    <w:p w:rsidR="00BD7BF3" w:rsidRPr="00FD2A9A" w:rsidRDefault="00BD7BF3">
      <w:pPr>
        <w:spacing w:after="200" w:line="276" w:lineRule="auto"/>
        <w:rPr>
          <w:rFonts w:ascii="Arial" w:hAnsi="Arial" w:cs="Arial"/>
          <w:b/>
          <w:bCs/>
          <w:sz w:val="28"/>
          <w:u w:val="single"/>
        </w:rPr>
      </w:pPr>
      <w:r w:rsidRPr="00FD2A9A">
        <w:rPr>
          <w:rFonts w:ascii="Arial" w:hAnsi="Arial" w:cs="Arial"/>
          <w:b/>
          <w:bCs/>
          <w:sz w:val="28"/>
          <w:u w:val="single"/>
        </w:rPr>
        <w:br w:type="page"/>
      </w:r>
    </w:p>
    <w:p w:rsidR="00063900" w:rsidRPr="00FD2A9A" w:rsidRDefault="00F53218" w:rsidP="00063900">
      <w:pPr>
        <w:rPr>
          <w:rFonts w:ascii="Arial" w:hAnsi="Arial" w:cs="Arial"/>
          <w:b/>
          <w:i/>
          <w:sz w:val="28"/>
          <w:lang w:val="cy-GB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13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  <w:r w:rsidR="00063900" w:rsidRPr="00FD2A9A">
        <w:rPr>
          <w:rFonts w:ascii="Arial" w:hAnsi="Arial" w:cs="Arial"/>
          <w:b/>
          <w:i/>
          <w:sz w:val="28"/>
          <w:lang w:val="cy-GB"/>
        </w:rPr>
        <w:t xml:space="preserve"> </w:t>
      </w:r>
    </w:p>
    <w:p w:rsidR="00063900" w:rsidRPr="00FD2A9A" w:rsidRDefault="00063900" w:rsidP="00063900">
      <w:pPr>
        <w:rPr>
          <w:rFonts w:ascii="Arial" w:hAnsi="Arial" w:cs="Arial"/>
          <w:b/>
          <w:i/>
          <w:sz w:val="32"/>
          <w:szCs w:val="28"/>
          <w:u w:val="single"/>
          <w:lang w:val="en-US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6: Nwyddau Cyhoeddus</w:t>
      </w:r>
    </w:p>
    <w:p w:rsidR="00D6692A" w:rsidRPr="00FD2A9A" w:rsidRDefault="00063900" w:rsidP="00063900">
      <w:pPr>
        <w:spacing w:line="276" w:lineRule="auto"/>
        <w:rPr>
          <w:rFonts w:ascii="Arial" w:hAnsi="Arial" w:cs="Arial"/>
        </w:rPr>
      </w:pPr>
      <w:r w:rsidRPr="00FD2A9A">
        <w:rPr>
          <w:rFonts w:ascii="Arial" w:hAnsi="Arial" w:cs="Arial"/>
          <w:lang w:val="cy-GB"/>
        </w:rPr>
        <w:t xml:space="preserve">Gall rhai camau gweithredu ddarparu nwyddau cyhoeddus lluosog yn yr un lleoliad. Er enghraifft, gall adfer mawnogydd ddwyn manteision ar gyfer dal a storio carbon a lleihau perygl llifogydd. Fodd bynnag, gallai rhai lleoliadau fod yn addas ar gyfer nwyddau cyhoeddus lluosog o weithgareddau gwahanol. Er enghraifft, gallai un lleoliad fod yn addas naill ai i blannu coed ar gyfer dal a storio carbon, neu gael ei droi’n ôl yn wlypdir ar gyfer bioamrywiaeth. Sut </w:t>
      </w:r>
      <w:proofErr w:type="spellStart"/>
      <w:r w:rsidRPr="00FD2A9A">
        <w:rPr>
          <w:rFonts w:ascii="Arial" w:hAnsi="Arial" w:cs="Arial"/>
          <w:lang w:val="cy-GB"/>
        </w:rPr>
        <w:t>allai</w:t>
      </w:r>
      <w:proofErr w:type="spellEnd"/>
      <w:r w:rsidRPr="00FD2A9A">
        <w:rPr>
          <w:rFonts w:ascii="Arial" w:hAnsi="Arial" w:cs="Arial"/>
          <w:lang w:val="cy-GB"/>
        </w:rPr>
        <w:t xml:space="preserve"> lleoliadau ar gyfer manteision unigol, lluosog neu fanteision sy’n cystadlu </w:t>
      </w:r>
      <w:proofErr w:type="spellStart"/>
      <w:r w:rsidRPr="00FD2A9A">
        <w:rPr>
          <w:rFonts w:ascii="Arial" w:hAnsi="Arial" w:cs="Arial"/>
          <w:lang w:val="cy-GB"/>
        </w:rPr>
        <w:t>â’i</w:t>
      </w:r>
      <w:proofErr w:type="spellEnd"/>
      <w:r w:rsidRPr="00FD2A9A">
        <w:rPr>
          <w:rFonts w:ascii="Arial" w:hAnsi="Arial" w:cs="Arial"/>
          <w:lang w:val="cy-GB"/>
        </w:rPr>
        <w:t xml:space="preserve"> gilydd gael eu blaenoriaethu?</w:t>
      </w: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>
      <w:pPr>
        <w:rPr>
          <w:rFonts w:ascii="Arial" w:hAnsi="Arial" w:cs="Arial"/>
        </w:rPr>
      </w:pP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14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51766D" w:rsidRPr="00FD2A9A" w:rsidRDefault="0051766D" w:rsidP="0051766D">
      <w:pPr>
        <w:rPr>
          <w:rFonts w:ascii="Arial" w:hAnsi="Arial" w:cs="Arial"/>
          <w:b/>
          <w:i/>
          <w:sz w:val="32"/>
          <w:szCs w:val="28"/>
          <w:u w:val="single"/>
          <w:lang w:val="en-US"/>
        </w:rPr>
      </w:pPr>
      <w:r w:rsidRPr="00FD2A9A">
        <w:rPr>
          <w:rFonts w:ascii="Arial" w:hAnsi="Arial" w:cs="Arial"/>
          <w:b/>
          <w:i/>
          <w:sz w:val="28"/>
          <w:lang w:val="cy-GB"/>
        </w:rPr>
        <w:t>Pennod 6: Nwyddau Cyhoeddus</w:t>
      </w:r>
    </w:p>
    <w:p w:rsidR="0051766D" w:rsidRPr="00FD2A9A" w:rsidRDefault="0051766D" w:rsidP="0051766D">
      <w:pPr>
        <w:spacing w:line="276" w:lineRule="auto"/>
        <w:rPr>
          <w:rFonts w:ascii="Arial" w:hAnsi="Arial" w:cs="Arial"/>
          <w:lang w:val="cy-GB"/>
        </w:rPr>
      </w:pPr>
      <w:r w:rsidRPr="00FD2A9A">
        <w:rPr>
          <w:rFonts w:ascii="Arial" w:hAnsi="Arial" w:cs="Arial"/>
          <w:lang w:val="cy-GB"/>
        </w:rPr>
        <w:t>O ystyried y bydd cymorth i ddarparu nwyddau cyhoeddus yn ddull newydd yng Nghymru, bydd peth wmbredd o hyfforddiant a chyngor ar gyfer y sector yn ofynnol. Sut orau ellir darparu’r hyfforddiant a’r cyngor hwn? Pa feysydd yn y sector yw’r rhai y mae arnynt angen y mwyaf o sylw?</w:t>
      </w:r>
    </w:p>
    <w:p w:rsidR="00D6692A" w:rsidRPr="00FD2A9A" w:rsidRDefault="00D6692A" w:rsidP="00D6692A">
      <w:pP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>
      <w:pPr>
        <w:rPr>
          <w:rFonts w:ascii="Arial" w:hAnsi="Arial" w:cs="Arial"/>
        </w:rPr>
      </w:pPr>
    </w:p>
    <w:p w:rsidR="00BD7BF3" w:rsidRPr="00FD2A9A" w:rsidRDefault="00BD7BF3">
      <w:pPr>
        <w:spacing w:after="200" w:line="276" w:lineRule="auto"/>
        <w:rPr>
          <w:rFonts w:ascii="Arial" w:hAnsi="Arial" w:cs="Arial"/>
          <w:b/>
          <w:sz w:val="28"/>
          <w:u w:val="single"/>
        </w:rPr>
      </w:pPr>
      <w:r w:rsidRPr="00FD2A9A">
        <w:rPr>
          <w:rFonts w:ascii="Arial" w:hAnsi="Arial" w:cs="Arial"/>
          <w:b/>
          <w:sz w:val="28"/>
          <w:u w:val="single"/>
        </w:rPr>
        <w:br w:type="page"/>
      </w: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15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51766D" w:rsidRPr="00FD2A9A" w:rsidRDefault="0051766D" w:rsidP="0051766D">
      <w:pPr>
        <w:rPr>
          <w:rFonts w:ascii="Arial" w:hAnsi="Arial" w:cs="Arial"/>
          <w:b/>
          <w:sz w:val="32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lang w:val="cy-GB"/>
        </w:rPr>
        <w:t>Pennod 6: Nwyddau Cyhoeddus</w:t>
      </w:r>
    </w:p>
    <w:p w:rsidR="0051766D" w:rsidRPr="00FD2A9A" w:rsidRDefault="0051766D" w:rsidP="0051766D">
      <w:pPr>
        <w:spacing w:line="276" w:lineRule="auto"/>
        <w:rPr>
          <w:rFonts w:ascii="Arial" w:hAnsi="Arial" w:cs="Arial"/>
          <w:lang w:val="cy-GB"/>
        </w:rPr>
      </w:pPr>
      <w:r w:rsidRPr="00FD2A9A">
        <w:rPr>
          <w:rFonts w:ascii="Arial" w:hAnsi="Arial" w:cs="Arial"/>
          <w:lang w:val="cy-GB"/>
        </w:rPr>
        <w:t xml:space="preserve">Mae buddsoddi’n breifat mewn prynu nwyddau cyhoeddus eisoes yn digwydd, ond ar raddfa gymharol fach. Sut </w:t>
      </w:r>
      <w:proofErr w:type="spellStart"/>
      <w:r w:rsidRPr="00FD2A9A">
        <w:rPr>
          <w:rFonts w:ascii="Arial" w:hAnsi="Arial" w:cs="Arial"/>
          <w:lang w:val="cy-GB"/>
        </w:rPr>
        <w:t>allai’r</w:t>
      </w:r>
      <w:proofErr w:type="spellEnd"/>
      <w:r w:rsidRPr="00FD2A9A">
        <w:rPr>
          <w:rFonts w:ascii="Arial" w:hAnsi="Arial" w:cs="Arial"/>
          <w:lang w:val="cy-GB"/>
        </w:rPr>
        <w:t xml:space="preserve"> cynllun newydd hybu mwy o ymwneud gan y sector preifat? Beth yw’r rhwystrau i’r math yma o fuddsoddiad?</w:t>
      </w:r>
    </w:p>
    <w:p w:rsidR="00D6692A" w:rsidRPr="00FD2A9A" w:rsidRDefault="00D6692A" w:rsidP="00D6692A">
      <w:pP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>
      <w:pPr>
        <w:rPr>
          <w:rFonts w:ascii="Arial" w:hAnsi="Arial" w:cs="Arial"/>
        </w:rPr>
      </w:pP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16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51766D" w:rsidRPr="00FD2A9A" w:rsidRDefault="0051766D" w:rsidP="0051766D">
      <w:pPr>
        <w:rPr>
          <w:rFonts w:ascii="Arial" w:hAnsi="Arial" w:cs="Arial"/>
          <w:b/>
          <w:sz w:val="28"/>
          <w:lang w:val="cy-GB"/>
        </w:rPr>
      </w:pPr>
      <w:r w:rsidRPr="00FD2A9A">
        <w:rPr>
          <w:rFonts w:ascii="Arial" w:hAnsi="Arial" w:cs="Arial"/>
          <w:b/>
          <w:sz w:val="28"/>
          <w:lang w:val="cy-GB"/>
        </w:rPr>
        <w:t>Pennod 8: Pontio, cyflawni a deddfwriaeth</w:t>
      </w:r>
    </w:p>
    <w:p w:rsidR="0051766D" w:rsidRPr="00FD2A9A" w:rsidRDefault="0051766D" w:rsidP="0051766D">
      <w:pPr>
        <w:spacing w:line="276" w:lineRule="auto"/>
        <w:rPr>
          <w:rFonts w:ascii="Arial" w:hAnsi="Arial" w:cs="Arial"/>
          <w:bCs/>
          <w:lang w:val="cy-GB"/>
        </w:rPr>
      </w:pPr>
      <w:r w:rsidRPr="00FD2A9A">
        <w:rPr>
          <w:rFonts w:ascii="Arial" w:hAnsi="Arial" w:cs="Arial"/>
          <w:bCs/>
          <w:lang w:val="cy-GB"/>
        </w:rPr>
        <w:t xml:space="preserve">Beth yw eich sylwadau ar y cyfnod pontio graddol a’n huchelgais i gwblhau’r newidiadau erbyn 2025? </w:t>
      </w:r>
    </w:p>
    <w:p w:rsidR="00D6692A" w:rsidRPr="00FD2A9A" w:rsidRDefault="00D6692A" w:rsidP="00D6692A">
      <w:pP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 w:rsidP="00D6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>
      <w:pPr>
        <w:rPr>
          <w:rFonts w:ascii="Arial" w:hAnsi="Arial" w:cs="Arial"/>
        </w:rPr>
      </w:pPr>
    </w:p>
    <w:p w:rsidR="00BD7BF3" w:rsidRPr="00FD2A9A" w:rsidRDefault="00BD7BF3">
      <w:pPr>
        <w:spacing w:after="200"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D2A9A"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17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51766D" w:rsidRPr="00FD2A9A" w:rsidRDefault="0051766D" w:rsidP="0051766D">
      <w:pPr>
        <w:rPr>
          <w:bCs/>
          <w:lang w:val="cy-GB"/>
        </w:rPr>
      </w:pPr>
      <w:r w:rsidRPr="00FD2A9A">
        <w:rPr>
          <w:rFonts w:ascii="Arial" w:hAnsi="Arial" w:cs="Arial"/>
          <w:b/>
          <w:sz w:val="28"/>
          <w:lang w:val="cy-GB"/>
        </w:rPr>
        <w:t>Pennod 8: Pontio, cyflawni a deddfwriaeth</w:t>
      </w:r>
      <w:r w:rsidRPr="00FD2A9A">
        <w:rPr>
          <w:bCs/>
          <w:lang w:val="cy-GB"/>
        </w:rPr>
        <w:t xml:space="preserve"> </w:t>
      </w:r>
    </w:p>
    <w:p w:rsidR="0051766D" w:rsidRPr="00FD2A9A" w:rsidRDefault="0051766D" w:rsidP="0051766D">
      <w:pPr>
        <w:spacing w:line="276" w:lineRule="auto"/>
        <w:rPr>
          <w:rFonts w:ascii="Arial" w:hAnsi="Arial" w:cs="Arial"/>
          <w:bCs/>
          <w:lang w:val="cy-GB"/>
        </w:rPr>
      </w:pPr>
      <w:r w:rsidRPr="00FD2A9A">
        <w:rPr>
          <w:rFonts w:ascii="Arial" w:hAnsi="Arial" w:cs="Arial"/>
          <w:bCs/>
          <w:lang w:val="cy-GB"/>
        </w:rPr>
        <w:t>Beth yw’r ffordd fwyaf priodol o ddirwyn y BPS i ben yn raddol er mwyn dechrau cynnal y cynlluniau newydd?</w:t>
      </w:r>
    </w:p>
    <w:p w:rsidR="00464A97" w:rsidRPr="00FD2A9A" w:rsidRDefault="00464A97" w:rsidP="00D6692A">
      <w:pP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6692A" w:rsidRPr="00FD2A9A" w:rsidRDefault="00D6692A">
      <w:pPr>
        <w:rPr>
          <w:rFonts w:ascii="Arial" w:hAnsi="Arial" w:cs="Arial"/>
        </w:rPr>
      </w:pP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cy-GB"/>
        </w:rPr>
      </w:pP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18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51766D" w:rsidRPr="00FD2A9A" w:rsidRDefault="0051766D" w:rsidP="0051766D">
      <w:pPr>
        <w:rPr>
          <w:bCs/>
          <w:lang w:val="cy-GB"/>
        </w:rPr>
      </w:pPr>
      <w:r w:rsidRPr="00FD2A9A">
        <w:rPr>
          <w:rFonts w:ascii="Arial" w:hAnsi="Arial" w:cs="Arial"/>
          <w:b/>
          <w:sz w:val="28"/>
          <w:lang w:val="cy-GB"/>
        </w:rPr>
        <w:t>Pennod 8: Pontio, cyflawni a deddfwriaeth</w:t>
      </w:r>
      <w:r w:rsidRPr="00FD2A9A">
        <w:rPr>
          <w:bCs/>
          <w:lang w:val="cy-GB"/>
        </w:rPr>
        <w:t xml:space="preserve"> </w:t>
      </w:r>
    </w:p>
    <w:p w:rsidR="0051766D" w:rsidRPr="00FD2A9A" w:rsidRDefault="0051766D" w:rsidP="0051766D">
      <w:pPr>
        <w:spacing w:line="276" w:lineRule="auto"/>
        <w:rPr>
          <w:rFonts w:ascii="Arial" w:hAnsi="Arial" w:cs="Arial"/>
          <w:lang w:val="cy-GB"/>
        </w:rPr>
      </w:pPr>
      <w:r w:rsidRPr="00FD2A9A">
        <w:rPr>
          <w:rFonts w:ascii="Arial" w:hAnsi="Arial" w:cs="Arial"/>
          <w:bCs/>
          <w:lang w:val="cy-GB"/>
        </w:rPr>
        <w:t>Sut allwn symleiddio’r broses gyfredol o weinyddu a chynnal y BPS yn ystod y cyfnod pontio graddol?</w:t>
      </w:r>
    </w:p>
    <w:p w:rsidR="00464A97" w:rsidRPr="00FD2A9A" w:rsidRDefault="00464A97" w:rsidP="0051766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64A97" w:rsidRPr="00FD2A9A" w:rsidRDefault="00464A97" w:rsidP="00464A97">
      <w:pPr>
        <w:autoSpaceDE w:val="0"/>
        <w:autoSpaceDN w:val="0"/>
        <w:adjustRightInd w:val="0"/>
        <w:rPr>
          <w:rFonts w:ascii="Arial" w:hAnsi="Arial" w:cs="Arial"/>
        </w:rPr>
      </w:pPr>
    </w:p>
    <w:p w:rsidR="00BD7BF3" w:rsidRPr="00FD2A9A" w:rsidRDefault="00BD7BF3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FD2A9A">
        <w:rPr>
          <w:rFonts w:ascii="Arial" w:hAnsi="Arial" w:cs="Arial"/>
          <w:b/>
          <w:bCs/>
          <w:sz w:val="28"/>
        </w:rPr>
        <w:br w:type="page"/>
      </w: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19 </w:t>
      </w:r>
      <w:r w:rsidR="00FD2A9A" w:rsidRPr="00FD2A9A">
        <w:rPr>
          <w:rFonts w:ascii="Arial" w:hAnsi="Arial" w:cs="Arial"/>
          <w:b/>
          <w:sz w:val="28"/>
          <w:szCs w:val="28"/>
          <w:u w:val="single"/>
          <w:lang w:val="en-US"/>
        </w:rPr>
        <w:t>o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</w:t>
      </w:r>
    </w:p>
    <w:p w:rsidR="0051766D" w:rsidRPr="00FD2A9A" w:rsidRDefault="0051766D" w:rsidP="00487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</w:rPr>
      </w:pPr>
      <w:r w:rsidRPr="00FD2A9A">
        <w:rPr>
          <w:rFonts w:ascii="Arial" w:hAnsi="Arial" w:cs="Arial"/>
          <w:b/>
          <w:sz w:val="28"/>
          <w:lang w:val="cy-GB"/>
        </w:rPr>
        <w:t>Safonau’r Gymraeg</w:t>
      </w:r>
      <w:r w:rsidRPr="00FD2A9A">
        <w:rPr>
          <w:rFonts w:ascii="Arial" w:hAnsi="Arial" w:cs="Arial"/>
          <w:b/>
          <w:sz w:val="28"/>
        </w:rPr>
        <w:t xml:space="preserve"> </w:t>
      </w:r>
    </w:p>
    <w:p w:rsidR="0051766D" w:rsidRPr="00FD2A9A" w:rsidRDefault="0051766D" w:rsidP="0051766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lang w:val="cy-GB"/>
        </w:rPr>
      </w:pPr>
      <w:r w:rsidRPr="00FD2A9A">
        <w:rPr>
          <w:rFonts w:ascii="Arial" w:hAnsi="Arial" w:cs="Arial"/>
          <w:lang w:val="cy-GB"/>
        </w:rPr>
        <w:t xml:space="preserve">A fydd y rhaglen rheoli tir arfaethedig yn cael unrhyw effeithiau (boed yn gadarnhaol neu’n anffafriol) ar: </w:t>
      </w:r>
    </w:p>
    <w:p w:rsidR="0051766D" w:rsidRPr="00FD2A9A" w:rsidRDefault="0051766D" w:rsidP="0051766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rPr>
          <w:rFonts w:ascii="Arial" w:hAnsi="Arial" w:cs="Arial"/>
          <w:lang w:val="cy-GB"/>
        </w:rPr>
      </w:pPr>
      <w:r w:rsidRPr="00FD2A9A">
        <w:rPr>
          <w:rFonts w:ascii="Arial" w:hAnsi="Arial" w:cs="Arial"/>
          <w:lang w:val="cy-GB"/>
        </w:rPr>
        <w:t>gyfleoedd i bobl ddefnyddio’r Gymraeg;</w:t>
      </w:r>
    </w:p>
    <w:p w:rsidR="0051766D" w:rsidRPr="00FD2A9A" w:rsidRDefault="0051766D" w:rsidP="0051766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rPr>
          <w:rFonts w:ascii="Arial" w:hAnsi="Arial" w:cs="Arial"/>
          <w:lang w:val="cy-GB"/>
        </w:rPr>
      </w:pPr>
      <w:r w:rsidRPr="00FD2A9A">
        <w:rPr>
          <w:rFonts w:ascii="Arial" w:hAnsi="Arial" w:cs="Arial"/>
          <w:lang w:val="cy-GB"/>
        </w:rPr>
        <w:t>peidio â thrin y Gymraeg yn llai ffafriol na’r Saesneg?</w:t>
      </w:r>
    </w:p>
    <w:p w:rsidR="00487ACD" w:rsidRDefault="00487ACD" w:rsidP="00464A97">
      <w:pPr>
        <w:rPr>
          <w:rFonts w:ascii="MetronicSlabProRegular" w:hAnsi="MetronicSlabProRegular" w:cs="MetronicSlabProRegular"/>
        </w:rPr>
      </w:pPr>
    </w:p>
    <w:p w:rsidR="00487ACD" w:rsidRDefault="00487ACD" w:rsidP="0048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ACD" w:rsidRDefault="00487ACD" w:rsidP="0048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ACD" w:rsidRDefault="00487ACD" w:rsidP="0048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ACD" w:rsidRDefault="00487ACD" w:rsidP="0048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ACD" w:rsidRDefault="00487ACD" w:rsidP="0048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ACD" w:rsidRDefault="00487ACD" w:rsidP="0048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ACD" w:rsidRDefault="00487ACD" w:rsidP="0048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ACD" w:rsidRDefault="00487ACD" w:rsidP="0048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ACD" w:rsidRDefault="00487ACD" w:rsidP="0048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ACD" w:rsidRDefault="00487ACD" w:rsidP="0048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3218" w:rsidRDefault="00F53218" w:rsidP="00F53218">
      <w:pPr>
        <w:rPr>
          <w:rFonts w:ascii="Arial" w:hAnsi="Arial" w:cs="Arial"/>
          <w:b/>
          <w:sz w:val="28"/>
          <w:szCs w:val="28"/>
          <w:u w:val="single"/>
          <w:lang w:val="cy-GB"/>
        </w:rPr>
      </w:pPr>
    </w:p>
    <w:p w:rsidR="00F53218" w:rsidRPr="00FD2A9A" w:rsidRDefault="00F53218" w:rsidP="00F5321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D2A9A">
        <w:rPr>
          <w:rFonts w:ascii="Arial" w:hAnsi="Arial" w:cs="Arial"/>
          <w:b/>
          <w:sz w:val="28"/>
          <w:szCs w:val="28"/>
          <w:u w:val="single"/>
          <w:lang w:val="cy-GB"/>
        </w:rPr>
        <w:t>CWESTIYNAU</w:t>
      </w:r>
      <w:r w:rsidRPr="00FD2A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 of 20</w:t>
      </w:r>
    </w:p>
    <w:p w:rsidR="00487ACD" w:rsidRPr="00FD2A9A" w:rsidRDefault="00FD2A9A" w:rsidP="00487ACD">
      <w:pPr>
        <w:autoSpaceDE w:val="0"/>
        <w:autoSpaceDN w:val="0"/>
        <w:adjustRightInd w:val="0"/>
        <w:rPr>
          <w:rFonts w:ascii="Arial" w:hAnsi="Arial" w:cs="Arial"/>
          <w:sz w:val="28"/>
          <w:lang w:val="cy-GB"/>
        </w:rPr>
      </w:pPr>
      <w:r w:rsidRPr="00FD2A9A">
        <w:rPr>
          <w:rFonts w:ascii="Arial" w:hAnsi="Arial" w:cs="Arial"/>
          <w:b/>
          <w:bCs/>
          <w:color w:val="000000"/>
          <w:sz w:val="28"/>
          <w:lang w:val="cy-GB"/>
        </w:rPr>
        <w:t>A ydych yn dymuno gwneud unrhyw sylwadau pellach?</w:t>
      </w:r>
    </w:p>
    <w:p w:rsidR="00487ACD" w:rsidRPr="00487ACD" w:rsidRDefault="00487ACD" w:rsidP="00464A97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464A97" w:rsidRDefault="00464A97">
      <w:pPr>
        <w:rPr>
          <w:rFonts w:ascii="Arial" w:hAnsi="Arial" w:cs="Arial"/>
        </w:rPr>
      </w:pPr>
    </w:p>
    <w:p w:rsidR="00464A97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4A97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4A97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4A97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4A97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4A97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4A97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4A97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4A97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4A97" w:rsidRPr="00464A97" w:rsidRDefault="00464A97" w:rsidP="0046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464A97" w:rsidRPr="00464A9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81" w:rsidRDefault="00583A81" w:rsidP="00681386">
      <w:r>
        <w:separator/>
      </w:r>
    </w:p>
  </w:endnote>
  <w:endnote w:type="continuationSeparator" w:id="0">
    <w:p w:rsidR="00583A81" w:rsidRDefault="00583A81" w:rsidP="0068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nicSlabPro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ronicSlabPro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81" w:rsidRDefault="00583A81">
    <w:pPr>
      <w:pStyle w:val="Footer"/>
    </w:pPr>
  </w:p>
  <w:p w:rsidR="00583A81" w:rsidRDefault="00583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81" w:rsidRDefault="00583A81" w:rsidP="00681386">
      <w:r>
        <w:separator/>
      </w:r>
    </w:p>
  </w:footnote>
  <w:footnote w:type="continuationSeparator" w:id="0">
    <w:p w:rsidR="00583A81" w:rsidRDefault="00583A81" w:rsidP="0068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119"/>
    <w:multiLevelType w:val="hybridMultilevel"/>
    <w:tmpl w:val="BF8275B0"/>
    <w:lvl w:ilvl="0" w:tplc="B49A27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410"/>
    <w:multiLevelType w:val="hybridMultilevel"/>
    <w:tmpl w:val="BB565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62B"/>
    <w:multiLevelType w:val="multilevel"/>
    <w:tmpl w:val="A5AC4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upperRoman"/>
      <w:lvlText w:val="%3."/>
      <w:lvlJc w:val="righ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CFD666D"/>
    <w:multiLevelType w:val="hybridMultilevel"/>
    <w:tmpl w:val="4CDC2A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7690"/>
    <w:multiLevelType w:val="hybridMultilevel"/>
    <w:tmpl w:val="53962004"/>
    <w:lvl w:ilvl="0" w:tplc="031ED0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9014A"/>
    <w:multiLevelType w:val="hybridMultilevel"/>
    <w:tmpl w:val="44EC9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D4CE6"/>
    <w:multiLevelType w:val="hybridMultilevel"/>
    <w:tmpl w:val="9CBC5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462A1"/>
    <w:multiLevelType w:val="hybridMultilevel"/>
    <w:tmpl w:val="A0323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C4985"/>
    <w:multiLevelType w:val="hybridMultilevel"/>
    <w:tmpl w:val="4DFE70DA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35A8253E"/>
    <w:multiLevelType w:val="hybridMultilevel"/>
    <w:tmpl w:val="400C72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3BB7"/>
    <w:multiLevelType w:val="hybridMultilevel"/>
    <w:tmpl w:val="44EC9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41F0F"/>
    <w:multiLevelType w:val="hybridMultilevel"/>
    <w:tmpl w:val="B9FEF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14918"/>
    <w:multiLevelType w:val="hybridMultilevel"/>
    <w:tmpl w:val="E88A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2A78"/>
    <w:multiLevelType w:val="hybridMultilevel"/>
    <w:tmpl w:val="DCC058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459E"/>
    <w:multiLevelType w:val="hybridMultilevel"/>
    <w:tmpl w:val="F5C07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C59A6"/>
    <w:multiLevelType w:val="hybridMultilevel"/>
    <w:tmpl w:val="4ACAB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A697F"/>
    <w:multiLevelType w:val="hybridMultilevel"/>
    <w:tmpl w:val="14F67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45451"/>
    <w:multiLevelType w:val="hybridMultilevel"/>
    <w:tmpl w:val="C37AD0D6"/>
    <w:lvl w:ilvl="0" w:tplc="B49A27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D5656"/>
    <w:multiLevelType w:val="hybridMultilevel"/>
    <w:tmpl w:val="F8846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2"/>
  </w:num>
  <w:num w:numId="16">
    <w:abstractNumId w:val="9"/>
  </w:num>
  <w:num w:numId="17">
    <w:abstractNumId w:val="3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D5"/>
    <w:rsid w:val="00063900"/>
    <w:rsid w:val="0009491F"/>
    <w:rsid w:val="002133C8"/>
    <w:rsid w:val="00261385"/>
    <w:rsid w:val="002D14D2"/>
    <w:rsid w:val="00305B2E"/>
    <w:rsid w:val="003A5EB5"/>
    <w:rsid w:val="003C180E"/>
    <w:rsid w:val="003F2B89"/>
    <w:rsid w:val="004365FF"/>
    <w:rsid w:val="00464A97"/>
    <w:rsid w:val="00487ACD"/>
    <w:rsid w:val="0051766D"/>
    <w:rsid w:val="00583A81"/>
    <w:rsid w:val="00681386"/>
    <w:rsid w:val="006A77FB"/>
    <w:rsid w:val="006F67D5"/>
    <w:rsid w:val="00772A17"/>
    <w:rsid w:val="007908B1"/>
    <w:rsid w:val="0079780A"/>
    <w:rsid w:val="007F35D7"/>
    <w:rsid w:val="00820350"/>
    <w:rsid w:val="0082311C"/>
    <w:rsid w:val="00851229"/>
    <w:rsid w:val="009B2888"/>
    <w:rsid w:val="009F6B22"/>
    <w:rsid w:val="00BD4713"/>
    <w:rsid w:val="00BD7BF3"/>
    <w:rsid w:val="00BE0C65"/>
    <w:rsid w:val="00C82474"/>
    <w:rsid w:val="00D6692A"/>
    <w:rsid w:val="00DB4897"/>
    <w:rsid w:val="00E01FC0"/>
    <w:rsid w:val="00E72938"/>
    <w:rsid w:val="00E853A1"/>
    <w:rsid w:val="00F53218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D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F6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D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86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6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51766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D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F6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D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86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6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51766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Brexit a’n Tir  Consultation Response Form</CompanyAddress>
  <CompanyPhone/>
  <CompanyFax/>
  <CompanyEmail/>
</CoverPage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A23238403</value>
    </field>
    <field name="Objective-Title">
      <value order="0">brexit-an-tir-ymgynghoriad-ffurflen-ymateb</value>
    </field>
    <field name="Objective-Description">
      <value order="0"/>
    </field>
    <field name="Objective-CreationStamp">
      <value order="0">2018-08-06T12:21:59Z</value>
    </field>
    <field name="Objective-IsApproved">
      <value order="0">false</value>
    </field>
    <field name="Objective-IsPublished">
      <value order="0">true</value>
    </field>
    <field name="Objective-DatePublished">
      <value order="0">2018-08-06T12:22:16Z</value>
    </field>
    <field name="Objective-ModificationStamp">
      <value order="0">2018-08-06T12:22:16Z</value>
    </field>
    <field name="Objective-Owner">
      <value order="0">Jones, Ieuan (ESNR - ERA - Land, Nature &amp; Forestry)</value>
    </field>
    <field name="Objective-Path">
      <value order="0">Objective Global Folder:Classified Object:Jones, Ieuan (ESNR - ERA - Land, Nature &amp; Forestry)</value>
    </field>
    <field name="Objective-Parent">
      <value order="0">Jones, Ieuan (ESNR - ERA - Land, Nature &amp; Forestry)</value>
    </field>
    <field name="Objective-State">
      <value order="0">Published</value>
    </field>
    <field name="Objective-VersionId">
      <value order="0">vA46165845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2018-08-06T22:59:59Z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5613C26-77F7-49B7-BB3F-D9A25D1E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44E4BAF6.dotm</Template>
  <TotalTime>1</TotalTime>
  <Pages>13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MorganO1</dc:creator>
  <cp:lastModifiedBy>MorganO1</cp:lastModifiedBy>
  <cp:revision>2</cp:revision>
  <dcterms:created xsi:type="dcterms:W3CDTF">2018-08-06T14:01:00Z</dcterms:created>
  <dcterms:modified xsi:type="dcterms:W3CDTF">2018-08-06T14:01:00Z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A23238403</vt:lpwstr>
  </property>
  <property fmtid="{D5CDD505-2E9C-101B-9397-08002B2CF9AE}" pid="4" name="Objective-Title">
    <vt:lpwstr>brexit-an-tir-ymgynghoriad-ffurflen-ymateb</vt:lpwstr>
  </property>
  <property fmtid="{D5CDD505-2E9C-101B-9397-08002B2CF9AE}" pid="5" name="Objective-Description">
    <vt:lpwstr/>
  </property>
  <property fmtid="{D5CDD505-2E9C-101B-9397-08002B2CF9AE}" pid="6" name="Objective-CreationStamp">
    <vt:filetime>2018-08-06T12:22:07Z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2018-08-06T12:22:16Z</vt:filetime>
  </property>
  <property fmtid="{D5CDD505-2E9C-101B-9397-08002B2CF9AE}" pid="10" name="Objective-ModificationStamp">
    <vt:filetime>2018-08-06T12:22:16Z</vt:filetime>
  </property>
  <property fmtid="{D5CDD505-2E9C-101B-9397-08002B2CF9AE}" pid="11" name="Objective-Owner">
    <vt:lpwstr>Jones, Ieuan (ESNR - ERA - Land, Nature &amp; Forestry)</vt:lpwstr>
  </property>
  <property fmtid="{D5CDD505-2E9C-101B-9397-08002B2CF9AE}" pid="12" name="Objective-Path">
    <vt:lpwstr>Jones, Ieuan (ESNR - ERA - Land, Nature &amp; Forestry):</vt:lpwstr>
  </property>
  <property fmtid="{D5CDD505-2E9C-101B-9397-08002B2CF9AE}" pid="13" name="Objective-Parent">
    <vt:lpwstr>Jones, Ieuan (ESNR - ERA - Land, Nature &amp; Forestry)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vA46165845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2018-08-06T22:59:59Z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2018-08-05T23:00:00Z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