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2D694" w14:textId="44E63CCD" w:rsidR="00EB1EDE" w:rsidRDefault="00EB1EDE" w:rsidP="00EB1EDE">
      <w:pPr>
        <w:rPr>
          <w:rFonts w:ascii="Arial" w:hAnsi="Arial" w:cs="Arial"/>
          <w:sz w:val="32"/>
          <w:szCs w:val="32"/>
          <w:lang w:val="cy-GB"/>
        </w:rPr>
      </w:pPr>
      <w:r w:rsidRPr="00EB1EDE">
        <w:rPr>
          <w:rFonts w:ascii="Arial" w:hAnsi="Arial" w:cs="Arial"/>
          <w:sz w:val="32"/>
          <w:szCs w:val="32"/>
          <w:lang w:val="cy-GB"/>
        </w:rPr>
        <w:t xml:space="preserve">Ymgynghori ar </w:t>
      </w:r>
      <w:r w:rsidR="001F3360">
        <w:rPr>
          <w:rFonts w:ascii="Arial" w:hAnsi="Arial" w:cs="Arial"/>
          <w:sz w:val="32"/>
          <w:szCs w:val="32"/>
          <w:lang w:val="cy-GB"/>
        </w:rPr>
        <w:t xml:space="preserve">y </w:t>
      </w:r>
      <w:r w:rsidRPr="00EB1EDE">
        <w:rPr>
          <w:rFonts w:ascii="Arial" w:hAnsi="Arial" w:cs="Arial"/>
          <w:sz w:val="32"/>
          <w:szCs w:val="32"/>
          <w:lang w:val="cy-GB"/>
        </w:rPr>
        <w:t>defnydd</w:t>
      </w:r>
      <w:r w:rsidR="001F3360">
        <w:rPr>
          <w:rFonts w:ascii="Arial" w:hAnsi="Arial" w:cs="Arial"/>
          <w:sz w:val="32"/>
          <w:szCs w:val="32"/>
          <w:lang w:val="cy-GB"/>
        </w:rPr>
        <w:t xml:space="preserve"> </w:t>
      </w:r>
      <w:r w:rsidRPr="00EB1EDE">
        <w:rPr>
          <w:rFonts w:ascii="Arial" w:hAnsi="Arial" w:cs="Arial"/>
          <w:sz w:val="32"/>
          <w:szCs w:val="32"/>
          <w:lang w:val="cy-GB"/>
        </w:rPr>
        <w:t xml:space="preserve">o </w:t>
      </w:r>
      <w:proofErr w:type="spellStart"/>
      <w:r w:rsidRPr="00EB1EDE">
        <w:rPr>
          <w:rFonts w:ascii="Arial" w:hAnsi="Arial" w:cs="Arial"/>
          <w:sz w:val="32"/>
          <w:szCs w:val="32"/>
          <w:lang w:val="cy-GB"/>
        </w:rPr>
        <w:t>d</w:t>
      </w:r>
      <w:r w:rsidR="005E290E">
        <w:rPr>
          <w:rFonts w:ascii="Arial" w:hAnsi="Arial" w:cs="Arial"/>
          <w:sz w:val="32"/>
          <w:szCs w:val="32"/>
          <w:lang w:val="cy-GB"/>
        </w:rPr>
        <w:t>d</w:t>
      </w:r>
      <w:r w:rsidRPr="00EB1EDE">
        <w:rPr>
          <w:rFonts w:ascii="Arial" w:hAnsi="Arial" w:cs="Arial"/>
          <w:sz w:val="32"/>
          <w:szCs w:val="32"/>
          <w:lang w:val="cy-GB"/>
        </w:rPr>
        <w:t>isgrifyddion</w:t>
      </w:r>
      <w:proofErr w:type="spellEnd"/>
      <w:r w:rsidRPr="00EB1EDE">
        <w:rPr>
          <w:rFonts w:ascii="Arial" w:hAnsi="Arial" w:cs="Arial"/>
          <w:sz w:val="32"/>
          <w:szCs w:val="32"/>
          <w:lang w:val="cy-GB"/>
        </w:rPr>
        <w:t xml:space="preserve"> alcohol isel </w:t>
      </w:r>
    </w:p>
    <w:p w14:paraId="2BEBD453" w14:textId="77777777" w:rsidR="00257DD8" w:rsidRDefault="00257DD8" w:rsidP="00EB1EDE">
      <w:pPr>
        <w:rPr>
          <w:rFonts w:ascii="Arial" w:hAnsi="Arial" w:cs="Arial"/>
          <w:sz w:val="32"/>
          <w:szCs w:val="32"/>
          <w:lang w:val="cy-GB"/>
        </w:rPr>
      </w:pPr>
    </w:p>
    <w:p w14:paraId="113D32A5" w14:textId="12A14C1E" w:rsidR="00257DD8" w:rsidRPr="00EB1EDE" w:rsidRDefault="00257DD8" w:rsidP="00EB1EDE">
      <w:pPr>
        <w:rPr>
          <w:rFonts w:ascii="Arial" w:hAnsi="Arial" w:cs="Arial"/>
          <w:sz w:val="32"/>
          <w:szCs w:val="32"/>
          <w:lang w:val="cy-GB"/>
        </w:rPr>
      </w:pPr>
      <w:r w:rsidRPr="00257DD8">
        <w:rPr>
          <w:rFonts w:ascii="Arial" w:hAnsi="Arial" w:cs="Arial"/>
          <w:sz w:val="32"/>
          <w:szCs w:val="32"/>
          <w:lang w:val="cy-GB"/>
        </w:rPr>
        <w:t>Mae’r hysbysiad preifatrwydd yn y ddogfen ymgynghori yn esbonio sut byddwn yn defnyddio eich gwybodaeth.</w:t>
      </w:r>
    </w:p>
    <w:p w14:paraId="2B20C54F" w14:textId="333B93D3" w:rsidR="0000112C" w:rsidRPr="00EB1EDE" w:rsidRDefault="0000112C" w:rsidP="0000112C">
      <w:pPr>
        <w:rPr>
          <w:rFonts w:ascii="Arial" w:hAnsi="Arial" w:cs="Arial"/>
          <w:lang w:val="cy-GB"/>
        </w:rPr>
      </w:pPr>
    </w:p>
    <w:p w14:paraId="4B9EDEDE" w14:textId="77777777" w:rsidR="0000112C" w:rsidRPr="00EB1EDE" w:rsidRDefault="0000112C" w:rsidP="00FD7EDB">
      <w:pPr>
        <w:pStyle w:val="ListParagraph"/>
        <w:ind w:left="780"/>
        <w:rPr>
          <w:rFonts w:ascii="Arial" w:hAnsi="Arial" w:cs="Arial"/>
          <w:sz w:val="32"/>
          <w:szCs w:val="32"/>
          <w:lang w:val="cy-GB"/>
        </w:rPr>
      </w:pPr>
    </w:p>
    <w:p w14:paraId="207ACFA0" w14:textId="738BE848" w:rsidR="0000112C" w:rsidRPr="00EB1EDE" w:rsidRDefault="00BF77AF" w:rsidP="0000112C">
      <w:pPr>
        <w:rPr>
          <w:rFonts w:ascii="Arial" w:hAnsi="Arial" w:cs="Arial"/>
          <w:sz w:val="32"/>
          <w:szCs w:val="32"/>
          <w:lang w:val="cy-GB"/>
        </w:rPr>
      </w:pPr>
      <w:bookmarkStart w:id="0" w:name="_GoBack"/>
      <w:r w:rsidRPr="00EB1EDE">
        <w:rPr>
          <w:rFonts w:ascii="Arial" w:hAnsi="Arial" w:cs="Arial"/>
          <w:sz w:val="32"/>
          <w:szCs w:val="32"/>
          <w:lang w:val="cy-GB"/>
        </w:rPr>
        <w:t>Ffurflen ymateb</w:t>
      </w:r>
    </w:p>
    <w:bookmarkEnd w:id="0"/>
    <w:p w14:paraId="227BF343" w14:textId="77777777" w:rsidR="0000112C" w:rsidRPr="00EB1EDE" w:rsidRDefault="0000112C" w:rsidP="00FD7EDB">
      <w:pPr>
        <w:pStyle w:val="ListParagraph"/>
        <w:ind w:left="780"/>
        <w:rPr>
          <w:rFonts w:ascii="Arial" w:hAnsi="Arial" w:cs="Arial"/>
          <w:sz w:val="32"/>
          <w:szCs w:val="32"/>
          <w:lang w:val="cy-GB"/>
        </w:rPr>
      </w:pPr>
    </w:p>
    <w:p w14:paraId="354C9690" w14:textId="36AD3A6C" w:rsidR="0000112C" w:rsidRPr="00EB1EDE" w:rsidRDefault="00BF77AF" w:rsidP="0000112C">
      <w:pPr>
        <w:rPr>
          <w:rFonts w:ascii="Arial" w:hAnsi="Arial" w:cs="Arial"/>
          <w:lang w:val="cy-GB"/>
        </w:rPr>
      </w:pPr>
      <w:r w:rsidRPr="00EB1EDE">
        <w:rPr>
          <w:rFonts w:ascii="Arial" w:hAnsi="Arial" w:cs="Arial"/>
          <w:lang w:val="cy-GB"/>
        </w:rPr>
        <w:t>Eich enw</w:t>
      </w:r>
      <w:r w:rsidR="0000112C" w:rsidRPr="00EB1EDE">
        <w:rPr>
          <w:rFonts w:ascii="Arial" w:hAnsi="Arial" w:cs="Arial"/>
          <w:lang w:val="cy-GB"/>
        </w:rPr>
        <w:t>:</w:t>
      </w:r>
    </w:p>
    <w:p w14:paraId="5638F119" w14:textId="77777777" w:rsidR="0000112C" w:rsidRPr="00EB1EDE" w:rsidRDefault="0000112C" w:rsidP="00FD7EDB">
      <w:pPr>
        <w:pStyle w:val="ListParagraph"/>
        <w:ind w:left="780"/>
        <w:rPr>
          <w:rFonts w:ascii="Arial" w:hAnsi="Arial" w:cs="Arial"/>
          <w:lang w:val="cy-GB"/>
        </w:rPr>
      </w:pPr>
    </w:p>
    <w:p w14:paraId="6BB39E8B" w14:textId="77777777" w:rsidR="0000112C" w:rsidRPr="00EB1EDE" w:rsidRDefault="0000112C" w:rsidP="00FD7EDB">
      <w:pPr>
        <w:pStyle w:val="ListParagraph"/>
        <w:ind w:left="780"/>
        <w:rPr>
          <w:rFonts w:ascii="Arial" w:hAnsi="Arial" w:cs="Arial"/>
          <w:lang w:val="cy-GB"/>
        </w:rPr>
      </w:pPr>
    </w:p>
    <w:p w14:paraId="711F0F47" w14:textId="5D1993A3" w:rsidR="0000112C" w:rsidRPr="00EB1EDE" w:rsidRDefault="00EF0B7C" w:rsidP="0000112C">
      <w:pPr>
        <w:rPr>
          <w:rFonts w:ascii="Arial" w:hAnsi="Arial" w:cs="Arial"/>
          <w:lang w:val="cy-GB"/>
        </w:rPr>
      </w:pPr>
      <w:r w:rsidRPr="00EB1EDE">
        <w:rPr>
          <w:rFonts w:ascii="Arial" w:hAnsi="Arial" w:cs="Arial"/>
          <w:lang w:val="cy-GB"/>
        </w:rPr>
        <w:t>Sefydliad</w:t>
      </w:r>
      <w:r w:rsidR="0000112C" w:rsidRPr="00EB1EDE">
        <w:rPr>
          <w:rFonts w:ascii="Arial" w:hAnsi="Arial" w:cs="Arial"/>
          <w:lang w:val="cy-GB"/>
        </w:rPr>
        <w:t xml:space="preserve"> (</w:t>
      </w:r>
      <w:r w:rsidR="00BF77AF" w:rsidRPr="00EB1EDE">
        <w:rPr>
          <w:rFonts w:ascii="Arial" w:hAnsi="Arial" w:cs="Arial"/>
          <w:lang w:val="cy-GB"/>
        </w:rPr>
        <w:t>os yw’n berthnasol</w:t>
      </w:r>
      <w:r w:rsidR="0000112C" w:rsidRPr="00EB1EDE">
        <w:rPr>
          <w:rFonts w:ascii="Arial" w:hAnsi="Arial" w:cs="Arial"/>
          <w:lang w:val="cy-GB"/>
        </w:rPr>
        <w:t>):</w:t>
      </w:r>
    </w:p>
    <w:p w14:paraId="309ECAF0" w14:textId="77777777" w:rsidR="0000112C" w:rsidRPr="00EB1EDE" w:rsidRDefault="0000112C" w:rsidP="00FD7EDB">
      <w:pPr>
        <w:pStyle w:val="ListParagraph"/>
        <w:ind w:left="780"/>
        <w:rPr>
          <w:rFonts w:ascii="Arial" w:hAnsi="Arial" w:cs="Arial"/>
          <w:lang w:val="cy-GB"/>
        </w:rPr>
      </w:pPr>
    </w:p>
    <w:p w14:paraId="64D63AC5" w14:textId="77777777" w:rsidR="0000112C" w:rsidRPr="00EB1EDE" w:rsidRDefault="0000112C" w:rsidP="00FD7EDB">
      <w:pPr>
        <w:pStyle w:val="ListParagraph"/>
        <w:ind w:left="780"/>
        <w:rPr>
          <w:rFonts w:ascii="Arial" w:hAnsi="Arial" w:cs="Arial"/>
          <w:lang w:val="cy-GB"/>
        </w:rPr>
      </w:pPr>
    </w:p>
    <w:p w14:paraId="6432344E" w14:textId="3BEB0F3B" w:rsidR="0000112C" w:rsidRPr="00EB1EDE" w:rsidRDefault="0000112C" w:rsidP="0000112C">
      <w:pPr>
        <w:rPr>
          <w:rFonts w:ascii="Arial" w:hAnsi="Arial" w:cs="Arial"/>
          <w:lang w:val="cy-GB"/>
        </w:rPr>
      </w:pPr>
      <w:r w:rsidRPr="00EB1EDE">
        <w:rPr>
          <w:rFonts w:ascii="Arial" w:hAnsi="Arial" w:cs="Arial"/>
          <w:lang w:val="cy-GB"/>
        </w:rPr>
        <w:t>E-</w:t>
      </w:r>
      <w:r w:rsidR="00BF77AF" w:rsidRPr="00EB1EDE">
        <w:rPr>
          <w:rFonts w:ascii="Arial" w:hAnsi="Arial" w:cs="Arial"/>
          <w:lang w:val="cy-GB"/>
        </w:rPr>
        <w:t>bost</w:t>
      </w:r>
      <w:r w:rsidRPr="00EB1EDE">
        <w:rPr>
          <w:rFonts w:ascii="Arial" w:hAnsi="Arial" w:cs="Arial"/>
          <w:lang w:val="cy-GB"/>
        </w:rPr>
        <w:t>/</w:t>
      </w:r>
      <w:r w:rsidR="00BF77AF" w:rsidRPr="00EB1EDE">
        <w:rPr>
          <w:rFonts w:ascii="Arial" w:hAnsi="Arial" w:cs="Arial"/>
          <w:lang w:val="cy-GB"/>
        </w:rPr>
        <w:t>rhif ffôn</w:t>
      </w:r>
      <w:r w:rsidRPr="00EB1EDE">
        <w:rPr>
          <w:rFonts w:ascii="Arial" w:hAnsi="Arial" w:cs="Arial"/>
          <w:lang w:val="cy-GB"/>
        </w:rPr>
        <w:t>:</w:t>
      </w:r>
    </w:p>
    <w:p w14:paraId="6695FCBF" w14:textId="77777777" w:rsidR="0000112C" w:rsidRPr="00EB1EDE" w:rsidRDefault="0000112C" w:rsidP="00FD7EDB">
      <w:pPr>
        <w:pStyle w:val="ListParagraph"/>
        <w:ind w:left="780"/>
        <w:rPr>
          <w:rFonts w:ascii="Arial" w:hAnsi="Arial" w:cs="Arial"/>
          <w:lang w:val="cy-GB"/>
        </w:rPr>
      </w:pPr>
    </w:p>
    <w:p w14:paraId="6D4FC3B4" w14:textId="77777777" w:rsidR="0000112C" w:rsidRPr="00EB1EDE" w:rsidRDefault="0000112C" w:rsidP="00FD7EDB">
      <w:pPr>
        <w:pStyle w:val="ListParagraph"/>
        <w:ind w:left="780"/>
        <w:rPr>
          <w:rFonts w:ascii="Arial" w:hAnsi="Arial" w:cs="Arial"/>
          <w:lang w:val="cy-GB"/>
        </w:rPr>
      </w:pPr>
    </w:p>
    <w:p w14:paraId="2813C3DB" w14:textId="5E901585" w:rsidR="0000112C" w:rsidRPr="00EB1EDE" w:rsidRDefault="00BF77AF" w:rsidP="0000112C">
      <w:pPr>
        <w:rPr>
          <w:rFonts w:ascii="Arial" w:hAnsi="Arial" w:cs="Arial"/>
          <w:lang w:val="cy-GB"/>
        </w:rPr>
      </w:pPr>
      <w:r w:rsidRPr="00EB1EDE">
        <w:rPr>
          <w:rFonts w:ascii="Arial" w:hAnsi="Arial" w:cs="Arial"/>
          <w:lang w:val="cy-GB"/>
        </w:rPr>
        <w:t>Eich cyfeiriad</w:t>
      </w:r>
      <w:r w:rsidR="0000112C" w:rsidRPr="00EB1EDE">
        <w:rPr>
          <w:rFonts w:ascii="Arial" w:hAnsi="Arial" w:cs="Arial"/>
          <w:lang w:val="cy-GB"/>
        </w:rPr>
        <w:t>:</w:t>
      </w:r>
    </w:p>
    <w:p w14:paraId="66BDDD10" w14:textId="77777777" w:rsidR="0000112C" w:rsidRPr="00EB1EDE" w:rsidRDefault="0000112C" w:rsidP="0000112C">
      <w:pPr>
        <w:rPr>
          <w:rFonts w:ascii="Arial" w:hAnsi="Arial" w:cs="Arial"/>
          <w:lang w:val="cy-GB"/>
        </w:rPr>
      </w:pPr>
    </w:p>
    <w:p w14:paraId="1CD6A73A" w14:textId="77777777" w:rsidR="0000112C" w:rsidRPr="00EB1EDE" w:rsidRDefault="0000112C" w:rsidP="0000112C">
      <w:pPr>
        <w:rPr>
          <w:rFonts w:ascii="Arial" w:hAnsi="Arial" w:cs="Arial"/>
          <w:lang w:val="cy-GB"/>
        </w:rPr>
      </w:pPr>
    </w:p>
    <w:p w14:paraId="386531AB" w14:textId="77777777" w:rsidR="0000112C" w:rsidRPr="00EB1EDE" w:rsidRDefault="0000112C" w:rsidP="0000112C">
      <w:pPr>
        <w:rPr>
          <w:rFonts w:ascii="Arial" w:hAnsi="Arial" w:cs="Arial"/>
          <w:lang w:val="cy-GB"/>
        </w:rPr>
      </w:pPr>
    </w:p>
    <w:p w14:paraId="7E9726F6" w14:textId="1BD746EF" w:rsidR="0000112C" w:rsidRPr="00EB1EDE" w:rsidRDefault="00BF77AF" w:rsidP="0000112C">
      <w:pPr>
        <w:autoSpaceDE w:val="0"/>
        <w:autoSpaceDN w:val="0"/>
        <w:adjustRightInd w:val="0"/>
        <w:rPr>
          <w:rFonts w:ascii="Arial" w:hAnsi="Arial" w:cs="Arial"/>
          <w:color w:val="000000"/>
          <w:lang w:val="cy-GB"/>
        </w:rPr>
      </w:pPr>
      <w:r w:rsidRPr="00EB1EDE">
        <w:rPr>
          <w:rFonts w:ascii="Arial" w:hAnsi="Arial" w:cs="Arial"/>
          <w:color w:val="000000"/>
          <w:lang w:val="cy-GB"/>
        </w:rPr>
        <w:t>Ymatebion i’w dychwelyd erbyn</w:t>
      </w:r>
      <w:r w:rsidR="0000112C" w:rsidRPr="00EB1EDE">
        <w:rPr>
          <w:rFonts w:ascii="Arial" w:hAnsi="Arial" w:cs="Arial"/>
          <w:color w:val="000000"/>
          <w:lang w:val="cy-GB"/>
        </w:rPr>
        <w:t xml:space="preserve"> </w:t>
      </w:r>
      <w:r w:rsidR="00E528B5" w:rsidRPr="00EB1EDE">
        <w:rPr>
          <w:rFonts w:ascii="Arial" w:hAnsi="Arial" w:cs="Arial"/>
          <w:b/>
          <w:bCs/>
          <w:color w:val="000000"/>
          <w:lang w:val="cy-GB"/>
        </w:rPr>
        <w:t>19</w:t>
      </w:r>
      <w:r w:rsidR="0000112C" w:rsidRPr="00EB1EDE">
        <w:rPr>
          <w:rFonts w:ascii="Arial" w:hAnsi="Arial" w:cs="Arial"/>
          <w:b/>
          <w:bCs/>
          <w:color w:val="000000"/>
          <w:lang w:val="cy-GB"/>
        </w:rPr>
        <w:t xml:space="preserve"> </w:t>
      </w:r>
      <w:r w:rsidRPr="00EB1EDE">
        <w:rPr>
          <w:rFonts w:ascii="Arial" w:hAnsi="Arial" w:cs="Arial"/>
          <w:b/>
          <w:bCs/>
          <w:color w:val="000000"/>
          <w:lang w:val="cy-GB"/>
        </w:rPr>
        <w:t>Medi</w:t>
      </w:r>
      <w:r w:rsidR="0000112C" w:rsidRPr="00EB1EDE">
        <w:rPr>
          <w:rFonts w:ascii="Arial" w:hAnsi="Arial" w:cs="Arial"/>
          <w:b/>
          <w:bCs/>
          <w:color w:val="000000"/>
          <w:lang w:val="cy-GB"/>
        </w:rPr>
        <w:t xml:space="preserve"> 2018 </w:t>
      </w:r>
      <w:r w:rsidRPr="00EB1EDE">
        <w:rPr>
          <w:rFonts w:ascii="Arial" w:hAnsi="Arial" w:cs="Arial"/>
          <w:color w:val="000000"/>
          <w:lang w:val="cy-GB"/>
        </w:rPr>
        <w:t>i</w:t>
      </w:r>
      <w:r w:rsidR="0000112C" w:rsidRPr="00EB1EDE">
        <w:rPr>
          <w:rFonts w:ascii="Arial" w:hAnsi="Arial" w:cs="Arial"/>
          <w:color w:val="000000"/>
          <w:lang w:val="cy-GB"/>
        </w:rPr>
        <w:t xml:space="preserve">: </w:t>
      </w:r>
    </w:p>
    <w:p w14:paraId="1D2F2E76" w14:textId="77777777" w:rsidR="0000112C" w:rsidRPr="00EB1EDE" w:rsidRDefault="0000112C" w:rsidP="0000112C">
      <w:pPr>
        <w:autoSpaceDE w:val="0"/>
        <w:autoSpaceDN w:val="0"/>
        <w:adjustRightInd w:val="0"/>
        <w:rPr>
          <w:rFonts w:ascii="Arial" w:hAnsi="Arial" w:cs="Arial"/>
          <w:color w:val="000000"/>
          <w:lang w:val="cy-GB"/>
        </w:rPr>
      </w:pPr>
    </w:p>
    <w:p w14:paraId="67C7452D" w14:textId="77777777" w:rsidR="00BF77AF" w:rsidRPr="00EB1EDE" w:rsidRDefault="00BF77AF" w:rsidP="00BF77AF">
      <w:pPr>
        <w:rPr>
          <w:rFonts w:ascii="Arial" w:hAnsi="Arial" w:cs="Arial"/>
          <w:color w:val="000000"/>
          <w:lang w:val="cy-GB"/>
        </w:rPr>
      </w:pPr>
      <w:r w:rsidRPr="00EB1EDE">
        <w:rPr>
          <w:rFonts w:ascii="Arial" w:hAnsi="Arial" w:cs="Arial"/>
          <w:color w:val="000000"/>
          <w:lang w:val="cy-GB"/>
        </w:rPr>
        <w:t xml:space="preserve">Ymddygiadau Risg (Tybaco, Alcohol a Gamblo) </w:t>
      </w:r>
    </w:p>
    <w:p w14:paraId="62B5B912" w14:textId="0144AB83" w:rsidR="00BF77AF" w:rsidRPr="00EB1EDE" w:rsidRDefault="00BF77AF" w:rsidP="00BF77AF">
      <w:pPr>
        <w:rPr>
          <w:rFonts w:ascii="Arial" w:hAnsi="Arial" w:cs="Arial"/>
          <w:color w:val="000000"/>
          <w:lang w:val="cy-GB"/>
        </w:rPr>
      </w:pPr>
      <w:r w:rsidRPr="00EB1EDE">
        <w:rPr>
          <w:rFonts w:ascii="Arial" w:hAnsi="Arial" w:cs="Arial"/>
          <w:color w:val="000000"/>
          <w:lang w:val="cy-GB"/>
        </w:rPr>
        <w:t>Is-adran Iechyd y Cyhoedd</w:t>
      </w:r>
    </w:p>
    <w:p w14:paraId="5A0ECE1D" w14:textId="77777777" w:rsidR="00BF77AF" w:rsidRPr="00EB1EDE" w:rsidRDefault="00BF77AF" w:rsidP="00BF77AF">
      <w:pPr>
        <w:rPr>
          <w:rFonts w:ascii="Arial" w:hAnsi="Arial" w:cs="Arial"/>
          <w:color w:val="000000"/>
          <w:lang w:val="cy-GB"/>
        </w:rPr>
      </w:pPr>
      <w:r w:rsidRPr="00EB1EDE">
        <w:rPr>
          <w:rFonts w:ascii="Arial" w:hAnsi="Arial" w:cs="Arial"/>
          <w:color w:val="000000"/>
          <w:lang w:val="cy-GB"/>
        </w:rPr>
        <w:t>Y Gyfarwyddiaeth Polisi Iechyd</w:t>
      </w:r>
    </w:p>
    <w:p w14:paraId="717E8461" w14:textId="77777777" w:rsidR="00BF77AF" w:rsidRPr="00EB1EDE" w:rsidRDefault="00BF77AF" w:rsidP="00BF77AF">
      <w:pPr>
        <w:rPr>
          <w:rFonts w:ascii="Arial" w:hAnsi="Arial" w:cs="Arial"/>
          <w:color w:val="000000"/>
          <w:lang w:val="cy-GB"/>
        </w:rPr>
      </w:pPr>
      <w:r w:rsidRPr="00EB1EDE">
        <w:rPr>
          <w:rFonts w:ascii="Arial" w:hAnsi="Arial" w:cs="Arial"/>
          <w:color w:val="000000"/>
          <w:lang w:val="cy-GB"/>
        </w:rPr>
        <w:t xml:space="preserve">Llywodraeth Cymru </w:t>
      </w:r>
    </w:p>
    <w:p w14:paraId="1DA9749A" w14:textId="77777777" w:rsidR="00BF77AF" w:rsidRPr="00EB1EDE" w:rsidRDefault="00BF77AF" w:rsidP="00BF77AF">
      <w:pPr>
        <w:rPr>
          <w:rFonts w:ascii="Arial" w:hAnsi="Arial" w:cs="Arial"/>
          <w:color w:val="000000"/>
          <w:lang w:val="cy-GB"/>
        </w:rPr>
      </w:pPr>
      <w:r w:rsidRPr="00EB1EDE">
        <w:rPr>
          <w:rFonts w:ascii="Arial" w:hAnsi="Arial" w:cs="Arial"/>
          <w:color w:val="000000"/>
          <w:lang w:val="cy-GB"/>
        </w:rPr>
        <w:t xml:space="preserve">Parc Cathays </w:t>
      </w:r>
    </w:p>
    <w:p w14:paraId="08EAF910" w14:textId="77777777" w:rsidR="00BF77AF" w:rsidRPr="00EB1EDE" w:rsidRDefault="00BF77AF" w:rsidP="00BF77AF">
      <w:pPr>
        <w:rPr>
          <w:rFonts w:ascii="Arial" w:hAnsi="Arial" w:cs="Arial"/>
          <w:color w:val="000000"/>
          <w:lang w:val="cy-GB"/>
        </w:rPr>
      </w:pPr>
      <w:r w:rsidRPr="00EB1EDE">
        <w:rPr>
          <w:rFonts w:ascii="Arial" w:hAnsi="Arial" w:cs="Arial"/>
          <w:color w:val="000000"/>
          <w:lang w:val="cy-GB"/>
        </w:rPr>
        <w:t xml:space="preserve">Caerdydd </w:t>
      </w:r>
    </w:p>
    <w:p w14:paraId="36162754" w14:textId="77777777" w:rsidR="0000112C" w:rsidRPr="00EB1EDE" w:rsidRDefault="0000112C" w:rsidP="0000112C">
      <w:pPr>
        <w:rPr>
          <w:rFonts w:ascii="Arial" w:hAnsi="Arial" w:cs="Arial"/>
          <w:color w:val="000000"/>
          <w:lang w:val="cy-GB"/>
        </w:rPr>
      </w:pPr>
    </w:p>
    <w:p w14:paraId="64B8474F" w14:textId="286E3FD4" w:rsidR="0000112C" w:rsidRPr="00EB1EDE" w:rsidRDefault="0000112C" w:rsidP="0000112C">
      <w:pPr>
        <w:rPr>
          <w:rFonts w:ascii="Arial" w:hAnsi="Arial" w:cs="Arial"/>
          <w:color w:val="000000"/>
          <w:lang w:val="cy-GB"/>
        </w:rPr>
      </w:pPr>
      <w:r w:rsidRPr="00EB1EDE">
        <w:rPr>
          <w:rFonts w:ascii="Arial" w:hAnsi="Arial" w:cs="Arial"/>
          <w:color w:val="000000"/>
          <w:lang w:val="cy-GB"/>
        </w:rPr>
        <w:t>CF10 3NQ</w:t>
      </w:r>
    </w:p>
    <w:p w14:paraId="0AEF9FC7" w14:textId="77777777" w:rsidR="0000112C" w:rsidRPr="00EB1EDE" w:rsidRDefault="0000112C" w:rsidP="0000112C">
      <w:pPr>
        <w:rPr>
          <w:rFonts w:ascii="Arial" w:hAnsi="Arial" w:cs="Arial"/>
          <w:color w:val="000000"/>
          <w:lang w:val="cy-GB"/>
        </w:rPr>
      </w:pPr>
    </w:p>
    <w:p w14:paraId="1D6563D7" w14:textId="77777777" w:rsidR="0000112C" w:rsidRPr="00EB1EDE" w:rsidRDefault="0000112C" w:rsidP="0000112C">
      <w:pPr>
        <w:rPr>
          <w:rFonts w:ascii="Arial" w:hAnsi="Arial" w:cs="Arial"/>
          <w:lang w:val="cy-GB"/>
        </w:rPr>
      </w:pPr>
    </w:p>
    <w:p w14:paraId="22D337D8" w14:textId="77777777" w:rsidR="002B2935" w:rsidRPr="00EB1EDE" w:rsidRDefault="002B2935" w:rsidP="0000112C">
      <w:pPr>
        <w:rPr>
          <w:rFonts w:ascii="Arial" w:hAnsi="Arial" w:cs="Arial"/>
          <w:lang w:val="cy-GB"/>
        </w:rPr>
      </w:pPr>
    </w:p>
    <w:p w14:paraId="2259ECB4" w14:textId="77777777" w:rsidR="001F3360" w:rsidRPr="00EB1EDE" w:rsidRDefault="00BF77AF" w:rsidP="001F3360">
      <w:pPr>
        <w:numPr>
          <w:ilvl w:val="0"/>
          <w:numId w:val="41"/>
        </w:numPr>
        <w:contextualSpacing/>
        <w:rPr>
          <w:rFonts w:ascii="Arial" w:eastAsia="MS Mincho" w:hAnsi="Arial" w:cs="Arial"/>
          <w:lang w:val="cy-GB"/>
        </w:rPr>
      </w:pPr>
      <w:r w:rsidRPr="00EB1EDE">
        <w:rPr>
          <w:rFonts w:ascii="Arial" w:hAnsi="Arial" w:cs="Arial"/>
          <w:b/>
          <w:lang w:val="cy-GB"/>
        </w:rPr>
        <w:t>Cwestiwn</w:t>
      </w:r>
      <w:r w:rsidR="002B2935" w:rsidRPr="00EB1EDE">
        <w:rPr>
          <w:rFonts w:ascii="Arial" w:hAnsi="Arial" w:cs="Arial"/>
          <w:b/>
          <w:lang w:val="cy-GB"/>
        </w:rPr>
        <w:t xml:space="preserve"> 1 </w:t>
      </w:r>
      <w:r w:rsidRPr="00EB1EDE">
        <w:rPr>
          <w:rFonts w:ascii="Arial" w:hAnsi="Arial" w:cs="Arial"/>
          <w:b/>
          <w:lang w:val="cy-GB"/>
        </w:rPr>
        <w:t>–</w:t>
      </w:r>
      <w:r w:rsidR="002B2935" w:rsidRPr="00EB1EDE">
        <w:rPr>
          <w:rFonts w:ascii="Arial" w:hAnsi="Arial" w:cs="Arial"/>
          <w:lang w:val="cy-GB"/>
        </w:rPr>
        <w:t xml:space="preserve"> </w:t>
      </w:r>
      <w:r w:rsidR="001F3360">
        <w:rPr>
          <w:rFonts w:ascii="Arial" w:eastAsia="MS Mincho" w:hAnsi="Arial" w:cs="Arial"/>
          <w:lang w:val="cy-GB"/>
        </w:rPr>
        <w:t>P</w:t>
      </w:r>
      <w:r w:rsidR="001F3360" w:rsidRPr="00EB1EDE">
        <w:rPr>
          <w:rFonts w:ascii="Arial" w:eastAsia="MS Mincho" w:hAnsi="Arial" w:cs="Arial"/>
          <w:lang w:val="cy-GB"/>
        </w:rPr>
        <w:t xml:space="preserve">a ddewis </w:t>
      </w:r>
      <w:r w:rsidR="001F3360">
        <w:rPr>
          <w:rFonts w:ascii="Arial" w:eastAsia="MS Mincho" w:hAnsi="Arial" w:cs="Arial"/>
          <w:lang w:val="cy-GB"/>
        </w:rPr>
        <w:t xml:space="preserve">yr </w:t>
      </w:r>
      <w:r w:rsidR="001F3360" w:rsidRPr="00EB1EDE">
        <w:rPr>
          <w:rFonts w:ascii="Arial" w:eastAsia="MS Mincho" w:hAnsi="Arial" w:cs="Arial"/>
          <w:lang w:val="cy-GB"/>
        </w:rPr>
        <w:t xml:space="preserve">ydych chi’n cytuno </w:t>
      </w:r>
      <w:r w:rsidR="001F3360">
        <w:rPr>
          <w:rFonts w:ascii="Arial" w:eastAsia="MS Mincho" w:hAnsi="Arial" w:cs="Arial"/>
          <w:lang w:val="cy-GB"/>
        </w:rPr>
        <w:t xml:space="preserve">ag ef </w:t>
      </w:r>
      <w:r w:rsidR="001F3360" w:rsidRPr="00EB1EDE">
        <w:rPr>
          <w:rFonts w:ascii="Arial" w:eastAsia="MS Mincho" w:hAnsi="Arial" w:cs="Arial"/>
          <w:lang w:val="cy-GB"/>
        </w:rPr>
        <w:t xml:space="preserve">– parhau i ddeddfu ar </w:t>
      </w:r>
      <w:proofErr w:type="spellStart"/>
      <w:r w:rsidR="001F3360" w:rsidRPr="00EB1EDE">
        <w:rPr>
          <w:rFonts w:ascii="Arial" w:eastAsia="MS Mincho" w:hAnsi="Arial" w:cs="Arial"/>
          <w:lang w:val="cy-GB"/>
        </w:rPr>
        <w:t>ddisgrifyddion</w:t>
      </w:r>
      <w:proofErr w:type="spellEnd"/>
      <w:r w:rsidR="001F3360" w:rsidRPr="00EB1EDE">
        <w:rPr>
          <w:rFonts w:ascii="Arial" w:eastAsia="MS Mincho" w:hAnsi="Arial" w:cs="Arial"/>
          <w:lang w:val="cy-GB"/>
        </w:rPr>
        <w:t xml:space="preserve"> alcohol isel neu weithio gyda’r diwydiant a </w:t>
      </w:r>
      <w:proofErr w:type="spellStart"/>
      <w:r w:rsidR="001F3360" w:rsidRPr="00EB1EDE">
        <w:rPr>
          <w:rFonts w:ascii="Arial" w:eastAsia="MS Mincho" w:hAnsi="Arial" w:cs="Arial"/>
          <w:lang w:val="cy-GB"/>
        </w:rPr>
        <w:t>rhanddeiliad</w:t>
      </w:r>
      <w:proofErr w:type="spellEnd"/>
      <w:r w:rsidR="001F3360" w:rsidRPr="00EB1EDE">
        <w:rPr>
          <w:rFonts w:ascii="Arial" w:eastAsia="MS Mincho" w:hAnsi="Arial" w:cs="Arial"/>
          <w:lang w:val="cy-GB"/>
        </w:rPr>
        <w:t xml:space="preserve"> eraill i lunio canllawiau? </w:t>
      </w:r>
    </w:p>
    <w:p w14:paraId="76B5003A" w14:textId="49DF9B69" w:rsidR="00BF77AF" w:rsidRPr="00EB1EDE" w:rsidRDefault="00BF77AF" w:rsidP="002B2935">
      <w:pPr>
        <w:rPr>
          <w:rFonts w:ascii="Arial" w:hAnsi="Arial" w:cs="Arial"/>
          <w:lang w:val="cy-GB"/>
        </w:rPr>
      </w:pPr>
    </w:p>
    <w:p w14:paraId="3CCDA209" w14:textId="37CE0491" w:rsidR="002B2935" w:rsidRPr="00EB1EDE" w:rsidRDefault="002B2935" w:rsidP="0000112C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2659"/>
        <w:gridCol w:w="532"/>
      </w:tblGrid>
      <w:tr w:rsidR="002B2935" w:rsidRPr="00EB1EDE" w14:paraId="4D56D568" w14:textId="77777777" w:rsidTr="002B293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7ADEC" w14:textId="2B37B788" w:rsidR="002B2935" w:rsidRPr="00EB1EDE" w:rsidRDefault="00BF77AF" w:rsidP="002B2935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lang w:val="cy-GB"/>
              </w:rPr>
              <w:t>Parhau i ddeddfu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EA81D75" w14:textId="175E56D3" w:rsidR="002B2935" w:rsidRPr="00EB1EDE" w:rsidRDefault="002B2935" w:rsidP="0000112C">
            <w:pPr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93597D9" wp14:editId="080124B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210820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C1B8E5" id="Rectangle 2" o:spid="_x0000_s1026" style="position:absolute;margin-left:1.95pt;margin-top:16.6pt;width:18pt;height:1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14:paraId="127F12D5" w14:textId="5C096DBA" w:rsidR="002B2935" w:rsidRPr="00EB1EDE" w:rsidRDefault="00BF77AF" w:rsidP="002B2935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lang w:val="cy-GB"/>
              </w:rPr>
              <w:t xml:space="preserve">Gweithio gyda’r diwydiant a </w:t>
            </w:r>
            <w:proofErr w:type="spellStart"/>
            <w:r w:rsidRPr="00EB1EDE">
              <w:rPr>
                <w:rFonts w:ascii="Arial" w:hAnsi="Arial" w:cs="Arial"/>
                <w:lang w:val="cy-GB"/>
              </w:rPr>
              <w:t>rhanddeiliad</w:t>
            </w:r>
            <w:proofErr w:type="spellEnd"/>
            <w:r w:rsidRPr="00EB1EDE">
              <w:rPr>
                <w:rFonts w:ascii="Arial" w:hAnsi="Arial" w:cs="Arial"/>
                <w:lang w:val="cy-GB"/>
              </w:rPr>
              <w:t xml:space="preserve"> eraill i lunio canllawiau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0023CA3" w14:textId="4EA99B97" w:rsidR="002B2935" w:rsidRPr="00EB1EDE" w:rsidRDefault="002B2935" w:rsidP="0000112C">
            <w:pPr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7A67FA5" wp14:editId="2EE98F6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258445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F086F7" id="Rectangle 6" o:spid="_x0000_s1026" style="position:absolute;margin-left:-.55pt;margin-top:20.35pt;width:18pt;height:18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D0916" w14:textId="6C520B33" w:rsidR="002B2935" w:rsidRPr="00EB1EDE" w:rsidRDefault="00BF77AF" w:rsidP="002B2935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lang w:val="cy-GB"/>
              </w:rPr>
              <w:t>Ansicr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1AB282F6" w14:textId="57873338" w:rsidR="002B2935" w:rsidRPr="00EB1EDE" w:rsidRDefault="002B2935" w:rsidP="0000112C">
            <w:pPr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D07102A" wp14:editId="512FABA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239395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399C3C" id="Rectangle 7" o:spid="_x0000_s1026" style="position:absolute;margin-left:-1.6pt;margin-top:18.85pt;width:18pt;height:18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</w:tr>
    </w:tbl>
    <w:p w14:paraId="23EE7E0C" w14:textId="77777777" w:rsidR="002B2935" w:rsidRPr="00EB1EDE" w:rsidRDefault="002B2935" w:rsidP="0000112C">
      <w:pPr>
        <w:rPr>
          <w:rFonts w:ascii="Arial" w:hAnsi="Arial" w:cs="Arial"/>
          <w:lang w:val="cy-GB"/>
        </w:rPr>
      </w:pPr>
    </w:p>
    <w:p w14:paraId="558508E8" w14:textId="7498DA48" w:rsidR="0000112C" w:rsidRPr="00EB1EDE" w:rsidRDefault="00BF77AF" w:rsidP="002B2935">
      <w:pPr>
        <w:rPr>
          <w:rFonts w:ascii="Arial" w:hAnsi="Arial" w:cs="Arial"/>
          <w:lang w:val="cy-GB"/>
        </w:rPr>
      </w:pPr>
      <w:r w:rsidRPr="00EB1EDE">
        <w:rPr>
          <w:rFonts w:ascii="Arial" w:hAnsi="Arial" w:cs="Arial"/>
          <w:lang w:val="cy-GB"/>
        </w:rPr>
        <w:t xml:space="preserve">Sylwadau cefnogol </w:t>
      </w:r>
    </w:p>
    <w:p w14:paraId="481B9E9F" w14:textId="40B71981" w:rsidR="002B2935" w:rsidRPr="00EB1EDE" w:rsidRDefault="002B2935" w:rsidP="002B2935">
      <w:pPr>
        <w:rPr>
          <w:rFonts w:ascii="Arial" w:hAnsi="Arial" w:cs="Arial"/>
          <w:lang w:val="cy-GB"/>
        </w:rPr>
      </w:pPr>
      <w:r w:rsidRPr="00EB1ED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B5A39BD" wp14:editId="2CD9E158">
                <wp:simplePos x="0" y="0"/>
                <wp:positionH relativeFrom="column">
                  <wp:posOffset>13970</wp:posOffset>
                </wp:positionH>
                <wp:positionV relativeFrom="paragraph">
                  <wp:posOffset>40005</wp:posOffset>
                </wp:positionV>
                <wp:extent cx="5981700" cy="11715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BDCF9B" id="Rectangle 12" o:spid="_x0000_s1026" style="position:absolute;margin-left:1.1pt;margin-top:3.15pt;width:471pt;height:92.2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" fillcolor="white [3201]" strokecolor="black [3200]" strokeweight="2pt"/>
            </w:pict>
          </mc:Fallback>
        </mc:AlternateContent>
      </w:r>
    </w:p>
    <w:p w14:paraId="4F99FDBE" w14:textId="7309BC3C" w:rsidR="0000112C" w:rsidRPr="00EB1EDE" w:rsidRDefault="0000112C" w:rsidP="00FD7EDB">
      <w:pPr>
        <w:pStyle w:val="ListParagraph"/>
        <w:ind w:left="780"/>
        <w:rPr>
          <w:rFonts w:ascii="Arial" w:hAnsi="Arial" w:cs="Arial"/>
          <w:lang w:val="cy-GB"/>
        </w:rPr>
      </w:pPr>
    </w:p>
    <w:p w14:paraId="336B2608" w14:textId="77777777" w:rsidR="0000112C" w:rsidRPr="00EB1EDE" w:rsidRDefault="0000112C" w:rsidP="00FD7EDB">
      <w:pPr>
        <w:pStyle w:val="ListParagraph"/>
        <w:ind w:left="780"/>
        <w:rPr>
          <w:rFonts w:ascii="Arial" w:hAnsi="Arial" w:cs="Arial"/>
          <w:lang w:val="cy-GB"/>
        </w:rPr>
      </w:pPr>
    </w:p>
    <w:p w14:paraId="6227D7E7" w14:textId="1F703C44" w:rsidR="00652B47" w:rsidRPr="00EB1EDE" w:rsidRDefault="00652B47" w:rsidP="00652B47">
      <w:pPr>
        <w:autoSpaceDE w:val="0"/>
        <w:autoSpaceDN w:val="0"/>
        <w:adjustRightInd w:val="0"/>
        <w:rPr>
          <w:rFonts w:ascii="Arial" w:hAnsi="Arial" w:cs="Arial"/>
          <w:color w:val="000000"/>
          <w:lang w:val="cy-GB"/>
        </w:rPr>
      </w:pPr>
    </w:p>
    <w:p w14:paraId="7BE60A35" w14:textId="6B9782A9" w:rsidR="00652B47" w:rsidRPr="00EB1EDE" w:rsidRDefault="00652B47" w:rsidP="00AD5955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5B3AE51D" w14:textId="77777777" w:rsidR="00AD5955" w:rsidRPr="00EB1EDE" w:rsidRDefault="00AD5955" w:rsidP="00AD5955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7D747D72" w14:textId="77777777" w:rsidR="00AD5955" w:rsidRPr="00EB1EDE" w:rsidRDefault="00AD5955" w:rsidP="00AD5955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61F664AE" w14:textId="66C30936" w:rsidR="002B2935" w:rsidRPr="00EB1EDE" w:rsidRDefault="00BF77AF" w:rsidP="002B2935">
      <w:pPr>
        <w:rPr>
          <w:rFonts w:ascii="Arial" w:hAnsi="Arial" w:cs="Arial"/>
          <w:lang w:val="cy-GB"/>
        </w:rPr>
      </w:pPr>
      <w:r w:rsidRPr="00EB1EDE">
        <w:rPr>
          <w:rFonts w:ascii="Arial" w:hAnsi="Arial" w:cs="Arial"/>
          <w:b/>
          <w:lang w:val="cy-GB"/>
        </w:rPr>
        <w:t xml:space="preserve">Cwestiwn </w:t>
      </w:r>
      <w:r w:rsidR="002B2935" w:rsidRPr="00EB1EDE">
        <w:rPr>
          <w:rFonts w:ascii="Arial" w:hAnsi="Arial" w:cs="Arial"/>
          <w:b/>
          <w:lang w:val="cy-GB"/>
        </w:rPr>
        <w:t xml:space="preserve"> 2 </w:t>
      </w:r>
      <w:r w:rsidR="001F3360">
        <w:rPr>
          <w:rFonts w:ascii="Arial" w:hAnsi="Arial" w:cs="Arial"/>
          <w:b/>
          <w:lang w:val="cy-GB"/>
        </w:rPr>
        <w:t>–</w:t>
      </w:r>
      <w:r w:rsidR="002B2935" w:rsidRPr="00EB1EDE">
        <w:rPr>
          <w:rFonts w:ascii="Arial" w:hAnsi="Arial" w:cs="Arial"/>
          <w:lang w:val="cy-GB"/>
        </w:rPr>
        <w:t xml:space="preserve"> </w:t>
      </w:r>
      <w:r w:rsidR="001F3360">
        <w:rPr>
          <w:rFonts w:ascii="Arial" w:hAnsi="Arial" w:cs="Arial"/>
          <w:lang w:val="cy-GB"/>
        </w:rPr>
        <w:t>A ydych</w:t>
      </w:r>
      <w:r w:rsidRPr="00EB1EDE">
        <w:rPr>
          <w:rFonts w:ascii="Arial" w:hAnsi="Arial" w:cs="Arial"/>
          <w:lang w:val="cy-GB"/>
        </w:rPr>
        <w:t xml:space="preserve"> chi’n cytuno y dylai’r terfyn alcohol uchaf barhau ar gryfder alcoholaidd yn ôl cyfaint o 1.2% er mwyn defnyddio’r disgrifydd “alcohol isel”, neu a ddylid lleihau’r terfyn hwn?</w:t>
      </w:r>
    </w:p>
    <w:p w14:paraId="7B15EAA6" w14:textId="77777777" w:rsidR="002B2935" w:rsidRPr="00EB1EDE" w:rsidRDefault="002B2935" w:rsidP="002B2935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2659"/>
        <w:gridCol w:w="532"/>
      </w:tblGrid>
      <w:tr w:rsidR="002B2935" w:rsidRPr="00EB1EDE" w14:paraId="66E66265" w14:textId="77777777" w:rsidTr="00996AD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55653" w14:textId="508F98FE" w:rsidR="002B2935" w:rsidRPr="00EB1EDE" w:rsidRDefault="00BF77AF" w:rsidP="00996AD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lang w:val="cy-GB"/>
              </w:rPr>
              <w:t>Cytuno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DA01E" w14:textId="77777777" w:rsidR="002B2935" w:rsidRPr="00EB1EDE" w:rsidRDefault="002B2935" w:rsidP="00996AD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F59A4B1" wp14:editId="3DA6AA1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74930</wp:posOffset>
                      </wp:positionV>
                      <wp:extent cx="228600" cy="2286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7AF0C6" id="Rectangle 14" o:spid="_x0000_s1026" style="position:absolute;margin-left:1.7pt;margin-top:5.9pt;width:1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8361" w14:textId="72E79408" w:rsidR="002B2935" w:rsidRPr="00EB1EDE" w:rsidRDefault="00F01308" w:rsidP="00996AD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lang w:val="cy-GB"/>
              </w:rPr>
              <w:t>Anghytuno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0E9F7" w14:textId="77777777" w:rsidR="002B2935" w:rsidRPr="00EB1EDE" w:rsidRDefault="002B2935" w:rsidP="00996AD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8C252FE" wp14:editId="3DD8D66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84455</wp:posOffset>
                      </wp:positionV>
                      <wp:extent cx="228600" cy="2286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FC72EF" id="Rectangle 15" o:spid="_x0000_s1026" style="position:absolute;margin-left:-.55pt;margin-top:6.65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C9EBE" w14:textId="70000443" w:rsidR="002B2935" w:rsidRPr="00EB1EDE" w:rsidRDefault="001F3360" w:rsidP="00996ADD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Ddim yn</w:t>
            </w:r>
            <w:r w:rsidR="00BF77AF" w:rsidRPr="00EB1EDE">
              <w:rPr>
                <w:rFonts w:ascii="Arial" w:hAnsi="Arial" w:cs="Arial"/>
                <w:lang w:val="cy-GB"/>
              </w:rPr>
              <w:t xml:space="preserve"> cytuno nac yn anghytuno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2BC15" w14:textId="77777777" w:rsidR="002B2935" w:rsidRPr="00EB1EDE" w:rsidRDefault="002B2935" w:rsidP="00996AD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DC7EC79" wp14:editId="42A60C4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2FF57E" id="Rectangle 16" o:spid="_x0000_s1026" style="position:absolute;margin-left:-1.3pt;margin-top:7.4pt;width:18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</w:tbl>
    <w:p w14:paraId="12D7CCEE" w14:textId="77777777" w:rsidR="002B2935" w:rsidRPr="00EB1EDE" w:rsidRDefault="002B2935" w:rsidP="002B2935">
      <w:pPr>
        <w:rPr>
          <w:rFonts w:ascii="Arial" w:hAnsi="Arial" w:cs="Arial"/>
          <w:lang w:val="cy-GB"/>
        </w:rPr>
      </w:pPr>
    </w:p>
    <w:p w14:paraId="365C162A" w14:textId="55B927BF" w:rsidR="00AD5955" w:rsidRPr="00EB1EDE" w:rsidRDefault="00996ADD" w:rsidP="004C16E5">
      <w:pPr>
        <w:rPr>
          <w:rFonts w:ascii="Arial" w:hAnsi="Arial" w:cs="Arial"/>
          <w:lang w:val="cy-GB"/>
        </w:rPr>
      </w:pPr>
      <w:r w:rsidRPr="00EB1ED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0A8AFC6" wp14:editId="7731D7FB">
                <wp:simplePos x="0" y="0"/>
                <wp:positionH relativeFrom="column">
                  <wp:posOffset>23495</wp:posOffset>
                </wp:positionH>
                <wp:positionV relativeFrom="paragraph">
                  <wp:posOffset>200660</wp:posOffset>
                </wp:positionV>
                <wp:extent cx="5981700" cy="11715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14081D" id="Rectangle 17" o:spid="_x0000_s1026" style="position:absolute;margin-left:1.85pt;margin-top:15.8pt;width:471pt;height:92.2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" fillcolor="white [3201]" strokecolor="black [3200]" strokeweight="2pt"/>
            </w:pict>
          </mc:Fallback>
        </mc:AlternateContent>
      </w:r>
      <w:r w:rsidR="00BF77AF" w:rsidRPr="00EB1EDE">
        <w:rPr>
          <w:rFonts w:ascii="Arial" w:hAnsi="Arial" w:cs="Arial"/>
          <w:lang w:val="cy-GB"/>
        </w:rPr>
        <w:t>Sylwadau cefnogol</w:t>
      </w:r>
    </w:p>
    <w:p w14:paraId="4B80ACA2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226BAC8A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17C6F8A9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473E2CA8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37440AE3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486288D8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0728B345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3F7207A7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149C643E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76BE7A4D" w14:textId="079C9BB8" w:rsidR="00996ADD" w:rsidRPr="00EB1EDE" w:rsidRDefault="00BF77AF" w:rsidP="00996ADD">
      <w:pPr>
        <w:rPr>
          <w:rFonts w:ascii="Arial" w:hAnsi="Arial" w:cs="Arial"/>
          <w:lang w:val="cy-GB"/>
        </w:rPr>
      </w:pPr>
      <w:r w:rsidRPr="00EB1EDE">
        <w:rPr>
          <w:rFonts w:ascii="Arial" w:hAnsi="Arial" w:cs="Arial"/>
          <w:b/>
          <w:lang w:val="cy-GB"/>
        </w:rPr>
        <w:t xml:space="preserve">Cwestiwn </w:t>
      </w:r>
      <w:r w:rsidR="00996ADD" w:rsidRPr="00EB1EDE">
        <w:rPr>
          <w:rFonts w:ascii="Arial" w:hAnsi="Arial" w:cs="Arial"/>
          <w:b/>
          <w:lang w:val="cy-GB"/>
        </w:rPr>
        <w:t xml:space="preserve"> 3 -</w:t>
      </w:r>
      <w:r w:rsidR="00F01308">
        <w:rPr>
          <w:rFonts w:ascii="Arial" w:hAnsi="Arial" w:cs="Arial"/>
          <w:lang w:val="cy-GB"/>
        </w:rPr>
        <w:t xml:space="preserve"> </w:t>
      </w:r>
      <w:r w:rsidRPr="00EB1EDE">
        <w:rPr>
          <w:rFonts w:ascii="Arial" w:hAnsi="Arial" w:cs="Arial"/>
          <w:lang w:val="cy-GB"/>
        </w:rPr>
        <w:t xml:space="preserve">A ddylem ni barhau i ddefnyddio’r </w:t>
      </w:r>
      <w:proofErr w:type="spellStart"/>
      <w:r w:rsidRPr="00EB1EDE">
        <w:rPr>
          <w:rFonts w:ascii="Arial" w:hAnsi="Arial" w:cs="Arial"/>
          <w:lang w:val="cy-GB"/>
        </w:rPr>
        <w:t>disgrifyddion</w:t>
      </w:r>
      <w:proofErr w:type="spellEnd"/>
      <w:r w:rsidRPr="00EB1EDE">
        <w:rPr>
          <w:rFonts w:ascii="Arial" w:hAnsi="Arial" w:cs="Arial"/>
          <w:lang w:val="cy-GB"/>
        </w:rPr>
        <w:t xml:space="preserve"> </w:t>
      </w:r>
      <w:proofErr w:type="spellStart"/>
      <w:r w:rsidRPr="00EB1EDE">
        <w:rPr>
          <w:rFonts w:ascii="Arial" w:hAnsi="Arial" w:cs="Arial"/>
          <w:lang w:val="cy-GB"/>
        </w:rPr>
        <w:t>dialcohol</w:t>
      </w:r>
      <w:proofErr w:type="spellEnd"/>
      <w:r w:rsidRPr="00EB1EDE">
        <w:rPr>
          <w:rFonts w:ascii="Arial" w:hAnsi="Arial" w:cs="Arial"/>
          <w:lang w:val="cy-GB"/>
        </w:rPr>
        <w:t xml:space="preserve">, heb alcohol ac wedi ei </w:t>
      </w:r>
      <w:proofErr w:type="spellStart"/>
      <w:r w:rsidRPr="00EB1EDE">
        <w:rPr>
          <w:rFonts w:ascii="Arial" w:hAnsi="Arial" w:cs="Arial"/>
          <w:lang w:val="cy-GB"/>
        </w:rPr>
        <w:t>d</w:t>
      </w:r>
      <w:r w:rsidR="0097378A">
        <w:rPr>
          <w:rFonts w:ascii="Arial" w:hAnsi="Arial" w:cs="Arial"/>
          <w:lang w:val="cy-GB"/>
        </w:rPr>
        <w:t>dadalcoholeiddio</w:t>
      </w:r>
      <w:proofErr w:type="spellEnd"/>
      <w:r w:rsidRPr="00EB1EDE">
        <w:rPr>
          <w:rFonts w:ascii="Arial" w:hAnsi="Arial" w:cs="Arial"/>
          <w:lang w:val="cy-GB"/>
        </w:rPr>
        <w:t xml:space="preserve"> fel y’u diffinnir nhw ar hyn o bryd, neu a ddylid eu diwygio neu roi’r gorau i’w defnyddio?</w:t>
      </w:r>
    </w:p>
    <w:p w14:paraId="7CC1642C" w14:textId="77777777" w:rsidR="00996ADD" w:rsidRPr="00EB1EDE" w:rsidRDefault="00996ADD" w:rsidP="00996ADD">
      <w:pPr>
        <w:rPr>
          <w:rFonts w:ascii="Arial" w:hAnsi="Arial" w:cs="Arial"/>
          <w:lang w:val="cy-GB"/>
        </w:rPr>
      </w:pPr>
    </w:p>
    <w:p w14:paraId="222CDA22" w14:textId="1E0E9EFD" w:rsidR="00996ADD" w:rsidRPr="00EB1EDE" w:rsidRDefault="00617B3B" w:rsidP="00996ADD">
      <w:pPr>
        <w:rPr>
          <w:rFonts w:ascii="Arial" w:hAnsi="Arial" w:cs="Arial"/>
          <w:b/>
          <w:lang w:val="cy-GB"/>
        </w:rPr>
      </w:pPr>
      <w:r w:rsidRPr="00EB1EDE">
        <w:rPr>
          <w:rFonts w:ascii="Arial" w:hAnsi="Arial" w:cs="Arial"/>
          <w:b/>
          <w:lang w:val="cy-GB"/>
        </w:rPr>
        <w:t>Dialcohol</w:t>
      </w:r>
    </w:p>
    <w:p w14:paraId="2DB8FE6E" w14:textId="77777777" w:rsidR="00996ADD" w:rsidRPr="00EB1EDE" w:rsidRDefault="00996ADD" w:rsidP="00996ADD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83"/>
        <w:gridCol w:w="1827"/>
        <w:gridCol w:w="566"/>
        <w:gridCol w:w="1844"/>
        <w:gridCol w:w="549"/>
        <w:gridCol w:w="1861"/>
        <w:gridCol w:w="532"/>
      </w:tblGrid>
      <w:tr w:rsidR="00996ADD" w:rsidRPr="00EB1EDE" w14:paraId="0A6AE023" w14:textId="5B490EE2" w:rsidTr="00996ADD">
        <w:tc>
          <w:tcPr>
            <w:tcW w:w="1809" w:type="dxa"/>
            <w:vAlign w:val="center"/>
          </w:tcPr>
          <w:p w14:paraId="0678B650" w14:textId="4759B8DB" w:rsidR="00996ADD" w:rsidRPr="00EB1EDE" w:rsidRDefault="00617B3B" w:rsidP="00996ADD">
            <w:pPr>
              <w:jc w:val="center"/>
              <w:rPr>
                <w:rFonts w:ascii="Arial" w:hAnsi="Arial" w:cs="Arial"/>
                <w:lang w:val="cy-GB"/>
              </w:rPr>
            </w:pPr>
            <w:bookmarkStart w:id="1" w:name="_Hlk518307526"/>
            <w:r w:rsidRPr="00EB1EDE">
              <w:rPr>
                <w:rFonts w:ascii="Arial" w:hAnsi="Arial" w:cs="Arial"/>
                <w:lang w:val="cy-GB"/>
              </w:rPr>
              <w:t>Cadw</w:t>
            </w:r>
          </w:p>
        </w:tc>
        <w:tc>
          <w:tcPr>
            <w:tcW w:w="583" w:type="dxa"/>
            <w:vAlign w:val="center"/>
          </w:tcPr>
          <w:p w14:paraId="5FF6C2EC" w14:textId="718AF50B" w:rsidR="00996ADD" w:rsidRPr="00EB1EDE" w:rsidRDefault="00996ADD" w:rsidP="00996AD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4AC8214" wp14:editId="4E37B05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621B0E" id="Rectangle 20" o:spid="_x0000_s1026" style="position:absolute;margin-left:.2pt;margin-top:-3.1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27" w:type="dxa"/>
            <w:vAlign w:val="center"/>
          </w:tcPr>
          <w:p w14:paraId="18A0C9DA" w14:textId="50C7FD54" w:rsidR="00996ADD" w:rsidRPr="00EB1EDE" w:rsidRDefault="00617B3B" w:rsidP="00996AD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lang w:val="cy-GB"/>
              </w:rPr>
              <w:t>Ailddrafftio</w:t>
            </w:r>
          </w:p>
        </w:tc>
        <w:tc>
          <w:tcPr>
            <w:tcW w:w="566" w:type="dxa"/>
            <w:vAlign w:val="center"/>
          </w:tcPr>
          <w:p w14:paraId="6B6C7C2C" w14:textId="5D919FA7" w:rsidR="00996ADD" w:rsidRPr="00EB1EDE" w:rsidRDefault="00996ADD" w:rsidP="00996AD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0BE9624" wp14:editId="4975ED7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-18415</wp:posOffset>
                      </wp:positionV>
                      <wp:extent cx="228600" cy="2286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62CB62" id="Rectangle 19" o:spid="_x0000_s1026" style="position:absolute;margin-left:.2pt;margin-top:-1.45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44" w:type="dxa"/>
            <w:vAlign w:val="center"/>
          </w:tcPr>
          <w:p w14:paraId="3BE484DE" w14:textId="74847230" w:rsidR="00996ADD" w:rsidRPr="00EB1EDE" w:rsidRDefault="00617B3B" w:rsidP="00996AD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lang w:val="cy-GB"/>
              </w:rPr>
              <w:t>Amherthnasol mwyach</w:t>
            </w:r>
          </w:p>
        </w:tc>
        <w:tc>
          <w:tcPr>
            <w:tcW w:w="549" w:type="dxa"/>
            <w:vAlign w:val="center"/>
          </w:tcPr>
          <w:p w14:paraId="48CA0D3E" w14:textId="446D7E62" w:rsidR="00996ADD" w:rsidRPr="00EB1EDE" w:rsidRDefault="00996ADD" w:rsidP="00996AD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796458D" wp14:editId="4C24274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-37465</wp:posOffset>
                      </wp:positionV>
                      <wp:extent cx="228600" cy="2286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B308F8" id="Rectangle 22" o:spid="_x0000_s1026" style="position:absolute;margin-left:-1.3pt;margin-top:-2.9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61" w:type="dxa"/>
            <w:vAlign w:val="center"/>
          </w:tcPr>
          <w:p w14:paraId="2442108D" w14:textId="084F5BC5" w:rsidR="00996ADD" w:rsidRPr="00EB1EDE" w:rsidRDefault="00617B3B" w:rsidP="00996AD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lang w:val="cy-GB"/>
              </w:rPr>
              <w:t>Ansicr</w:t>
            </w:r>
          </w:p>
        </w:tc>
        <w:tc>
          <w:tcPr>
            <w:tcW w:w="532" w:type="dxa"/>
            <w:vAlign w:val="center"/>
          </w:tcPr>
          <w:p w14:paraId="1CCCCB78" w14:textId="1FC21896" w:rsidR="00996ADD" w:rsidRPr="00EB1EDE" w:rsidRDefault="00996ADD" w:rsidP="00996AD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51165C4" wp14:editId="2204A7D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18E4EC" id="Rectangle 23" o:spid="_x0000_s1026" style="position:absolute;margin-left:-1.3pt;margin-top:-3.1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bookmarkEnd w:id="1"/>
    </w:tbl>
    <w:p w14:paraId="46D8AB74" w14:textId="77777777" w:rsidR="00996ADD" w:rsidRPr="00EB1EDE" w:rsidRDefault="00996ADD" w:rsidP="00996ADD">
      <w:pPr>
        <w:rPr>
          <w:rFonts w:ascii="Arial" w:hAnsi="Arial" w:cs="Arial"/>
          <w:lang w:val="cy-GB"/>
        </w:rPr>
      </w:pPr>
    </w:p>
    <w:p w14:paraId="5F78EE3E" w14:textId="3DB62F18" w:rsidR="00996ADD" w:rsidRPr="00EB1EDE" w:rsidRDefault="00617B3B" w:rsidP="004C16E5">
      <w:pPr>
        <w:rPr>
          <w:rFonts w:ascii="Arial" w:hAnsi="Arial" w:cs="Arial"/>
          <w:b/>
          <w:lang w:val="cy-GB"/>
        </w:rPr>
      </w:pPr>
      <w:r w:rsidRPr="00EB1EDE">
        <w:rPr>
          <w:rFonts w:ascii="Arial" w:hAnsi="Arial" w:cs="Arial"/>
          <w:b/>
          <w:lang w:val="cy-GB"/>
        </w:rPr>
        <w:t xml:space="preserve">Heb alcohol </w:t>
      </w:r>
    </w:p>
    <w:p w14:paraId="3D589CFC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83"/>
        <w:gridCol w:w="1827"/>
        <w:gridCol w:w="566"/>
        <w:gridCol w:w="1844"/>
        <w:gridCol w:w="549"/>
        <w:gridCol w:w="1861"/>
        <w:gridCol w:w="532"/>
      </w:tblGrid>
      <w:tr w:rsidR="00617B3B" w:rsidRPr="00EB1EDE" w14:paraId="27147C17" w14:textId="77777777" w:rsidTr="00996ADD">
        <w:tc>
          <w:tcPr>
            <w:tcW w:w="1809" w:type="dxa"/>
            <w:vAlign w:val="center"/>
          </w:tcPr>
          <w:p w14:paraId="7A5FE310" w14:textId="45819F24" w:rsidR="00617B3B" w:rsidRPr="00EB1EDE" w:rsidRDefault="00617B3B" w:rsidP="00617B3B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lang w:val="cy-GB"/>
              </w:rPr>
              <w:t>Cadw</w:t>
            </w:r>
          </w:p>
        </w:tc>
        <w:tc>
          <w:tcPr>
            <w:tcW w:w="583" w:type="dxa"/>
            <w:vAlign w:val="center"/>
          </w:tcPr>
          <w:p w14:paraId="4B96DE83" w14:textId="0EA2E9B9" w:rsidR="00617B3B" w:rsidRPr="00EB1EDE" w:rsidRDefault="00617B3B" w:rsidP="00617B3B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ED2372" wp14:editId="27A7A80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4F2288" id="Rectangle 18" o:spid="_x0000_s1026" style="position:absolute;margin-left:.2pt;margin-top:-3.1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27" w:type="dxa"/>
            <w:vAlign w:val="center"/>
          </w:tcPr>
          <w:p w14:paraId="75E3319C" w14:textId="67828C12" w:rsidR="00617B3B" w:rsidRPr="00EB1EDE" w:rsidRDefault="00617B3B" w:rsidP="00617B3B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lang w:val="cy-GB"/>
              </w:rPr>
              <w:t>Ailddrafftio</w:t>
            </w:r>
          </w:p>
        </w:tc>
        <w:tc>
          <w:tcPr>
            <w:tcW w:w="566" w:type="dxa"/>
            <w:vAlign w:val="center"/>
          </w:tcPr>
          <w:p w14:paraId="27F32EB3" w14:textId="5E6FC8D7" w:rsidR="00617B3B" w:rsidRPr="00EB1EDE" w:rsidRDefault="00617B3B" w:rsidP="00617B3B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78D6F2" wp14:editId="65E665A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-18415</wp:posOffset>
                      </wp:positionV>
                      <wp:extent cx="228600" cy="2286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9E5896" id="Rectangle 21" o:spid="_x0000_s1026" style="position:absolute;margin-left:.2pt;margin-top:-1.4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44" w:type="dxa"/>
            <w:vAlign w:val="center"/>
          </w:tcPr>
          <w:p w14:paraId="37535AC6" w14:textId="45A1374C" w:rsidR="00617B3B" w:rsidRPr="00EB1EDE" w:rsidRDefault="00617B3B" w:rsidP="00617B3B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lang w:val="cy-GB"/>
              </w:rPr>
              <w:t>Amherthnasol mwyach</w:t>
            </w:r>
          </w:p>
        </w:tc>
        <w:tc>
          <w:tcPr>
            <w:tcW w:w="549" w:type="dxa"/>
            <w:vAlign w:val="center"/>
          </w:tcPr>
          <w:p w14:paraId="13CE3E4A" w14:textId="48FAE4FD" w:rsidR="00617B3B" w:rsidRPr="00EB1EDE" w:rsidRDefault="00617B3B" w:rsidP="00617B3B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2F98B9" wp14:editId="52D7296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-37465</wp:posOffset>
                      </wp:positionV>
                      <wp:extent cx="228600" cy="22860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923AA5" id="Rectangle 45" o:spid="_x0000_s1026" style="position:absolute;margin-left:-1.3pt;margin-top:-2.9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61" w:type="dxa"/>
            <w:vAlign w:val="center"/>
          </w:tcPr>
          <w:p w14:paraId="6A3866FC" w14:textId="0FC944FD" w:rsidR="00617B3B" w:rsidRPr="00EB1EDE" w:rsidRDefault="00617B3B" w:rsidP="00617B3B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lang w:val="cy-GB"/>
              </w:rPr>
              <w:t>Ansicr</w:t>
            </w:r>
          </w:p>
        </w:tc>
        <w:tc>
          <w:tcPr>
            <w:tcW w:w="532" w:type="dxa"/>
            <w:vAlign w:val="center"/>
          </w:tcPr>
          <w:p w14:paraId="10D3C40A" w14:textId="3A90B769" w:rsidR="00617B3B" w:rsidRPr="00EB1EDE" w:rsidRDefault="00617B3B" w:rsidP="00617B3B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D905E5" wp14:editId="235B93C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22E643" id="Rectangle 46" o:spid="_x0000_s1026" style="position:absolute;margin-left:-1.3pt;margin-top:-3.1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</w:tbl>
    <w:p w14:paraId="0B8B4EEF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20CCBBC6" w14:textId="20C768FA" w:rsidR="00996ADD" w:rsidRPr="00EB1EDE" w:rsidRDefault="00617B3B" w:rsidP="004C16E5">
      <w:pPr>
        <w:rPr>
          <w:rFonts w:ascii="Arial" w:hAnsi="Arial" w:cs="Arial"/>
          <w:b/>
          <w:lang w:val="cy-GB"/>
        </w:rPr>
      </w:pPr>
      <w:r w:rsidRPr="00EB1EDE">
        <w:rPr>
          <w:rFonts w:ascii="Arial" w:hAnsi="Arial" w:cs="Arial"/>
          <w:b/>
          <w:lang w:val="cy-GB"/>
        </w:rPr>
        <w:t xml:space="preserve">Wedi ei </w:t>
      </w:r>
      <w:proofErr w:type="spellStart"/>
      <w:r w:rsidRPr="00EB1EDE">
        <w:rPr>
          <w:rFonts w:ascii="Arial" w:hAnsi="Arial" w:cs="Arial"/>
          <w:b/>
          <w:lang w:val="cy-GB"/>
        </w:rPr>
        <w:t>d</w:t>
      </w:r>
      <w:r w:rsidR="0097378A">
        <w:rPr>
          <w:rFonts w:ascii="Arial" w:hAnsi="Arial" w:cs="Arial"/>
          <w:b/>
          <w:lang w:val="cy-GB"/>
        </w:rPr>
        <w:t>dadalcoholeiddio</w:t>
      </w:r>
      <w:proofErr w:type="spellEnd"/>
      <w:r w:rsidRPr="00EB1EDE">
        <w:rPr>
          <w:rFonts w:ascii="Arial" w:hAnsi="Arial" w:cs="Arial"/>
          <w:b/>
          <w:lang w:val="cy-GB"/>
        </w:rPr>
        <w:t xml:space="preserve"> </w:t>
      </w:r>
    </w:p>
    <w:p w14:paraId="4986BF63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83"/>
        <w:gridCol w:w="1827"/>
        <w:gridCol w:w="566"/>
        <w:gridCol w:w="1844"/>
        <w:gridCol w:w="549"/>
        <w:gridCol w:w="1861"/>
        <w:gridCol w:w="532"/>
      </w:tblGrid>
      <w:tr w:rsidR="00617B3B" w:rsidRPr="00EB1EDE" w14:paraId="1F691CD6" w14:textId="77777777" w:rsidTr="00996ADD">
        <w:tc>
          <w:tcPr>
            <w:tcW w:w="1809" w:type="dxa"/>
            <w:vAlign w:val="center"/>
          </w:tcPr>
          <w:p w14:paraId="6F95FA62" w14:textId="3AF1D501" w:rsidR="00617B3B" w:rsidRPr="00EB1EDE" w:rsidRDefault="00617B3B" w:rsidP="00617B3B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lang w:val="cy-GB"/>
              </w:rPr>
              <w:t>Cadw</w:t>
            </w:r>
          </w:p>
        </w:tc>
        <w:tc>
          <w:tcPr>
            <w:tcW w:w="583" w:type="dxa"/>
            <w:vAlign w:val="center"/>
          </w:tcPr>
          <w:p w14:paraId="67B3652E" w14:textId="1BC6445B" w:rsidR="00617B3B" w:rsidRPr="00EB1EDE" w:rsidRDefault="00617B3B" w:rsidP="00617B3B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3918C6" wp14:editId="0B40365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35178F" id="Rectangle 47" o:spid="_x0000_s1026" style="position:absolute;margin-left:.2pt;margin-top:-3.1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27" w:type="dxa"/>
            <w:vAlign w:val="center"/>
          </w:tcPr>
          <w:p w14:paraId="683D7EFC" w14:textId="1513FECE" w:rsidR="00617B3B" w:rsidRPr="00EB1EDE" w:rsidRDefault="00617B3B" w:rsidP="00617B3B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lang w:val="cy-GB"/>
              </w:rPr>
              <w:t>Ailddrafftio</w:t>
            </w:r>
          </w:p>
        </w:tc>
        <w:tc>
          <w:tcPr>
            <w:tcW w:w="566" w:type="dxa"/>
            <w:vAlign w:val="center"/>
          </w:tcPr>
          <w:p w14:paraId="1A3D6B42" w14:textId="43EAFA0F" w:rsidR="00617B3B" w:rsidRPr="00EB1EDE" w:rsidRDefault="00617B3B" w:rsidP="00617B3B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87FCF9" wp14:editId="3970AE2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-18415</wp:posOffset>
                      </wp:positionV>
                      <wp:extent cx="228600" cy="22860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08831D" id="Rectangle 48" o:spid="_x0000_s1026" style="position:absolute;margin-left:.2pt;margin-top:-1.4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44" w:type="dxa"/>
            <w:vAlign w:val="center"/>
          </w:tcPr>
          <w:p w14:paraId="4148710F" w14:textId="40FE93E6" w:rsidR="00617B3B" w:rsidRPr="00EB1EDE" w:rsidRDefault="00617B3B" w:rsidP="00617B3B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lang w:val="cy-GB"/>
              </w:rPr>
              <w:t>Amherthnasol mwyach</w:t>
            </w:r>
          </w:p>
        </w:tc>
        <w:tc>
          <w:tcPr>
            <w:tcW w:w="549" w:type="dxa"/>
            <w:vAlign w:val="center"/>
          </w:tcPr>
          <w:p w14:paraId="13261B21" w14:textId="288CCE6F" w:rsidR="00617B3B" w:rsidRPr="00EB1EDE" w:rsidRDefault="00617B3B" w:rsidP="00617B3B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D846ED" wp14:editId="32D5B0C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-37465</wp:posOffset>
                      </wp:positionV>
                      <wp:extent cx="228600" cy="22860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2782E8" id="Rectangle 49" o:spid="_x0000_s1026" style="position:absolute;margin-left:-1.3pt;margin-top:-2.9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61" w:type="dxa"/>
            <w:vAlign w:val="center"/>
          </w:tcPr>
          <w:p w14:paraId="37EB69D3" w14:textId="67B5B649" w:rsidR="00617B3B" w:rsidRPr="00EB1EDE" w:rsidRDefault="00617B3B" w:rsidP="00617B3B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lang w:val="cy-GB"/>
              </w:rPr>
              <w:t>Ansicr</w:t>
            </w:r>
          </w:p>
        </w:tc>
        <w:tc>
          <w:tcPr>
            <w:tcW w:w="532" w:type="dxa"/>
            <w:vAlign w:val="center"/>
          </w:tcPr>
          <w:p w14:paraId="5D479D44" w14:textId="5C62A4F6" w:rsidR="00617B3B" w:rsidRPr="00EB1EDE" w:rsidRDefault="00617B3B" w:rsidP="00617B3B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5F49A2" wp14:editId="4AEBE5B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B22919" id="Rectangle 50" o:spid="_x0000_s1026" style="position:absolute;margin-left:-1.3pt;margin-top:-3.1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</w:tr>
    </w:tbl>
    <w:p w14:paraId="51691713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67622CC2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47A71323" w14:textId="39EB1AE2" w:rsidR="00996ADD" w:rsidRPr="00EB1EDE" w:rsidRDefault="00996ADD" w:rsidP="004C16E5">
      <w:pPr>
        <w:rPr>
          <w:rFonts w:ascii="Arial" w:hAnsi="Arial" w:cs="Arial"/>
          <w:lang w:val="cy-GB"/>
        </w:rPr>
      </w:pPr>
      <w:r w:rsidRPr="00EB1ED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9D494" wp14:editId="56D85706">
                <wp:simplePos x="0" y="0"/>
                <wp:positionH relativeFrom="column">
                  <wp:posOffset>23495</wp:posOffset>
                </wp:positionH>
                <wp:positionV relativeFrom="paragraph">
                  <wp:posOffset>205105</wp:posOffset>
                </wp:positionV>
                <wp:extent cx="5981700" cy="11715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DC5475" id="Rectangle 32" o:spid="_x0000_s1026" style="position:absolute;margin-left:1.85pt;margin-top:16.15pt;width:471pt;height:92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" fillcolor="white [3201]" strokecolor="black [3200]" strokeweight="2pt"/>
            </w:pict>
          </mc:Fallback>
        </mc:AlternateContent>
      </w:r>
      <w:r w:rsidR="00BF77AF" w:rsidRPr="00EB1EDE">
        <w:rPr>
          <w:rFonts w:ascii="Arial" w:hAnsi="Arial" w:cs="Arial"/>
          <w:lang w:val="cy-GB"/>
        </w:rPr>
        <w:t>Sylwadau cefnogol</w:t>
      </w:r>
    </w:p>
    <w:p w14:paraId="6274EBB1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3A82C19D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454A757B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5489DA88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47916DFF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31359A44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706BF93E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7945B7DB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02AB41FA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7F0EB935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3390772E" w14:textId="31F60BC7" w:rsidR="00996ADD" w:rsidRPr="00EB1EDE" w:rsidRDefault="00996ADD">
      <w:pPr>
        <w:rPr>
          <w:rFonts w:ascii="Arial" w:hAnsi="Arial" w:cs="Arial"/>
          <w:lang w:val="cy-GB"/>
        </w:rPr>
      </w:pPr>
    </w:p>
    <w:p w14:paraId="450EEBB5" w14:textId="6EA44738" w:rsidR="00996ADD" w:rsidRPr="00EB1EDE" w:rsidRDefault="00BF77AF" w:rsidP="00996ADD">
      <w:pPr>
        <w:rPr>
          <w:rFonts w:ascii="Arial" w:hAnsi="Arial" w:cs="Arial"/>
          <w:lang w:val="cy-GB"/>
        </w:rPr>
      </w:pPr>
      <w:r w:rsidRPr="00EB1EDE">
        <w:rPr>
          <w:rFonts w:ascii="Arial" w:hAnsi="Arial" w:cs="Arial"/>
          <w:b/>
          <w:lang w:val="cy-GB"/>
        </w:rPr>
        <w:t xml:space="preserve">Cwestiwn </w:t>
      </w:r>
      <w:r w:rsidR="00996ADD" w:rsidRPr="00EB1EDE">
        <w:rPr>
          <w:rFonts w:ascii="Arial" w:hAnsi="Arial" w:cs="Arial"/>
          <w:b/>
          <w:lang w:val="cy-GB"/>
        </w:rPr>
        <w:t xml:space="preserve"> 4 </w:t>
      </w:r>
      <w:r w:rsidR="006B1A45">
        <w:rPr>
          <w:rFonts w:ascii="Arial" w:hAnsi="Arial" w:cs="Arial"/>
          <w:b/>
          <w:lang w:val="cy-GB"/>
        </w:rPr>
        <w:t>–</w:t>
      </w:r>
      <w:r w:rsidR="00996ADD" w:rsidRPr="00EB1EDE">
        <w:rPr>
          <w:rFonts w:ascii="Arial" w:hAnsi="Arial" w:cs="Arial"/>
          <w:b/>
          <w:lang w:val="cy-GB"/>
        </w:rPr>
        <w:t xml:space="preserve"> </w:t>
      </w:r>
      <w:r w:rsidR="00617B3B" w:rsidRPr="00EB1EDE">
        <w:rPr>
          <w:rFonts w:ascii="Arial" w:hAnsi="Arial" w:cs="Arial"/>
          <w:lang w:val="cy-GB"/>
        </w:rPr>
        <w:t>A</w:t>
      </w:r>
      <w:r w:rsidR="006B1A45">
        <w:rPr>
          <w:rFonts w:ascii="Arial" w:hAnsi="Arial" w:cs="Arial"/>
          <w:lang w:val="cy-GB"/>
        </w:rPr>
        <w:t xml:space="preserve"> </w:t>
      </w:r>
      <w:r w:rsidR="006B1A45" w:rsidRPr="00EB1EDE">
        <w:rPr>
          <w:rFonts w:ascii="Arial" w:eastAsia="MS Mincho" w:hAnsi="Arial" w:cs="Arial"/>
          <w:lang w:val="cy-GB"/>
        </w:rPr>
        <w:t xml:space="preserve"> ydych chi’n credu y dylid caniatáu defnyddio’r disgrifydd </w:t>
      </w:r>
      <w:proofErr w:type="spellStart"/>
      <w:r w:rsidR="006B1A45" w:rsidRPr="00EB1EDE">
        <w:rPr>
          <w:rFonts w:ascii="Arial" w:eastAsia="MS Mincho" w:hAnsi="Arial" w:cs="Arial"/>
          <w:lang w:val="cy-GB"/>
        </w:rPr>
        <w:t>dialcohol</w:t>
      </w:r>
      <w:proofErr w:type="spellEnd"/>
      <w:r w:rsidR="006B1A45" w:rsidRPr="00EB1EDE">
        <w:rPr>
          <w:rFonts w:ascii="Arial" w:eastAsia="MS Mincho" w:hAnsi="Arial" w:cs="Arial"/>
          <w:lang w:val="cy-GB"/>
        </w:rPr>
        <w:t xml:space="preserve"> </w:t>
      </w:r>
      <w:r w:rsidR="006B1A45">
        <w:rPr>
          <w:rFonts w:ascii="Arial" w:eastAsia="MS Mincho" w:hAnsi="Arial" w:cs="Arial"/>
          <w:lang w:val="cy-GB"/>
        </w:rPr>
        <w:t>am reswm arall ac nid yn unig</w:t>
      </w:r>
      <w:r w:rsidR="006B1A45" w:rsidRPr="00EB1EDE">
        <w:rPr>
          <w:rFonts w:ascii="Arial" w:eastAsia="MS Mincho" w:hAnsi="Arial" w:cs="Arial"/>
          <w:lang w:val="cy-GB"/>
        </w:rPr>
        <w:t xml:space="preserve"> mewn cysylltiad â gwinoedd cymun neu sagrafenn</w:t>
      </w:r>
      <w:r w:rsidR="006B1A45">
        <w:rPr>
          <w:rFonts w:ascii="Arial" w:eastAsia="MS Mincho" w:hAnsi="Arial" w:cs="Arial"/>
          <w:lang w:val="cy-GB"/>
        </w:rPr>
        <w:t>ol</w:t>
      </w:r>
      <w:r w:rsidR="006B1A45" w:rsidRPr="00EB1EDE">
        <w:rPr>
          <w:rFonts w:ascii="Arial" w:eastAsia="MS Mincho" w:hAnsi="Arial" w:cs="Arial"/>
          <w:lang w:val="cy-GB"/>
        </w:rPr>
        <w:t xml:space="preserve">? </w:t>
      </w:r>
      <w:r w:rsidR="00617B3B" w:rsidRPr="00EB1EDE">
        <w:rPr>
          <w:rFonts w:ascii="Arial" w:hAnsi="Arial" w:cs="Arial"/>
          <w:lang w:val="cy-GB"/>
        </w:rPr>
        <w:t xml:space="preserve"> Rhowch reswm pam.</w:t>
      </w:r>
    </w:p>
    <w:p w14:paraId="107DF50E" w14:textId="77777777" w:rsidR="00996ADD" w:rsidRPr="00EB1EDE" w:rsidRDefault="00996ADD" w:rsidP="00996ADD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2659"/>
        <w:gridCol w:w="532"/>
      </w:tblGrid>
      <w:tr w:rsidR="00996ADD" w:rsidRPr="00EB1EDE" w14:paraId="6CB365CC" w14:textId="77777777" w:rsidTr="00996AD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7283F" w14:textId="6E4A186E" w:rsidR="00996ADD" w:rsidRPr="00EB1EDE" w:rsidRDefault="00617B3B" w:rsidP="00996AD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lang w:val="cy-GB"/>
              </w:rPr>
              <w:t>Ydw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FAA1E" w14:textId="77777777" w:rsidR="00996ADD" w:rsidRPr="00EB1EDE" w:rsidRDefault="00996ADD" w:rsidP="00996AD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5538E6" wp14:editId="448F6E3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74930</wp:posOffset>
                      </wp:positionV>
                      <wp:extent cx="228600" cy="22860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226B93" id="Rectangle 33" o:spid="_x0000_s1026" style="position:absolute;margin-left:1.7pt;margin-top:5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E0156" w14:textId="208EE946" w:rsidR="00996ADD" w:rsidRPr="00EB1EDE" w:rsidRDefault="00BD19AD" w:rsidP="00996AD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lang w:val="cy-GB"/>
              </w:rPr>
              <w:t>N</w:t>
            </w:r>
            <w:r w:rsidR="00617B3B" w:rsidRPr="00EB1EDE">
              <w:rPr>
                <w:rFonts w:ascii="Arial" w:hAnsi="Arial" w:cs="Arial"/>
                <w:lang w:val="cy-GB"/>
              </w:rPr>
              <w:t>ac Ydw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6222C" w14:textId="77777777" w:rsidR="00996ADD" w:rsidRPr="00EB1EDE" w:rsidRDefault="00996ADD" w:rsidP="00996AD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ECF7E3" wp14:editId="4D837F6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84455</wp:posOffset>
                      </wp:positionV>
                      <wp:extent cx="228600" cy="22860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8C6EF9" id="Rectangle 34" o:spid="_x0000_s1026" style="position:absolute;margin-left:-.55pt;margin-top:6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9DB6A" w14:textId="1C15E89E" w:rsidR="00996ADD" w:rsidRPr="00EB1EDE" w:rsidRDefault="00617B3B" w:rsidP="00996AD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lang w:val="cy-GB"/>
              </w:rPr>
              <w:t xml:space="preserve">Ddim yn gwybod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3146D" w14:textId="77777777" w:rsidR="00996ADD" w:rsidRPr="00EB1EDE" w:rsidRDefault="00996ADD" w:rsidP="00996AD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B082B9" wp14:editId="48BA98C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71D9A2" id="Rectangle 35" o:spid="_x0000_s1026" style="position:absolute;margin-left:-1.3pt;margin-top:7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</w:tr>
    </w:tbl>
    <w:p w14:paraId="4B2ECAF0" w14:textId="77777777" w:rsidR="00996ADD" w:rsidRPr="00EB1EDE" w:rsidRDefault="00996ADD" w:rsidP="00996ADD">
      <w:pPr>
        <w:rPr>
          <w:rFonts w:ascii="Arial" w:hAnsi="Arial" w:cs="Arial"/>
          <w:lang w:val="cy-GB"/>
        </w:rPr>
      </w:pPr>
    </w:p>
    <w:p w14:paraId="4BB0B491" w14:textId="58CFBA3E" w:rsidR="00996ADD" w:rsidRPr="00EB1EDE" w:rsidRDefault="00BF77AF" w:rsidP="004C16E5">
      <w:pPr>
        <w:rPr>
          <w:rFonts w:ascii="Arial" w:hAnsi="Arial" w:cs="Arial"/>
          <w:lang w:val="cy-GB"/>
        </w:rPr>
      </w:pPr>
      <w:r w:rsidRPr="00EB1EDE">
        <w:rPr>
          <w:rFonts w:ascii="Arial" w:hAnsi="Arial" w:cs="Arial"/>
          <w:lang w:val="cy-GB"/>
        </w:rPr>
        <w:t>Sylwadau cefnogol</w:t>
      </w:r>
    </w:p>
    <w:p w14:paraId="5C8BD32A" w14:textId="1B9C7B0A" w:rsidR="00996ADD" w:rsidRPr="00EB1EDE" w:rsidRDefault="00996ADD" w:rsidP="004C16E5">
      <w:pPr>
        <w:rPr>
          <w:rFonts w:ascii="Arial" w:hAnsi="Arial" w:cs="Arial"/>
          <w:lang w:val="cy-GB"/>
        </w:rPr>
      </w:pPr>
      <w:r w:rsidRPr="00EB1ED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8EC99" wp14:editId="39851E9B">
                <wp:simplePos x="0" y="0"/>
                <wp:positionH relativeFrom="column">
                  <wp:posOffset>23495</wp:posOffset>
                </wp:positionH>
                <wp:positionV relativeFrom="paragraph">
                  <wp:posOffset>34925</wp:posOffset>
                </wp:positionV>
                <wp:extent cx="5981700" cy="11715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F216DA" id="Rectangle 36" o:spid="_x0000_s1026" style="position:absolute;margin-left:1.85pt;margin-top:2.75pt;width:471pt;height:9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" fillcolor="white [3201]" strokecolor="black [3200]" strokeweight="2pt"/>
            </w:pict>
          </mc:Fallback>
        </mc:AlternateContent>
      </w:r>
    </w:p>
    <w:p w14:paraId="7953DAE7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2101C914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3323F338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05366FD5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146CF29B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32A3EEF0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561243BB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15BD2EE8" w14:textId="77777777" w:rsidR="00996ADD" w:rsidRPr="00EB1EDE" w:rsidRDefault="00996ADD" w:rsidP="004C16E5">
      <w:pPr>
        <w:rPr>
          <w:rFonts w:ascii="Arial" w:hAnsi="Arial" w:cs="Arial"/>
          <w:lang w:val="cy-GB"/>
        </w:rPr>
      </w:pPr>
    </w:p>
    <w:p w14:paraId="5AFF9D5C" w14:textId="178F3E8C" w:rsidR="00BD19AD" w:rsidRPr="00EB1EDE" w:rsidRDefault="00BF77AF" w:rsidP="00BD19AD">
      <w:pPr>
        <w:rPr>
          <w:rFonts w:ascii="Arial" w:hAnsi="Arial" w:cs="Arial"/>
          <w:lang w:val="cy-GB"/>
        </w:rPr>
      </w:pPr>
      <w:r w:rsidRPr="00EB1EDE">
        <w:rPr>
          <w:rFonts w:ascii="Arial" w:hAnsi="Arial" w:cs="Arial"/>
          <w:b/>
          <w:lang w:val="cy-GB"/>
        </w:rPr>
        <w:t xml:space="preserve">Cwestiwn </w:t>
      </w:r>
      <w:r w:rsidR="00BD19AD" w:rsidRPr="00EB1EDE">
        <w:rPr>
          <w:rFonts w:ascii="Arial" w:hAnsi="Arial" w:cs="Arial"/>
          <w:b/>
          <w:lang w:val="cy-GB"/>
        </w:rPr>
        <w:t xml:space="preserve"> 5 -</w:t>
      </w:r>
      <w:r w:rsidR="00BD19AD" w:rsidRPr="00EB1EDE">
        <w:rPr>
          <w:rFonts w:ascii="Arial" w:hAnsi="Arial" w:cs="Arial"/>
          <w:lang w:val="cy-GB"/>
        </w:rPr>
        <w:t xml:space="preserve"> </w:t>
      </w:r>
      <w:r w:rsidR="00617B3B" w:rsidRPr="00EB1EDE">
        <w:rPr>
          <w:rFonts w:ascii="Arial" w:hAnsi="Arial" w:cs="Arial"/>
          <w:lang w:val="cy-GB"/>
        </w:rPr>
        <w:t xml:space="preserve"> A ddylai’r disgrifydd heb alcohol, os y’i cedwir, barhau i fod yn 0.05%</w:t>
      </w:r>
      <w:r w:rsidR="005E290E">
        <w:rPr>
          <w:rFonts w:ascii="Arial" w:hAnsi="Arial" w:cs="Arial"/>
          <w:lang w:val="cy-GB"/>
        </w:rPr>
        <w:t>?</w:t>
      </w:r>
    </w:p>
    <w:p w14:paraId="12DACBBC" w14:textId="77777777" w:rsidR="00BD19AD" w:rsidRPr="00EB1EDE" w:rsidRDefault="00BD19AD" w:rsidP="00BD19AD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2659"/>
        <w:gridCol w:w="532"/>
      </w:tblGrid>
      <w:tr w:rsidR="00BD19AD" w:rsidRPr="00EB1EDE" w14:paraId="3C75D985" w14:textId="77777777" w:rsidTr="00BD19A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06B4F" w14:textId="0FEB3944" w:rsidR="00BD19AD" w:rsidRPr="00EB1EDE" w:rsidRDefault="00F01308" w:rsidP="00BD19AD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Dylai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16ECB" w14:textId="77777777" w:rsidR="00BD19AD" w:rsidRPr="00EB1EDE" w:rsidRDefault="00BD19AD" w:rsidP="00BD19A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26931E" wp14:editId="42F3FF3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74930</wp:posOffset>
                      </wp:positionV>
                      <wp:extent cx="228600" cy="2286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35F85B" id="Rectangle 37" o:spid="_x0000_s1026" style="position:absolute;margin-left:1.7pt;margin-top:5.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4B51" w14:textId="3F0EF792" w:rsidR="00BD19AD" w:rsidRPr="00EB1EDE" w:rsidRDefault="00BD19AD" w:rsidP="00BD19A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lang w:val="cy-GB"/>
              </w:rPr>
              <w:t>N</w:t>
            </w:r>
            <w:r w:rsidR="00617B3B" w:rsidRPr="00EB1EDE">
              <w:rPr>
                <w:rFonts w:ascii="Arial" w:hAnsi="Arial" w:cs="Arial"/>
                <w:lang w:val="cy-GB"/>
              </w:rPr>
              <w:t>a</w:t>
            </w:r>
            <w:r w:rsidR="00F01308">
              <w:rPr>
                <w:rFonts w:ascii="Arial" w:hAnsi="Arial" w:cs="Arial"/>
                <w:lang w:val="cy-GB"/>
              </w:rPr>
              <w:t xml:space="preserve"> </w:t>
            </w:r>
            <w:r w:rsidR="006B1A45">
              <w:rPr>
                <w:rFonts w:ascii="Arial" w:hAnsi="Arial" w:cs="Arial"/>
                <w:lang w:val="cy-GB"/>
              </w:rPr>
              <w:t>d</w:t>
            </w:r>
            <w:r w:rsidR="00F01308">
              <w:rPr>
                <w:rFonts w:ascii="Arial" w:hAnsi="Arial" w:cs="Arial"/>
                <w:lang w:val="cy-GB"/>
              </w:rPr>
              <w:t>dylai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A6001" w14:textId="77777777" w:rsidR="00BD19AD" w:rsidRPr="00EB1EDE" w:rsidRDefault="00BD19AD" w:rsidP="00BD19A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290BEE" wp14:editId="2593CCA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84455</wp:posOffset>
                      </wp:positionV>
                      <wp:extent cx="228600" cy="22860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BA8555" id="Rectangle 38" o:spid="_x0000_s1026" style="position:absolute;margin-left:-.55pt;margin-top:6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1F0B0" w14:textId="74470425" w:rsidR="00BD19AD" w:rsidRPr="00EB1EDE" w:rsidRDefault="00617B3B" w:rsidP="00BD19A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lang w:val="cy-GB"/>
              </w:rPr>
              <w:t xml:space="preserve">Ddim yn </w:t>
            </w:r>
            <w:r w:rsidR="006B1A45">
              <w:rPr>
                <w:rFonts w:ascii="Arial" w:hAnsi="Arial" w:cs="Arial"/>
                <w:lang w:val="cy-GB"/>
              </w:rPr>
              <w:t>g</w:t>
            </w:r>
            <w:r w:rsidRPr="00EB1EDE">
              <w:rPr>
                <w:rFonts w:ascii="Arial" w:hAnsi="Arial" w:cs="Arial"/>
                <w:lang w:val="cy-GB"/>
              </w:rPr>
              <w:t>wybod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B602F" w14:textId="77777777" w:rsidR="00BD19AD" w:rsidRPr="00EB1EDE" w:rsidRDefault="00BD19AD" w:rsidP="00BD19A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E4F8E8" wp14:editId="3220234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29C09B" id="Rectangle 39" o:spid="_x0000_s1026" style="position:absolute;margin-left:-1.3pt;margin-top:7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</w:tr>
    </w:tbl>
    <w:p w14:paraId="554A1DA7" w14:textId="40693284" w:rsidR="00BD19AD" w:rsidRPr="00EB1EDE" w:rsidRDefault="00BD19AD" w:rsidP="00BD19AD">
      <w:pPr>
        <w:rPr>
          <w:rFonts w:ascii="Arial" w:hAnsi="Arial" w:cs="Arial"/>
          <w:lang w:val="cy-GB"/>
        </w:rPr>
      </w:pPr>
    </w:p>
    <w:p w14:paraId="38372C53" w14:textId="77777777" w:rsidR="00BD19AD" w:rsidRPr="00EB1EDE" w:rsidRDefault="00BD19AD" w:rsidP="00BD19AD">
      <w:pPr>
        <w:rPr>
          <w:rFonts w:ascii="Arial" w:hAnsi="Arial" w:cs="Arial"/>
          <w:lang w:val="cy-GB"/>
        </w:rPr>
      </w:pPr>
    </w:p>
    <w:p w14:paraId="37AC4FE2" w14:textId="77777777" w:rsidR="00BD19AD" w:rsidRPr="00EB1EDE" w:rsidRDefault="00BD19AD" w:rsidP="00BD19AD">
      <w:pPr>
        <w:rPr>
          <w:rFonts w:ascii="Arial" w:hAnsi="Arial" w:cs="Arial"/>
          <w:lang w:val="cy-GB"/>
        </w:rPr>
      </w:pPr>
    </w:p>
    <w:p w14:paraId="688161DF" w14:textId="1C3039B2" w:rsidR="00BD19AD" w:rsidRPr="00EB1EDE" w:rsidRDefault="00BF77AF" w:rsidP="00BD19AD">
      <w:pPr>
        <w:rPr>
          <w:rFonts w:ascii="Arial" w:hAnsi="Arial" w:cs="Arial"/>
          <w:lang w:val="cy-GB"/>
        </w:rPr>
      </w:pPr>
      <w:r w:rsidRPr="00EB1EDE">
        <w:rPr>
          <w:rFonts w:ascii="Arial" w:hAnsi="Arial" w:cs="Arial"/>
          <w:lang w:val="cy-GB"/>
        </w:rPr>
        <w:t>Sylwadau cefnogol</w:t>
      </w:r>
    </w:p>
    <w:p w14:paraId="3F5722B4" w14:textId="6F6FB1B4" w:rsidR="00BD19AD" w:rsidRPr="00EB1EDE" w:rsidRDefault="00BD19AD" w:rsidP="004C16E5">
      <w:pPr>
        <w:rPr>
          <w:rFonts w:ascii="Arial" w:hAnsi="Arial" w:cs="Arial"/>
          <w:lang w:val="cy-GB"/>
        </w:rPr>
      </w:pPr>
      <w:r w:rsidRPr="00EB1ED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07717" wp14:editId="15F61C22">
                <wp:simplePos x="0" y="0"/>
                <wp:positionH relativeFrom="column">
                  <wp:posOffset>23495</wp:posOffset>
                </wp:positionH>
                <wp:positionV relativeFrom="paragraph">
                  <wp:posOffset>33655</wp:posOffset>
                </wp:positionV>
                <wp:extent cx="5981700" cy="117157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64BE0F" id="Rectangle 40" o:spid="_x0000_s1026" style="position:absolute;margin-left:1.85pt;margin-top:2.65pt;width:471pt;height:9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" fillcolor="white [3201]" strokecolor="black [3200]" strokeweight="2pt"/>
            </w:pict>
          </mc:Fallback>
        </mc:AlternateContent>
      </w:r>
    </w:p>
    <w:p w14:paraId="0CDB25E4" w14:textId="77777777" w:rsidR="00BD19AD" w:rsidRPr="00EB1EDE" w:rsidRDefault="00BD19AD" w:rsidP="004C16E5">
      <w:pPr>
        <w:rPr>
          <w:rFonts w:ascii="Arial" w:hAnsi="Arial" w:cs="Arial"/>
          <w:lang w:val="cy-GB"/>
        </w:rPr>
      </w:pPr>
    </w:p>
    <w:p w14:paraId="4E494EC7" w14:textId="77777777" w:rsidR="00BD19AD" w:rsidRPr="00EB1EDE" w:rsidRDefault="00BD19AD" w:rsidP="004C16E5">
      <w:pPr>
        <w:rPr>
          <w:rFonts w:ascii="Arial" w:hAnsi="Arial" w:cs="Arial"/>
          <w:lang w:val="cy-GB"/>
        </w:rPr>
      </w:pPr>
    </w:p>
    <w:p w14:paraId="6D6015E9" w14:textId="77777777" w:rsidR="00BD19AD" w:rsidRPr="00EB1EDE" w:rsidRDefault="00BD19AD" w:rsidP="004C16E5">
      <w:pPr>
        <w:rPr>
          <w:rFonts w:ascii="Arial" w:hAnsi="Arial" w:cs="Arial"/>
          <w:lang w:val="cy-GB"/>
        </w:rPr>
      </w:pPr>
    </w:p>
    <w:p w14:paraId="288F182E" w14:textId="0A40B516" w:rsidR="00BD19AD" w:rsidRPr="00EB1EDE" w:rsidRDefault="00BD19AD" w:rsidP="004C16E5">
      <w:pPr>
        <w:rPr>
          <w:rFonts w:ascii="Arial" w:hAnsi="Arial" w:cs="Arial"/>
          <w:lang w:val="cy-GB"/>
        </w:rPr>
      </w:pPr>
    </w:p>
    <w:p w14:paraId="6B03C6B4" w14:textId="77777777" w:rsidR="00BD19AD" w:rsidRPr="00EB1EDE" w:rsidRDefault="00BD19AD" w:rsidP="004C16E5">
      <w:pPr>
        <w:rPr>
          <w:rFonts w:ascii="Arial" w:hAnsi="Arial" w:cs="Arial"/>
          <w:lang w:val="cy-GB"/>
        </w:rPr>
      </w:pPr>
    </w:p>
    <w:p w14:paraId="0AEAE5E0" w14:textId="77777777" w:rsidR="00BD19AD" w:rsidRPr="00EB1EDE" w:rsidRDefault="00BD19AD" w:rsidP="004C16E5">
      <w:pPr>
        <w:rPr>
          <w:rFonts w:ascii="Arial" w:hAnsi="Arial" w:cs="Arial"/>
          <w:lang w:val="cy-GB"/>
        </w:rPr>
      </w:pPr>
    </w:p>
    <w:p w14:paraId="708166DD" w14:textId="77777777" w:rsidR="00BD19AD" w:rsidRPr="00EB1EDE" w:rsidRDefault="00BD19AD" w:rsidP="004C16E5">
      <w:pPr>
        <w:rPr>
          <w:rFonts w:ascii="Arial" w:hAnsi="Arial" w:cs="Arial"/>
          <w:lang w:val="cy-GB"/>
        </w:rPr>
      </w:pPr>
    </w:p>
    <w:p w14:paraId="2F5417BC" w14:textId="77777777" w:rsidR="00BD19AD" w:rsidRPr="00EB1EDE" w:rsidRDefault="00BD19AD" w:rsidP="004C16E5">
      <w:pPr>
        <w:rPr>
          <w:rFonts w:ascii="Arial" w:hAnsi="Arial" w:cs="Arial"/>
          <w:lang w:val="cy-GB"/>
        </w:rPr>
      </w:pPr>
    </w:p>
    <w:p w14:paraId="39C0F560" w14:textId="3C15489B" w:rsidR="00BD19AD" w:rsidRPr="00EB1EDE" w:rsidRDefault="00BF77AF" w:rsidP="00BD19AD">
      <w:pPr>
        <w:rPr>
          <w:rStyle w:val="Strong"/>
          <w:rFonts w:ascii="Arial" w:hAnsi="Arial" w:cs="Arial"/>
          <w:b w:val="0"/>
          <w:bCs w:val="0"/>
          <w:lang w:val="cy-GB"/>
        </w:rPr>
      </w:pPr>
      <w:r w:rsidRPr="00EB1EDE">
        <w:rPr>
          <w:rFonts w:ascii="Arial" w:hAnsi="Arial" w:cs="Arial"/>
          <w:b/>
          <w:lang w:val="cy-GB"/>
        </w:rPr>
        <w:t xml:space="preserve">Cwestiwn </w:t>
      </w:r>
      <w:r w:rsidR="00BD19AD" w:rsidRPr="00EB1EDE">
        <w:rPr>
          <w:rFonts w:ascii="Arial" w:hAnsi="Arial" w:cs="Arial"/>
          <w:b/>
          <w:lang w:val="cy-GB"/>
        </w:rPr>
        <w:t xml:space="preserve"> 6 </w:t>
      </w:r>
      <w:r w:rsidR="006B1A45">
        <w:rPr>
          <w:rFonts w:ascii="Arial" w:hAnsi="Arial" w:cs="Arial"/>
          <w:b/>
          <w:lang w:val="cy-GB"/>
        </w:rPr>
        <w:t>–</w:t>
      </w:r>
      <w:r w:rsidR="00BD19AD" w:rsidRPr="00EB1EDE">
        <w:rPr>
          <w:rFonts w:ascii="Arial" w:hAnsi="Arial" w:cs="Arial"/>
          <w:lang w:val="cy-GB"/>
        </w:rPr>
        <w:t xml:space="preserve"> </w:t>
      </w:r>
      <w:r w:rsidR="006B1A45">
        <w:rPr>
          <w:rFonts w:ascii="Arial" w:hAnsi="Arial" w:cs="Arial"/>
          <w:lang w:val="cy-GB"/>
        </w:rPr>
        <w:t>A o</w:t>
      </w:r>
      <w:r w:rsidR="00617B3B" w:rsidRPr="00EB1EDE">
        <w:rPr>
          <w:rStyle w:val="Strong"/>
          <w:rFonts w:ascii="Arial" w:hAnsi="Arial" w:cs="Arial"/>
          <w:b w:val="0"/>
          <w:lang w:val="cy-GB"/>
        </w:rPr>
        <w:t xml:space="preserve">es gennych chi unrhyw dystiolaeth i gefnogi’r achos dros gyflwyno </w:t>
      </w:r>
      <w:proofErr w:type="spellStart"/>
      <w:r w:rsidR="00617B3B" w:rsidRPr="00EB1EDE">
        <w:rPr>
          <w:rStyle w:val="Strong"/>
          <w:rFonts w:ascii="Arial" w:hAnsi="Arial" w:cs="Arial"/>
          <w:b w:val="0"/>
          <w:lang w:val="cy-GB"/>
        </w:rPr>
        <w:t>disgrifyddion</w:t>
      </w:r>
      <w:proofErr w:type="spellEnd"/>
      <w:r w:rsidR="00617B3B" w:rsidRPr="00EB1EDE">
        <w:rPr>
          <w:rStyle w:val="Strong"/>
          <w:rFonts w:ascii="Arial" w:hAnsi="Arial" w:cs="Arial"/>
          <w:b w:val="0"/>
          <w:lang w:val="cy-GB"/>
        </w:rPr>
        <w:t xml:space="preserve"> newydd ar gyfer diodydd alcoholaidd gyda chryfder alcoholaidd yn ôl cyfaint </w:t>
      </w:r>
      <w:r w:rsidR="004668C4">
        <w:rPr>
          <w:rStyle w:val="Strong"/>
          <w:rFonts w:ascii="Arial" w:hAnsi="Arial" w:cs="Arial"/>
          <w:b w:val="0"/>
          <w:lang w:val="cy-GB"/>
        </w:rPr>
        <w:t>o fwy nag</w:t>
      </w:r>
      <w:r w:rsidR="00617B3B" w:rsidRPr="00EB1EDE">
        <w:rPr>
          <w:rStyle w:val="Strong"/>
          <w:rFonts w:ascii="Arial" w:hAnsi="Arial" w:cs="Arial"/>
          <w:b w:val="0"/>
          <w:lang w:val="cy-GB"/>
        </w:rPr>
        <w:t xml:space="preserve"> 1.2%</w:t>
      </w:r>
      <w:r w:rsidR="005E290E">
        <w:rPr>
          <w:rStyle w:val="Strong"/>
          <w:rFonts w:ascii="Arial" w:hAnsi="Arial" w:cs="Arial"/>
          <w:b w:val="0"/>
          <w:lang w:val="cy-GB"/>
        </w:rPr>
        <w:t>?</w:t>
      </w:r>
    </w:p>
    <w:p w14:paraId="481F4D0E" w14:textId="1EC3B6BD" w:rsidR="00BD19AD" w:rsidRPr="00EB1EDE" w:rsidRDefault="00BD19AD" w:rsidP="004C16E5">
      <w:pPr>
        <w:rPr>
          <w:rFonts w:ascii="Arial" w:hAnsi="Arial" w:cs="Arial"/>
          <w:lang w:val="cy-GB"/>
        </w:rPr>
      </w:pPr>
      <w:r w:rsidRPr="00EB1ED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71CC8" wp14:editId="1DA206D1">
                <wp:simplePos x="0" y="0"/>
                <wp:positionH relativeFrom="column">
                  <wp:posOffset>4601845</wp:posOffset>
                </wp:positionH>
                <wp:positionV relativeFrom="paragraph">
                  <wp:posOffset>138430</wp:posOffset>
                </wp:positionV>
                <wp:extent cx="228600" cy="2286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4458A4" id="Rectangle 42" o:spid="_x0000_s1026" style="position:absolute;margin-left:362.35pt;margin-top:10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" fillcolor="white [3201]" strokecolor="black [3200]" strokeweight="2pt"/>
            </w:pict>
          </mc:Fallback>
        </mc:AlternateContent>
      </w:r>
      <w:r w:rsidRPr="00EB1ED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6AB92" wp14:editId="6BEC37D2">
                <wp:simplePos x="0" y="0"/>
                <wp:positionH relativeFrom="column">
                  <wp:posOffset>1544320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7339CE" id="Rectangle 41" o:spid="_x0000_s1026" style="position:absolute;margin-left:121.6pt;margin-top:13.1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csWAIAAAs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" fillcolor="white [3201]" strokecolor="black [3200]" strokeweight="2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D19AD" w:rsidRPr="00EB1EDE" w14:paraId="1AE8BABA" w14:textId="77777777" w:rsidTr="00BD19AD">
        <w:tc>
          <w:tcPr>
            <w:tcW w:w="2392" w:type="dxa"/>
            <w:vAlign w:val="center"/>
          </w:tcPr>
          <w:p w14:paraId="026395CC" w14:textId="293E20D7" w:rsidR="00BD19AD" w:rsidRPr="00F01308" w:rsidRDefault="00617B3B" w:rsidP="00BD19AD">
            <w:pPr>
              <w:jc w:val="center"/>
              <w:rPr>
                <w:rFonts w:ascii="Arial" w:hAnsi="Arial" w:cs="Arial"/>
                <w:lang w:val="cy-GB"/>
              </w:rPr>
            </w:pPr>
            <w:r w:rsidRPr="00F01308">
              <w:rPr>
                <w:rFonts w:ascii="Arial" w:hAnsi="Arial" w:cs="Arial"/>
                <w:lang w:val="cy-GB"/>
              </w:rPr>
              <w:t>Oes</w:t>
            </w:r>
          </w:p>
        </w:tc>
        <w:tc>
          <w:tcPr>
            <w:tcW w:w="2393" w:type="dxa"/>
            <w:vAlign w:val="center"/>
          </w:tcPr>
          <w:p w14:paraId="41766EAD" w14:textId="77777777" w:rsidR="00BD19AD" w:rsidRPr="00EB1EDE" w:rsidRDefault="00BD19AD" w:rsidP="00BD19AD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2393" w:type="dxa"/>
            <w:vAlign w:val="center"/>
          </w:tcPr>
          <w:p w14:paraId="7780CC32" w14:textId="1E70A654" w:rsidR="00BD19AD" w:rsidRPr="00EB1EDE" w:rsidRDefault="00BD19AD" w:rsidP="00BD19AD">
            <w:pPr>
              <w:jc w:val="center"/>
              <w:rPr>
                <w:rFonts w:ascii="Arial" w:hAnsi="Arial" w:cs="Arial"/>
                <w:lang w:val="cy-GB"/>
              </w:rPr>
            </w:pPr>
            <w:r w:rsidRPr="00EB1EDE">
              <w:rPr>
                <w:rFonts w:ascii="Arial" w:hAnsi="Arial" w:cs="Arial"/>
                <w:lang w:val="cy-GB"/>
              </w:rPr>
              <w:t>N</w:t>
            </w:r>
            <w:r w:rsidR="00617B3B" w:rsidRPr="00EB1EDE">
              <w:rPr>
                <w:rFonts w:ascii="Arial" w:hAnsi="Arial" w:cs="Arial"/>
                <w:lang w:val="cy-GB"/>
              </w:rPr>
              <w:t>ac oes</w:t>
            </w:r>
          </w:p>
        </w:tc>
        <w:tc>
          <w:tcPr>
            <w:tcW w:w="2393" w:type="dxa"/>
            <w:vAlign w:val="center"/>
          </w:tcPr>
          <w:p w14:paraId="232699D8" w14:textId="77777777" w:rsidR="00BD19AD" w:rsidRPr="00EB1EDE" w:rsidRDefault="00BD19AD" w:rsidP="00BD19AD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</w:tbl>
    <w:p w14:paraId="7F4936C8" w14:textId="77777777" w:rsidR="00BD19AD" w:rsidRPr="00EB1EDE" w:rsidRDefault="00BD19AD" w:rsidP="004C16E5">
      <w:pPr>
        <w:rPr>
          <w:rFonts w:ascii="Arial" w:hAnsi="Arial" w:cs="Arial"/>
          <w:lang w:val="cy-GB"/>
        </w:rPr>
      </w:pPr>
    </w:p>
    <w:p w14:paraId="73DBF00B" w14:textId="77777777" w:rsidR="00BD19AD" w:rsidRPr="00EB1EDE" w:rsidRDefault="00BD19AD" w:rsidP="004C16E5">
      <w:pPr>
        <w:rPr>
          <w:rFonts w:ascii="Arial" w:hAnsi="Arial" w:cs="Arial"/>
          <w:lang w:val="cy-GB"/>
        </w:rPr>
      </w:pPr>
    </w:p>
    <w:p w14:paraId="0E9FB71A" w14:textId="1723EEA1" w:rsidR="000250A8" w:rsidRPr="00EB1EDE" w:rsidRDefault="00BF77AF" w:rsidP="004C16E5">
      <w:pPr>
        <w:rPr>
          <w:rFonts w:ascii="Arial" w:hAnsi="Arial" w:cs="Arial"/>
          <w:lang w:val="cy-GB"/>
        </w:rPr>
      </w:pPr>
      <w:r w:rsidRPr="00EB1EDE">
        <w:rPr>
          <w:rFonts w:ascii="Arial" w:hAnsi="Arial" w:cs="Arial"/>
          <w:lang w:val="cy-GB"/>
        </w:rPr>
        <w:t>Sylwadau cefnogol</w:t>
      </w:r>
    </w:p>
    <w:p w14:paraId="20266EE5" w14:textId="5ED844F4" w:rsidR="000250A8" w:rsidRPr="00EB1EDE" w:rsidRDefault="000250A8" w:rsidP="004C16E5">
      <w:pPr>
        <w:rPr>
          <w:rFonts w:ascii="Arial" w:hAnsi="Arial" w:cs="Arial"/>
          <w:lang w:val="cy-GB"/>
        </w:rPr>
      </w:pPr>
      <w:r w:rsidRPr="00EB1ED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A3915" wp14:editId="60266075">
                <wp:simplePos x="0" y="0"/>
                <wp:positionH relativeFrom="column">
                  <wp:posOffset>23495</wp:posOffset>
                </wp:positionH>
                <wp:positionV relativeFrom="paragraph">
                  <wp:posOffset>20320</wp:posOffset>
                </wp:positionV>
                <wp:extent cx="5981700" cy="11715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27ACF6" id="Rectangle 43" o:spid="_x0000_s1026" style="position:absolute;margin-left:1.85pt;margin-top:1.6pt;width:471pt;height:9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" fillcolor="white [3201]" strokecolor="black [3200]" strokeweight="2pt"/>
            </w:pict>
          </mc:Fallback>
        </mc:AlternateContent>
      </w:r>
    </w:p>
    <w:p w14:paraId="29D2AEA4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12829D47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37D85C26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0253EFDB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69255410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5816C9CC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231548AA" w14:textId="4FB76A86" w:rsidR="000250A8" w:rsidRPr="00EB1EDE" w:rsidRDefault="000250A8" w:rsidP="004C16E5">
      <w:pPr>
        <w:rPr>
          <w:rFonts w:ascii="Arial" w:hAnsi="Arial" w:cs="Arial"/>
          <w:lang w:val="cy-GB"/>
        </w:rPr>
      </w:pPr>
      <w:r w:rsidRPr="00EB1EDE">
        <w:rPr>
          <w:rFonts w:ascii="Arial" w:hAnsi="Arial" w:cs="Arial"/>
          <w:lang w:val="cy-GB"/>
        </w:rPr>
        <w:br w:type="page"/>
      </w:r>
      <w:r w:rsidR="00BF77AF" w:rsidRPr="00EB1EDE">
        <w:rPr>
          <w:rFonts w:ascii="Arial" w:hAnsi="Arial" w:cs="Arial"/>
          <w:b/>
          <w:lang w:val="cy-GB"/>
        </w:rPr>
        <w:lastRenderedPageBreak/>
        <w:t xml:space="preserve">Cwestiwn </w:t>
      </w:r>
      <w:r w:rsidRPr="00EB1EDE">
        <w:rPr>
          <w:rFonts w:ascii="Arial" w:hAnsi="Arial" w:cs="Arial"/>
          <w:b/>
          <w:lang w:val="cy-GB"/>
        </w:rPr>
        <w:t xml:space="preserve"> 7 –</w:t>
      </w:r>
      <w:r w:rsidR="00617B3B" w:rsidRPr="00EB1EDE">
        <w:rPr>
          <w:rFonts w:ascii="Arial" w:hAnsi="Arial" w:cs="Arial"/>
          <w:lang w:val="cy-GB"/>
        </w:rPr>
        <w:t xml:space="preserve"> Oes gennych chi unrhyw sylwadau pellach i’w hychwanegu?</w:t>
      </w:r>
    </w:p>
    <w:p w14:paraId="5851337D" w14:textId="6B4C0C85" w:rsidR="000250A8" w:rsidRPr="00EB1EDE" w:rsidRDefault="000250A8" w:rsidP="004C16E5">
      <w:pPr>
        <w:rPr>
          <w:rFonts w:ascii="Arial" w:hAnsi="Arial" w:cs="Arial"/>
          <w:lang w:val="cy-GB"/>
        </w:rPr>
      </w:pPr>
      <w:r w:rsidRPr="00EB1ED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93922" wp14:editId="3B4F5B5F">
                <wp:simplePos x="0" y="0"/>
                <wp:positionH relativeFrom="column">
                  <wp:posOffset>13970</wp:posOffset>
                </wp:positionH>
                <wp:positionV relativeFrom="paragraph">
                  <wp:posOffset>38735</wp:posOffset>
                </wp:positionV>
                <wp:extent cx="5981700" cy="391477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91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9E0433" id="Rectangle 44" o:spid="_x0000_s1026" style="position:absolute;margin-left:1.1pt;margin-top:3.05pt;width:471pt;height:30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" fillcolor="white [3201]" strokecolor="black [3200]" strokeweight="2pt"/>
            </w:pict>
          </mc:Fallback>
        </mc:AlternateContent>
      </w:r>
    </w:p>
    <w:p w14:paraId="3E311BA6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7CFE95F4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4DCBABFF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1992474E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1B02FD36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5CB8D3C9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39A1B7B0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0C10A379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755C05D6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6658DB60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79E4DCCB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5BF75FAA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3C1DE9C7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629E5C25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7041E403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2AD52880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4E7F6F12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09D4E4B4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475674BA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5AC8EB45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68F69EE4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583A6F16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54C48C29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1341F3B0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p w14:paraId="642E64E7" w14:textId="77777777" w:rsidR="000250A8" w:rsidRPr="00EB1EDE" w:rsidRDefault="000250A8" w:rsidP="004C16E5">
      <w:pPr>
        <w:rPr>
          <w:rFonts w:ascii="Arial" w:hAnsi="Arial" w:cs="Arial"/>
          <w:lang w:val="cy-GB"/>
        </w:rPr>
      </w:pPr>
    </w:p>
    <w:sectPr w:rsidR="000250A8" w:rsidRPr="00EB1EDE" w:rsidSect="005616C7">
      <w:headerReference w:type="default" r:id="rId10"/>
      <w:footerReference w:type="default" r:id="rId11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8801B" w14:textId="77777777" w:rsidR="0001127D" w:rsidRDefault="0001127D" w:rsidP="004C16E5">
      <w:r>
        <w:separator/>
      </w:r>
    </w:p>
  </w:endnote>
  <w:endnote w:type="continuationSeparator" w:id="0">
    <w:p w14:paraId="5F9C5375" w14:textId="77777777" w:rsidR="0001127D" w:rsidRDefault="0001127D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099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8C9F29" w14:textId="628ADF2B" w:rsidR="0001127D" w:rsidRDefault="0001127D">
        <w:pPr>
          <w:pStyle w:val="Footer"/>
          <w:jc w:val="right"/>
        </w:pPr>
        <w:r w:rsidRPr="007B6950">
          <w:rPr>
            <w:rFonts w:ascii="Arial" w:hAnsi="Arial" w:cs="Arial"/>
          </w:rPr>
          <w:fldChar w:fldCharType="begin"/>
        </w:r>
        <w:r w:rsidRPr="007B6950">
          <w:rPr>
            <w:rFonts w:ascii="Arial" w:hAnsi="Arial" w:cs="Arial"/>
          </w:rPr>
          <w:instrText xml:space="preserve"> PAGE   \* MERGEFORMAT </w:instrText>
        </w:r>
        <w:r w:rsidRPr="007B6950">
          <w:rPr>
            <w:rFonts w:ascii="Arial" w:hAnsi="Arial" w:cs="Arial"/>
          </w:rPr>
          <w:fldChar w:fldCharType="separate"/>
        </w:r>
        <w:r w:rsidR="00257DD8">
          <w:rPr>
            <w:rFonts w:ascii="Arial" w:hAnsi="Arial" w:cs="Arial"/>
            <w:noProof/>
          </w:rPr>
          <w:t>1</w:t>
        </w:r>
        <w:r w:rsidRPr="007B6950">
          <w:rPr>
            <w:rFonts w:ascii="Arial" w:hAnsi="Arial" w:cs="Arial"/>
            <w:noProof/>
          </w:rPr>
          <w:fldChar w:fldCharType="end"/>
        </w:r>
      </w:p>
    </w:sdtContent>
  </w:sdt>
  <w:p w14:paraId="7D390E85" w14:textId="77777777" w:rsidR="0001127D" w:rsidRDefault="00011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1D6C5" w14:textId="77777777" w:rsidR="0001127D" w:rsidRDefault="0001127D" w:rsidP="004C16E5">
      <w:r>
        <w:separator/>
      </w:r>
    </w:p>
  </w:footnote>
  <w:footnote w:type="continuationSeparator" w:id="0">
    <w:p w14:paraId="508750E6" w14:textId="77777777" w:rsidR="0001127D" w:rsidRDefault="0001127D" w:rsidP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B1253" w14:textId="56DD0ED0" w:rsidR="0001127D" w:rsidRPr="00E92D0A" w:rsidRDefault="0001127D" w:rsidP="001C2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754C"/>
    <w:multiLevelType w:val="hybridMultilevel"/>
    <w:tmpl w:val="AE36EE7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8974B5"/>
    <w:multiLevelType w:val="hybridMultilevel"/>
    <w:tmpl w:val="AE36EE7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EEE7816"/>
    <w:multiLevelType w:val="hybridMultilevel"/>
    <w:tmpl w:val="E3967874"/>
    <w:lvl w:ilvl="0" w:tplc="41A26F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7">
    <w:nsid w:val="18B3374A"/>
    <w:multiLevelType w:val="hybridMultilevel"/>
    <w:tmpl w:val="AE36EE7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B44344B"/>
    <w:multiLevelType w:val="hybridMultilevel"/>
    <w:tmpl w:val="AE36EE7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BB055F1"/>
    <w:multiLevelType w:val="hybridMultilevel"/>
    <w:tmpl w:val="AE36EE7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CB27E62"/>
    <w:multiLevelType w:val="multilevel"/>
    <w:tmpl w:val="9D0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DD761E"/>
    <w:multiLevelType w:val="hybridMultilevel"/>
    <w:tmpl w:val="201AF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115A7"/>
    <w:multiLevelType w:val="hybridMultilevel"/>
    <w:tmpl w:val="AE36EE7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C05E6"/>
    <w:multiLevelType w:val="hybridMultilevel"/>
    <w:tmpl w:val="1736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2D78"/>
    <w:multiLevelType w:val="hybridMultilevel"/>
    <w:tmpl w:val="AE36EE7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6735E2F"/>
    <w:multiLevelType w:val="multilevel"/>
    <w:tmpl w:val="F4FC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E327A"/>
    <w:multiLevelType w:val="hybridMultilevel"/>
    <w:tmpl w:val="66A412F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F15773"/>
    <w:multiLevelType w:val="hybridMultilevel"/>
    <w:tmpl w:val="AE36EE7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874237C"/>
    <w:multiLevelType w:val="hybridMultilevel"/>
    <w:tmpl w:val="1C5C7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D337AE"/>
    <w:multiLevelType w:val="hybridMultilevel"/>
    <w:tmpl w:val="790061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2EAC96F"/>
    <w:multiLevelType w:val="hybridMultilevel"/>
    <w:tmpl w:val="0D3E33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B1E"/>
    <w:multiLevelType w:val="hybridMultilevel"/>
    <w:tmpl w:val="AE36EE7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ED94ECF"/>
    <w:multiLevelType w:val="hybridMultilevel"/>
    <w:tmpl w:val="AE36EE7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637E6A"/>
    <w:multiLevelType w:val="hybridMultilevel"/>
    <w:tmpl w:val="F35EF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817B2"/>
    <w:multiLevelType w:val="hybridMultilevel"/>
    <w:tmpl w:val="76A057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6"/>
  </w:num>
  <w:num w:numId="4">
    <w:abstractNumId w:val="19"/>
  </w:num>
  <w:num w:numId="5">
    <w:abstractNumId w:val="20"/>
  </w:num>
  <w:num w:numId="6">
    <w:abstractNumId w:val="13"/>
  </w:num>
  <w:num w:numId="7">
    <w:abstractNumId w:val="22"/>
  </w:num>
  <w:num w:numId="8">
    <w:abstractNumId w:val="27"/>
  </w:num>
  <w:num w:numId="9">
    <w:abstractNumId w:val="5"/>
  </w:num>
  <w:num w:numId="10">
    <w:abstractNumId w:val="34"/>
  </w:num>
  <w:num w:numId="11">
    <w:abstractNumId w:val="25"/>
  </w:num>
  <w:num w:numId="12">
    <w:abstractNumId w:val="16"/>
  </w:num>
  <w:num w:numId="13">
    <w:abstractNumId w:val="30"/>
  </w:num>
  <w:num w:numId="14">
    <w:abstractNumId w:val="0"/>
  </w:num>
  <w:num w:numId="15">
    <w:abstractNumId w:val="14"/>
  </w:num>
  <w:num w:numId="16">
    <w:abstractNumId w:val="12"/>
  </w:num>
  <w:num w:numId="17">
    <w:abstractNumId w:val="15"/>
  </w:num>
  <w:num w:numId="18">
    <w:abstractNumId w:val="4"/>
  </w:num>
  <w:num w:numId="19">
    <w:abstractNumId w:val="37"/>
  </w:num>
  <w:num w:numId="20">
    <w:abstractNumId w:val="33"/>
  </w:num>
  <w:num w:numId="21">
    <w:abstractNumId w:val="3"/>
  </w:num>
  <w:num w:numId="22">
    <w:abstractNumId w:val="40"/>
  </w:num>
  <w:num w:numId="23">
    <w:abstractNumId w:val="31"/>
  </w:num>
  <w:num w:numId="24">
    <w:abstractNumId w:val="21"/>
  </w:num>
  <w:num w:numId="25">
    <w:abstractNumId w:val="32"/>
  </w:num>
  <w:num w:numId="26">
    <w:abstractNumId w:val="29"/>
  </w:num>
  <w:num w:numId="27">
    <w:abstractNumId w:val="11"/>
  </w:num>
  <w:num w:numId="28">
    <w:abstractNumId w:val="9"/>
  </w:num>
  <w:num w:numId="29">
    <w:abstractNumId w:val="39"/>
  </w:num>
  <w:num w:numId="30">
    <w:abstractNumId w:val="28"/>
  </w:num>
  <w:num w:numId="31">
    <w:abstractNumId w:val="2"/>
  </w:num>
  <w:num w:numId="32">
    <w:abstractNumId w:val="23"/>
  </w:num>
  <w:num w:numId="33">
    <w:abstractNumId w:val="1"/>
  </w:num>
  <w:num w:numId="34">
    <w:abstractNumId w:val="35"/>
  </w:num>
  <w:num w:numId="35">
    <w:abstractNumId w:val="8"/>
  </w:num>
  <w:num w:numId="36">
    <w:abstractNumId w:val="17"/>
  </w:num>
  <w:num w:numId="37">
    <w:abstractNumId w:val="26"/>
  </w:num>
  <w:num w:numId="38">
    <w:abstractNumId w:val="10"/>
  </w:num>
  <w:num w:numId="39">
    <w:abstractNumId w:val="24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E5"/>
    <w:rsid w:val="0000112C"/>
    <w:rsid w:val="0001127D"/>
    <w:rsid w:val="000250A8"/>
    <w:rsid w:val="00025546"/>
    <w:rsid w:val="00053A3F"/>
    <w:rsid w:val="00054742"/>
    <w:rsid w:val="00066722"/>
    <w:rsid w:val="00072AD9"/>
    <w:rsid w:val="00095391"/>
    <w:rsid w:val="000959A4"/>
    <w:rsid w:val="000A6554"/>
    <w:rsid w:val="000B0CA8"/>
    <w:rsid w:val="000C063A"/>
    <w:rsid w:val="000D04BD"/>
    <w:rsid w:val="000D1FBE"/>
    <w:rsid w:val="000E1BD7"/>
    <w:rsid w:val="000F2CDA"/>
    <w:rsid w:val="000F6510"/>
    <w:rsid w:val="001107BF"/>
    <w:rsid w:val="0011660C"/>
    <w:rsid w:val="00132694"/>
    <w:rsid w:val="00147487"/>
    <w:rsid w:val="00156964"/>
    <w:rsid w:val="00170060"/>
    <w:rsid w:val="001B1482"/>
    <w:rsid w:val="001C29FF"/>
    <w:rsid w:val="001C46AE"/>
    <w:rsid w:val="001D3211"/>
    <w:rsid w:val="001F3360"/>
    <w:rsid w:val="002002D9"/>
    <w:rsid w:val="002056E1"/>
    <w:rsid w:val="00205DF6"/>
    <w:rsid w:val="00206462"/>
    <w:rsid w:val="00211477"/>
    <w:rsid w:val="00215CB3"/>
    <w:rsid w:val="00220700"/>
    <w:rsid w:val="00224C77"/>
    <w:rsid w:val="00235760"/>
    <w:rsid w:val="00257DD8"/>
    <w:rsid w:val="00267C0D"/>
    <w:rsid w:val="00275765"/>
    <w:rsid w:val="002807EC"/>
    <w:rsid w:val="0028666A"/>
    <w:rsid w:val="002B2935"/>
    <w:rsid w:val="002D2C55"/>
    <w:rsid w:val="002D3DAA"/>
    <w:rsid w:val="002D74A9"/>
    <w:rsid w:val="002E0A32"/>
    <w:rsid w:val="002F2257"/>
    <w:rsid w:val="00304EAD"/>
    <w:rsid w:val="00331928"/>
    <w:rsid w:val="003335EF"/>
    <w:rsid w:val="0036604D"/>
    <w:rsid w:val="0037013E"/>
    <w:rsid w:val="00381B41"/>
    <w:rsid w:val="00390E64"/>
    <w:rsid w:val="003A6803"/>
    <w:rsid w:val="003C4DA8"/>
    <w:rsid w:val="003C6419"/>
    <w:rsid w:val="003F6615"/>
    <w:rsid w:val="004209EC"/>
    <w:rsid w:val="00422540"/>
    <w:rsid w:val="00431A22"/>
    <w:rsid w:val="00437342"/>
    <w:rsid w:val="00457AB9"/>
    <w:rsid w:val="00462825"/>
    <w:rsid w:val="004668C4"/>
    <w:rsid w:val="00484890"/>
    <w:rsid w:val="00491248"/>
    <w:rsid w:val="004B458C"/>
    <w:rsid w:val="004C16E5"/>
    <w:rsid w:val="004C4923"/>
    <w:rsid w:val="004E1B23"/>
    <w:rsid w:val="004F28C4"/>
    <w:rsid w:val="00501EC2"/>
    <w:rsid w:val="00507D38"/>
    <w:rsid w:val="0051338B"/>
    <w:rsid w:val="005267D0"/>
    <w:rsid w:val="005616C7"/>
    <w:rsid w:val="005905CA"/>
    <w:rsid w:val="00590C10"/>
    <w:rsid w:val="005A3FDB"/>
    <w:rsid w:val="005A4DA8"/>
    <w:rsid w:val="005A57CA"/>
    <w:rsid w:val="005D1F31"/>
    <w:rsid w:val="005E290E"/>
    <w:rsid w:val="00617B3B"/>
    <w:rsid w:val="00652B47"/>
    <w:rsid w:val="0067141C"/>
    <w:rsid w:val="006832A3"/>
    <w:rsid w:val="00693D26"/>
    <w:rsid w:val="006B1A45"/>
    <w:rsid w:val="006C0363"/>
    <w:rsid w:val="006C7BF5"/>
    <w:rsid w:val="006D55A9"/>
    <w:rsid w:val="006E09EB"/>
    <w:rsid w:val="006E611E"/>
    <w:rsid w:val="006E6BF4"/>
    <w:rsid w:val="00742F25"/>
    <w:rsid w:val="00745B52"/>
    <w:rsid w:val="00764885"/>
    <w:rsid w:val="00782162"/>
    <w:rsid w:val="007B0DC5"/>
    <w:rsid w:val="007B50CD"/>
    <w:rsid w:val="007B6950"/>
    <w:rsid w:val="007C1A89"/>
    <w:rsid w:val="007D7D82"/>
    <w:rsid w:val="00806B99"/>
    <w:rsid w:val="00820931"/>
    <w:rsid w:val="00823E3D"/>
    <w:rsid w:val="008601A0"/>
    <w:rsid w:val="00861E9D"/>
    <w:rsid w:val="00871CF1"/>
    <w:rsid w:val="0088532F"/>
    <w:rsid w:val="008E0253"/>
    <w:rsid w:val="008E7306"/>
    <w:rsid w:val="008F05FB"/>
    <w:rsid w:val="008F7563"/>
    <w:rsid w:val="00906095"/>
    <w:rsid w:val="009061A7"/>
    <w:rsid w:val="00925645"/>
    <w:rsid w:val="009273ED"/>
    <w:rsid w:val="00932C74"/>
    <w:rsid w:val="00936408"/>
    <w:rsid w:val="009446C9"/>
    <w:rsid w:val="00945478"/>
    <w:rsid w:val="0096702A"/>
    <w:rsid w:val="00970A9B"/>
    <w:rsid w:val="0097378A"/>
    <w:rsid w:val="00996ADD"/>
    <w:rsid w:val="009C2B1A"/>
    <w:rsid w:val="009E31C8"/>
    <w:rsid w:val="00A20026"/>
    <w:rsid w:val="00A21250"/>
    <w:rsid w:val="00A26550"/>
    <w:rsid w:val="00A75985"/>
    <w:rsid w:val="00A75B9D"/>
    <w:rsid w:val="00A76D85"/>
    <w:rsid w:val="00A91AF9"/>
    <w:rsid w:val="00AA1B92"/>
    <w:rsid w:val="00AC1782"/>
    <w:rsid w:val="00AD5955"/>
    <w:rsid w:val="00AF59A6"/>
    <w:rsid w:val="00B14620"/>
    <w:rsid w:val="00B16730"/>
    <w:rsid w:val="00B176BC"/>
    <w:rsid w:val="00B55281"/>
    <w:rsid w:val="00B62455"/>
    <w:rsid w:val="00B8052E"/>
    <w:rsid w:val="00BA0841"/>
    <w:rsid w:val="00BC2007"/>
    <w:rsid w:val="00BD19AD"/>
    <w:rsid w:val="00BF0C52"/>
    <w:rsid w:val="00BF77AF"/>
    <w:rsid w:val="00BF7ECE"/>
    <w:rsid w:val="00C036CF"/>
    <w:rsid w:val="00C04869"/>
    <w:rsid w:val="00C16619"/>
    <w:rsid w:val="00C217B4"/>
    <w:rsid w:val="00C23198"/>
    <w:rsid w:val="00C311F5"/>
    <w:rsid w:val="00C326B6"/>
    <w:rsid w:val="00C32FEF"/>
    <w:rsid w:val="00C337A8"/>
    <w:rsid w:val="00C41308"/>
    <w:rsid w:val="00C414C6"/>
    <w:rsid w:val="00C4420B"/>
    <w:rsid w:val="00C53B59"/>
    <w:rsid w:val="00C644EC"/>
    <w:rsid w:val="00CC57A9"/>
    <w:rsid w:val="00CE1B7C"/>
    <w:rsid w:val="00CE237D"/>
    <w:rsid w:val="00CE25C9"/>
    <w:rsid w:val="00CE4CE6"/>
    <w:rsid w:val="00CE4E9F"/>
    <w:rsid w:val="00CE6BEB"/>
    <w:rsid w:val="00CF6587"/>
    <w:rsid w:val="00D0167F"/>
    <w:rsid w:val="00D2521A"/>
    <w:rsid w:val="00D34F60"/>
    <w:rsid w:val="00D413AE"/>
    <w:rsid w:val="00D47E55"/>
    <w:rsid w:val="00D54645"/>
    <w:rsid w:val="00D8021C"/>
    <w:rsid w:val="00D8297E"/>
    <w:rsid w:val="00D96231"/>
    <w:rsid w:val="00D96377"/>
    <w:rsid w:val="00DB7841"/>
    <w:rsid w:val="00DE0792"/>
    <w:rsid w:val="00E171C0"/>
    <w:rsid w:val="00E173D1"/>
    <w:rsid w:val="00E34139"/>
    <w:rsid w:val="00E43395"/>
    <w:rsid w:val="00E528B5"/>
    <w:rsid w:val="00E52C3A"/>
    <w:rsid w:val="00E568C3"/>
    <w:rsid w:val="00E62973"/>
    <w:rsid w:val="00E65517"/>
    <w:rsid w:val="00E81E8C"/>
    <w:rsid w:val="00EB1EDE"/>
    <w:rsid w:val="00EB766C"/>
    <w:rsid w:val="00ED28E5"/>
    <w:rsid w:val="00EF0B7C"/>
    <w:rsid w:val="00F004E2"/>
    <w:rsid w:val="00F01308"/>
    <w:rsid w:val="00F2640C"/>
    <w:rsid w:val="00F31B79"/>
    <w:rsid w:val="00F3563A"/>
    <w:rsid w:val="00F368EB"/>
    <w:rsid w:val="00F65D3B"/>
    <w:rsid w:val="00FA6B1C"/>
    <w:rsid w:val="00FD3CF2"/>
    <w:rsid w:val="00FD7EDB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6F6D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</w:style>
  <w:style w:type="paragraph" w:styleId="Heading1">
    <w:name w:val="heading 1"/>
    <w:basedOn w:val="Normal"/>
    <w:next w:val="Normal"/>
    <w:link w:val="Heading1Char"/>
    <w:uiPriority w:val="9"/>
    <w:qFormat/>
    <w:rsid w:val="00D47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413AE"/>
    <w:pPr>
      <w:keepNext/>
      <w:jc w:val="center"/>
      <w:outlineLvl w:val="4"/>
    </w:pPr>
    <w:rPr>
      <w:rFonts w:ascii="Arial" w:eastAsia="Times New Roman" w:hAnsi="Arial" w:cs="Times New Roman"/>
      <w:b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44EC"/>
  </w:style>
  <w:style w:type="paragraph" w:styleId="CommentText">
    <w:name w:val="annotation text"/>
    <w:basedOn w:val="Normal"/>
    <w:link w:val="CommentTextChar"/>
    <w:uiPriority w:val="99"/>
    <w:semiHidden/>
    <w:unhideWhenUsed/>
    <w:rsid w:val="00AD5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955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61E9D"/>
    <w:pPr>
      <w:jc w:val="both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1E9D"/>
    <w:rPr>
      <w:rFonts w:ascii="Arial" w:eastAsia="Times New Roman" w:hAnsi="Arial" w:cs="Times New Roman"/>
      <w:b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861E9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1E9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rsid w:val="00861E9D"/>
    <w:rPr>
      <w:vertAlign w:val="superscript"/>
    </w:rPr>
  </w:style>
  <w:style w:type="paragraph" w:customStyle="1" w:styleId="ParagraphTextNumbered">
    <w:name w:val="Paragraph Text Numbered"/>
    <w:basedOn w:val="Normal"/>
    <w:uiPriority w:val="30"/>
    <w:qFormat/>
    <w:rsid w:val="00D413AE"/>
    <w:pPr>
      <w:spacing w:line="360" w:lineRule="auto"/>
    </w:pPr>
    <w:rPr>
      <w:rFonts w:ascii="Arial" w:eastAsia="Times New Roman" w:hAnsi="Arial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rsid w:val="00D413AE"/>
    <w:rPr>
      <w:rFonts w:ascii="Arial" w:eastAsia="Times New Roman" w:hAnsi="Arial" w:cs="Times New Roman"/>
      <w:b/>
      <w:szCs w:val="20"/>
      <w:u w:val="single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47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HGreen">
    <w:name w:val="DH Green"/>
    <w:uiPriority w:val="12"/>
    <w:unhideWhenUsed/>
    <w:qFormat/>
    <w:rsid w:val="00D47E55"/>
    <w:rPr>
      <w:color w:val="01D1AE"/>
    </w:rPr>
  </w:style>
  <w:style w:type="character" w:styleId="Strong">
    <w:name w:val="Strong"/>
    <w:basedOn w:val="DefaultParagraphFont"/>
    <w:uiPriority w:val="22"/>
    <w:qFormat/>
    <w:rsid w:val="00D47E55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46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46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4620"/>
    <w:rPr>
      <w:vertAlign w:val="superscript"/>
    </w:rPr>
  </w:style>
  <w:style w:type="table" w:styleId="TableGrid">
    <w:name w:val="Table Grid"/>
    <w:basedOn w:val="TableNormal"/>
    <w:uiPriority w:val="59"/>
    <w:rsid w:val="002B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Acronym">
    <w:name w:val="HTML Acronym"/>
    <w:basedOn w:val="DefaultParagraphFont"/>
    <w:uiPriority w:val="99"/>
    <w:semiHidden/>
    <w:unhideWhenUsed/>
    <w:rsid w:val="0043734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E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</w:style>
  <w:style w:type="paragraph" w:styleId="Heading1">
    <w:name w:val="heading 1"/>
    <w:basedOn w:val="Normal"/>
    <w:next w:val="Normal"/>
    <w:link w:val="Heading1Char"/>
    <w:uiPriority w:val="9"/>
    <w:qFormat/>
    <w:rsid w:val="00D47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413AE"/>
    <w:pPr>
      <w:keepNext/>
      <w:jc w:val="center"/>
      <w:outlineLvl w:val="4"/>
    </w:pPr>
    <w:rPr>
      <w:rFonts w:ascii="Arial" w:eastAsia="Times New Roman" w:hAnsi="Arial" w:cs="Times New Roman"/>
      <w:b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44EC"/>
  </w:style>
  <w:style w:type="paragraph" w:styleId="CommentText">
    <w:name w:val="annotation text"/>
    <w:basedOn w:val="Normal"/>
    <w:link w:val="CommentTextChar"/>
    <w:uiPriority w:val="99"/>
    <w:semiHidden/>
    <w:unhideWhenUsed/>
    <w:rsid w:val="00AD5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955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61E9D"/>
    <w:pPr>
      <w:jc w:val="both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1E9D"/>
    <w:rPr>
      <w:rFonts w:ascii="Arial" w:eastAsia="Times New Roman" w:hAnsi="Arial" w:cs="Times New Roman"/>
      <w:b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861E9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1E9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rsid w:val="00861E9D"/>
    <w:rPr>
      <w:vertAlign w:val="superscript"/>
    </w:rPr>
  </w:style>
  <w:style w:type="paragraph" w:customStyle="1" w:styleId="ParagraphTextNumbered">
    <w:name w:val="Paragraph Text Numbered"/>
    <w:basedOn w:val="Normal"/>
    <w:uiPriority w:val="30"/>
    <w:qFormat/>
    <w:rsid w:val="00D413AE"/>
    <w:pPr>
      <w:spacing w:line="360" w:lineRule="auto"/>
    </w:pPr>
    <w:rPr>
      <w:rFonts w:ascii="Arial" w:eastAsia="Times New Roman" w:hAnsi="Arial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rsid w:val="00D413AE"/>
    <w:rPr>
      <w:rFonts w:ascii="Arial" w:eastAsia="Times New Roman" w:hAnsi="Arial" w:cs="Times New Roman"/>
      <w:b/>
      <w:szCs w:val="20"/>
      <w:u w:val="single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47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HGreen">
    <w:name w:val="DH Green"/>
    <w:uiPriority w:val="12"/>
    <w:unhideWhenUsed/>
    <w:qFormat/>
    <w:rsid w:val="00D47E55"/>
    <w:rPr>
      <w:color w:val="01D1AE"/>
    </w:rPr>
  </w:style>
  <w:style w:type="character" w:styleId="Strong">
    <w:name w:val="Strong"/>
    <w:basedOn w:val="DefaultParagraphFont"/>
    <w:uiPriority w:val="22"/>
    <w:qFormat/>
    <w:rsid w:val="00D47E55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46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46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4620"/>
    <w:rPr>
      <w:vertAlign w:val="superscript"/>
    </w:rPr>
  </w:style>
  <w:style w:type="table" w:styleId="TableGrid">
    <w:name w:val="Table Grid"/>
    <w:basedOn w:val="TableNormal"/>
    <w:uiPriority w:val="59"/>
    <w:rsid w:val="002B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Acronym">
    <w:name w:val="HTML Acronym"/>
    <w:basedOn w:val="DefaultParagraphFont"/>
    <w:uiPriority w:val="99"/>
    <w:semiHidden/>
    <w:unhideWhenUsed/>
    <w:rsid w:val="0043734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A22989356</value>
    </field>
    <field name="Objective-Title">
      <value order="0">Consultation on Low Alcohol Descriptors - Response Form - Welsh</value>
    </field>
    <field name="Objective-Description">
      <value order="0"/>
    </field>
    <field name="Objective-CreationStamp">
      <value order="0">2018-07-12T12:01:40Z</value>
    </field>
    <field name="Objective-IsApproved">
      <value order="0">false</value>
    </field>
    <field name="Objective-IsPublished">
      <value order="0">true</value>
    </field>
    <field name="Objective-DatePublished">
      <value order="0">2018-07-12T13:02:49Z</value>
    </field>
    <field name="Objective-ModificationStamp">
      <value order="0">2018-07-12T13:02:49Z</value>
    </field>
    <field name="Objective-Owner">
      <value order="0">Parsons, Adrian (HSS - DHP Public Health)</value>
    </field>
    <field name="Objective-Path">
      <value order="0">Objective Global Folder:Business File Plan:Health &amp; Social Services (HSS):Health &amp; Social Services (HSS) - DPH - Public Health:1 - Save:2 - Tobacco Policy - Sue Bowker:Alcohol Harm Prevention Policy:HSS - Low Alcohol Descriptors - Policy Development - 2018 - 2023 - HSS - DPH:Development of Consultation</value>
    </field>
    <field name="Objective-Parent">
      <value order="0">Development of Consultation</value>
    </field>
    <field name="Objective-State">
      <value order="0">Published</value>
    </field>
    <field name="Objective-VersionId">
      <value order="0">vA45686725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qA1354961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2018-07-12T22:59:59Z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3E9EEE1-364B-4E36-859B-2B58922D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4AC283E1</Template>
  <TotalTime>1</TotalTime>
  <Pages>4</Pages>
  <Words>336</Words>
  <Characters>1917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Norman, Richard (HSS - Communications)</cp:lastModifiedBy>
  <cp:revision>2</cp:revision>
  <cp:lastPrinted>2018-06-04T09:52:00Z</cp:lastPrinted>
  <dcterms:created xsi:type="dcterms:W3CDTF">2018-07-12T13:12:00Z</dcterms:created>
  <dcterms:modified xsi:type="dcterms:W3CDTF">2018-07-12T13:12:00Z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A22989356</vt:lpwstr>
  </property>
  <property fmtid="{D5CDD505-2E9C-101B-9397-08002B2CF9AE}" pid="4" name="Objective-Title">
    <vt:lpwstr>Consultation on Low Alcohol Descriptors - Response Form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2018-07-12T12:01:53Z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2018-07-12T13:02:49Z</vt:filetime>
  </property>
  <property fmtid="{D5CDD505-2E9C-101B-9397-08002B2CF9AE}" pid="10" name="Objective-ModificationStamp">
    <vt:filetime>2018-07-12T13:02:49Z</vt:filetime>
  </property>
  <property fmtid="{D5CDD505-2E9C-101B-9397-08002B2CF9AE}" pid="11" name="Objective-Owner">
    <vt:lpwstr>Parsons, Adrian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Tobacco Policy - Sue Bowker:Alcohol Harm Prevention Policy:HSS - Low Alcohol Descriptors - Policy Development - 201</vt:lpwstr>
  </property>
  <property fmtid="{D5CDD505-2E9C-101B-9397-08002B2CF9AE}" pid="13" name="Objective-Parent">
    <vt:lpwstr>Development of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vA45686725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2018-07-12T22:59:59Z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2018-07-11T23:00:00Z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