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8F" w:rsidRPr="00A5228F" w:rsidRDefault="00A5228F" w:rsidP="00A522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 w:eastAsia="en-GB"/>
        </w:rPr>
      </w:pPr>
      <w:r w:rsidRPr="00A5228F">
        <w:rPr>
          <w:rFonts w:ascii="Arial" w:eastAsia="MS Mincho" w:hAnsi="Arial" w:cs="Arial"/>
          <w:b/>
          <w:sz w:val="32"/>
          <w:szCs w:val="32"/>
          <w:lang w:val="cy-GB"/>
        </w:rPr>
        <w:t>Atodiad D – Ffurflen Ymateb i’r Ymgynghoriad</w:t>
      </w:r>
    </w:p>
    <w:p w:rsidR="00A5228F" w:rsidRPr="00A5228F" w:rsidRDefault="00A5228F" w:rsidP="00A5228F">
      <w:pPr>
        <w:spacing w:after="0" w:line="240" w:lineRule="auto"/>
        <w:rPr>
          <w:rFonts w:ascii="Arial" w:eastAsia="MS Mincho" w:hAnsi="Arial" w:cs="Arial"/>
          <w:sz w:val="40"/>
          <w:szCs w:val="40"/>
          <w:lang w:val="cy-GB"/>
        </w:rPr>
      </w:pPr>
    </w:p>
    <w:p w:rsidR="00A5228F" w:rsidRPr="00A5228F" w:rsidRDefault="00A5228F" w:rsidP="00A5228F">
      <w:pPr>
        <w:spacing w:after="0" w:line="240" w:lineRule="auto"/>
        <w:jc w:val="both"/>
        <w:rPr>
          <w:rFonts w:ascii="Arial" w:eastAsia="MS Mincho" w:hAnsi="Arial" w:cs="Arial"/>
          <w:sz w:val="40"/>
          <w:szCs w:val="40"/>
          <w:lang w:val="cy-GB"/>
        </w:rPr>
      </w:pPr>
      <w:r w:rsidRPr="00A5228F">
        <w:rPr>
          <w:rFonts w:ascii="Arial" w:eastAsia="MS Mincho" w:hAnsi="Arial" w:cs="Arial"/>
          <w:sz w:val="40"/>
          <w:szCs w:val="40"/>
          <w:lang w:val="cy-GB"/>
        </w:rPr>
        <w:t>Rheoliadau Deddf Iechyd y Cyhoedd (Cymru) 2017 (Gwrthrychau Rhagnodedig ar gyfer Rhoi Twll Mewn Rhan Bersonol o’r Corff) 2019</w:t>
      </w:r>
    </w:p>
    <w:p w:rsidR="00A5228F" w:rsidRPr="00A5228F" w:rsidRDefault="00A5228F" w:rsidP="00A5228F">
      <w:pPr>
        <w:spacing w:after="0" w:line="240" w:lineRule="auto"/>
        <w:jc w:val="both"/>
        <w:rPr>
          <w:rFonts w:ascii="Arial" w:eastAsia="MS Mincho" w:hAnsi="Arial" w:cs="Arial"/>
          <w:sz w:val="40"/>
          <w:szCs w:val="40"/>
          <w:lang w:val="cy-GB"/>
        </w:rPr>
      </w:pPr>
    </w:p>
    <w:p w:rsidR="00A5228F" w:rsidRPr="00A5228F" w:rsidRDefault="00A5228F" w:rsidP="00A5228F">
      <w:pPr>
        <w:spacing w:after="0" w:line="240" w:lineRule="auto"/>
        <w:jc w:val="both"/>
        <w:rPr>
          <w:rFonts w:ascii="Arial" w:eastAsia="MS Mincho" w:hAnsi="Arial" w:cs="Arial"/>
          <w:color w:val="000000"/>
          <w:sz w:val="24"/>
          <w:szCs w:val="28"/>
          <w:lang w:val="cy-GB"/>
        </w:rPr>
      </w:pPr>
      <w:r w:rsidRPr="00A5228F">
        <w:rPr>
          <w:rFonts w:ascii="Arial" w:eastAsia="MS Mincho" w:hAnsi="Arial" w:cs="Arial"/>
          <w:color w:val="000000"/>
          <w:sz w:val="24"/>
          <w:szCs w:val="24"/>
          <w:lang w:val="cy-GB"/>
        </w:rPr>
        <w:t xml:space="preserve">A wnewch ddychwelyd y ffurflen hon i gyrraedd Llywodraeth Cymru erbyn </w:t>
      </w:r>
      <w:r w:rsidR="00D74875" w:rsidRPr="00D74875">
        <w:rPr>
          <w:rFonts w:ascii="Arial" w:eastAsia="MS Mincho" w:hAnsi="Arial" w:cs="Arial"/>
          <w:b/>
          <w:bCs/>
          <w:color w:val="000000"/>
          <w:sz w:val="24"/>
          <w:szCs w:val="24"/>
          <w:lang w:val="cy-GB"/>
        </w:rPr>
        <w:t>19</w:t>
      </w:r>
      <w:r w:rsidRPr="00D74875">
        <w:rPr>
          <w:rFonts w:ascii="Arial" w:eastAsia="MS Mincho" w:hAnsi="Arial" w:cs="Arial"/>
          <w:b/>
          <w:bCs/>
          <w:color w:val="000000"/>
          <w:sz w:val="24"/>
          <w:szCs w:val="24"/>
          <w:lang w:val="cy-GB"/>
        </w:rPr>
        <w:t xml:space="preserve"> Hydref 2018 </w:t>
      </w:r>
      <w:r w:rsidRPr="00A5228F">
        <w:rPr>
          <w:rFonts w:ascii="Arial" w:eastAsia="MS Mincho" w:hAnsi="Arial" w:cs="Arial"/>
          <w:bCs/>
          <w:color w:val="000000"/>
          <w:sz w:val="24"/>
          <w:szCs w:val="24"/>
          <w:lang w:val="cy-GB"/>
        </w:rPr>
        <w:t>fan bellaf</w:t>
      </w:r>
      <w:r w:rsidRPr="00A5228F">
        <w:rPr>
          <w:rFonts w:ascii="Arial" w:eastAsia="MS Mincho" w:hAnsi="Arial" w:cs="Arial"/>
          <w:color w:val="000000"/>
          <w:sz w:val="24"/>
          <w:szCs w:val="24"/>
          <w:lang w:val="cy-GB"/>
        </w:rPr>
        <w:t>. Y cyfeiriad e-bost ar gyfer ymatebion neu ymholiadau yw:</w:t>
      </w:r>
    </w:p>
    <w:p w:rsidR="00A5228F" w:rsidRPr="00A5228F" w:rsidRDefault="00A5228F" w:rsidP="00A5228F">
      <w:pPr>
        <w:spacing w:after="0" w:line="240" w:lineRule="auto"/>
        <w:jc w:val="both"/>
        <w:rPr>
          <w:rFonts w:ascii="Arial" w:eastAsia="MS Mincho" w:hAnsi="Arial" w:cs="Arial"/>
          <w:color w:val="000000"/>
          <w:sz w:val="24"/>
          <w:szCs w:val="28"/>
          <w:lang w:val="cy-GB"/>
        </w:rPr>
      </w:pPr>
    </w:p>
    <w:p w:rsidR="00A5228F" w:rsidRPr="00B4330D" w:rsidRDefault="00B4330D" w:rsidP="00A5228F">
      <w:pPr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  <w:hyperlink r:id="rId9" w:history="1">
        <w:r w:rsidR="00A5228F" w:rsidRPr="00B4330D">
          <w:rPr>
            <w:rFonts w:ascii="Arial" w:eastAsia="MS Mincho" w:hAnsi="Arial" w:cs="Arial"/>
            <w:color w:val="0000FF"/>
            <w:sz w:val="24"/>
            <w:szCs w:val="24"/>
            <w:lang w:val="cy-GB"/>
          </w:rPr>
          <w:t>SpecialProceduresMailbox@gov.wales</w:t>
        </w:r>
      </w:hyperlink>
    </w:p>
    <w:p w:rsidR="00A5228F" w:rsidRPr="00A5228F" w:rsidRDefault="00A5228F" w:rsidP="00A5228F">
      <w:pPr>
        <w:spacing w:after="0" w:line="240" w:lineRule="auto"/>
        <w:rPr>
          <w:rFonts w:ascii="Arial" w:eastAsia="MS Mincho" w:hAnsi="Arial" w:cs="Arial"/>
          <w:color w:val="000000"/>
          <w:sz w:val="24"/>
          <w:szCs w:val="28"/>
          <w:lang w:val="cy-GB"/>
        </w:rPr>
      </w:pPr>
    </w:p>
    <w:p w:rsidR="00A5228F" w:rsidRPr="00A5228F" w:rsidRDefault="00A5228F" w:rsidP="00A5228F">
      <w:pPr>
        <w:tabs>
          <w:tab w:val="left" w:pos="1430"/>
        </w:tabs>
        <w:spacing w:after="0" w:line="240" w:lineRule="auto"/>
        <w:rPr>
          <w:rFonts w:ascii="Arial" w:eastAsia="MS Mincho" w:hAnsi="Arial" w:cs="Arial"/>
          <w:color w:val="000000"/>
          <w:sz w:val="24"/>
          <w:szCs w:val="28"/>
          <w:lang w:val="cy-GB"/>
        </w:rPr>
      </w:pPr>
      <w:r w:rsidRPr="00A5228F">
        <w:rPr>
          <w:rFonts w:ascii="Arial" w:eastAsia="MS Mincho" w:hAnsi="Arial" w:cs="Arial"/>
          <w:color w:val="000000"/>
          <w:sz w:val="24"/>
          <w:szCs w:val="28"/>
          <w:lang w:val="cy-GB"/>
        </w:rPr>
        <w:t xml:space="preserve">Dylech anfon ymatebion </w:t>
      </w:r>
      <w:proofErr w:type="spellStart"/>
      <w:r w:rsidRPr="00A5228F">
        <w:rPr>
          <w:rFonts w:ascii="Arial" w:eastAsia="MS Mincho" w:hAnsi="Arial" w:cs="Arial"/>
          <w:color w:val="000000"/>
          <w:sz w:val="24"/>
          <w:szCs w:val="28"/>
          <w:lang w:val="cy-GB"/>
        </w:rPr>
        <w:t>drwy’r</w:t>
      </w:r>
      <w:proofErr w:type="spellEnd"/>
      <w:r w:rsidRPr="00A5228F">
        <w:rPr>
          <w:rFonts w:ascii="Arial" w:eastAsia="MS Mincho" w:hAnsi="Arial" w:cs="Arial"/>
          <w:color w:val="000000"/>
          <w:sz w:val="24"/>
          <w:szCs w:val="28"/>
          <w:lang w:val="cy-GB"/>
        </w:rPr>
        <w:t xml:space="preserve"> post i:</w:t>
      </w:r>
    </w:p>
    <w:p w:rsidR="00A5228F" w:rsidRPr="00A5228F" w:rsidRDefault="00A5228F" w:rsidP="00A5228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sz w:val="23"/>
          <w:szCs w:val="23"/>
          <w:lang w:val="cy-GB"/>
        </w:rPr>
      </w:pPr>
    </w:p>
    <w:p w:rsidR="00A5228F" w:rsidRPr="00A5228F" w:rsidRDefault="00A5228F" w:rsidP="00A5228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sz w:val="24"/>
          <w:szCs w:val="24"/>
          <w:lang w:val="cy-GB"/>
        </w:rPr>
      </w:pPr>
      <w:r w:rsidRPr="00A5228F">
        <w:rPr>
          <w:rFonts w:ascii="Arial" w:eastAsia="Cambria" w:hAnsi="Arial" w:cs="Arial"/>
          <w:color w:val="000000"/>
          <w:sz w:val="24"/>
          <w:szCs w:val="24"/>
          <w:lang w:val="cy-GB"/>
        </w:rPr>
        <w:t>Ymgynghoriad ar y Rheoliadau Gwrthrychau Rhagnodedig</w:t>
      </w:r>
    </w:p>
    <w:p w:rsidR="00A5228F" w:rsidRPr="00A5228F" w:rsidRDefault="00A5228F" w:rsidP="00A5228F">
      <w:pPr>
        <w:autoSpaceDE w:val="0"/>
        <w:autoSpaceDN w:val="0"/>
        <w:adjustRightInd w:val="0"/>
        <w:spacing w:after="0" w:line="240" w:lineRule="auto"/>
        <w:ind w:left="-747" w:firstLine="747"/>
        <w:rPr>
          <w:rFonts w:ascii="Arial" w:eastAsia="Cambria" w:hAnsi="Arial" w:cs="Arial"/>
          <w:color w:val="000000"/>
          <w:sz w:val="24"/>
          <w:szCs w:val="24"/>
          <w:lang w:val="cy-GB"/>
        </w:rPr>
      </w:pPr>
      <w:r w:rsidRPr="00A5228F">
        <w:rPr>
          <w:rFonts w:ascii="Arial" w:eastAsia="Cambria" w:hAnsi="Arial" w:cs="Arial"/>
          <w:color w:val="000000"/>
          <w:sz w:val="24"/>
          <w:szCs w:val="24"/>
          <w:lang w:val="cy-GB"/>
        </w:rPr>
        <w:t xml:space="preserve"> Y Gangen Polisi a Deddfwriaeth Diogelu Iechyd</w:t>
      </w:r>
    </w:p>
    <w:p w:rsidR="00A5228F" w:rsidRPr="00A5228F" w:rsidRDefault="00A5228F" w:rsidP="00A5228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sz w:val="24"/>
          <w:szCs w:val="24"/>
          <w:lang w:val="cy-GB"/>
        </w:rPr>
      </w:pPr>
      <w:r w:rsidRPr="00A5228F">
        <w:rPr>
          <w:rFonts w:ascii="Arial" w:eastAsia="Cambria" w:hAnsi="Arial" w:cs="Arial"/>
          <w:color w:val="000000"/>
          <w:sz w:val="24"/>
          <w:szCs w:val="24"/>
          <w:lang w:val="cy-GB"/>
        </w:rPr>
        <w:t xml:space="preserve"> Is-adran Iechyd y Cyhoedd</w:t>
      </w:r>
    </w:p>
    <w:p w:rsidR="00A5228F" w:rsidRPr="00A5228F" w:rsidRDefault="00A5228F" w:rsidP="00A5228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sz w:val="24"/>
          <w:szCs w:val="24"/>
          <w:lang w:val="cy-GB"/>
        </w:rPr>
      </w:pPr>
      <w:r w:rsidRPr="00A5228F">
        <w:rPr>
          <w:rFonts w:ascii="Arial" w:eastAsia="Cambria" w:hAnsi="Arial" w:cs="Arial"/>
          <w:color w:val="000000"/>
          <w:sz w:val="24"/>
          <w:szCs w:val="24"/>
          <w:lang w:val="cy-GB"/>
        </w:rPr>
        <w:t xml:space="preserve"> Llywodraeth Cymru</w:t>
      </w:r>
    </w:p>
    <w:p w:rsidR="00A5228F" w:rsidRPr="00A5228F" w:rsidRDefault="00A5228F" w:rsidP="00A5228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sz w:val="24"/>
          <w:szCs w:val="24"/>
          <w:lang w:val="cy-GB"/>
        </w:rPr>
      </w:pPr>
      <w:r w:rsidRPr="00A5228F">
        <w:rPr>
          <w:rFonts w:ascii="Arial" w:eastAsia="Cambria" w:hAnsi="Arial" w:cs="Arial"/>
          <w:color w:val="000000"/>
          <w:sz w:val="24"/>
          <w:szCs w:val="24"/>
          <w:lang w:val="cy-GB"/>
        </w:rPr>
        <w:t xml:space="preserve"> 4ydd Llawr, y Dwyrain </w:t>
      </w:r>
    </w:p>
    <w:p w:rsidR="00A5228F" w:rsidRPr="00A5228F" w:rsidRDefault="00A5228F" w:rsidP="00A5228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sz w:val="24"/>
          <w:szCs w:val="24"/>
          <w:lang w:val="cy-GB"/>
        </w:rPr>
      </w:pPr>
      <w:r w:rsidRPr="00A5228F">
        <w:rPr>
          <w:rFonts w:ascii="Arial" w:eastAsia="Cambria" w:hAnsi="Arial" w:cs="Arial"/>
          <w:color w:val="000000"/>
          <w:sz w:val="24"/>
          <w:szCs w:val="24"/>
          <w:lang w:val="cy-GB"/>
        </w:rPr>
        <w:t xml:space="preserve"> Parc Cathays </w:t>
      </w:r>
    </w:p>
    <w:p w:rsidR="00A5228F" w:rsidRPr="00A5228F" w:rsidRDefault="00A5228F" w:rsidP="00A5228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sz w:val="24"/>
          <w:szCs w:val="24"/>
          <w:lang w:val="cy-GB"/>
        </w:rPr>
      </w:pPr>
      <w:r w:rsidRPr="00A5228F">
        <w:rPr>
          <w:rFonts w:ascii="Arial" w:eastAsia="Cambria" w:hAnsi="Arial" w:cs="Arial"/>
          <w:color w:val="000000"/>
          <w:sz w:val="24"/>
          <w:szCs w:val="24"/>
          <w:lang w:val="cy-GB"/>
        </w:rPr>
        <w:t xml:space="preserve"> Caerdydd </w:t>
      </w:r>
    </w:p>
    <w:p w:rsidR="00A5228F" w:rsidRPr="00A5228F" w:rsidRDefault="00A5228F" w:rsidP="00A5228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sz w:val="24"/>
          <w:szCs w:val="24"/>
          <w:lang w:val="cy-GB"/>
        </w:rPr>
      </w:pPr>
      <w:r w:rsidRPr="00A5228F">
        <w:rPr>
          <w:rFonts w:ascii="Arial" w:eastAsia="Cambria" w:hAnsi="Arial" w:cs="Arial"/>
          <w:color w:val="000000"/>
          <w:sz w:val="24"/>
          <w:szCs w:val="24"/>
          <w:lang w:val="cy-GB"/>
        </w:rPr>
        <w:t xml:space="preserve"> CF10 3NQ</w:t>
      </w:r>
    </w:p>
    <w:p w:rsidR="00A5228F" w:rsidRPr="00A5228F" w:rsidRDefault="00A5228F" w:rsidP="00A5228F">
      <w:pPr>
        <w:spacing w:after="0" w:line="240" w:lineRule="auto"/>
        <w:rPr>
          <w:rFonts w:ascii="Arial" w:eastAsia="MS Mincho" w:hAnsi="Arial" w:cs="Arial"/>
          <w:color w:val="000000"/>
          <w:sz w:val="24"/>
          <w:szCs w:val="28"/>
          <w:lang w:val="cy-GB"/>
        </w:rPr>
      </w:pPr>
    </w:p>
    <w:p w:rsidR="00A5228F" w:rsidRPr="00A5228F" w:rsidRDefault="00A5228F" w:rsidP="00A5228F">
      <w:pPr>
        <w:spacing w:after="0" w:line="240" w:lineRule="auto"/>
        <w:rPr>
          <w:rFonts w:ascii="Arial" w:eastAsia="MS Mincho" w:hAnsi="Arial" w:cs="Arial"/>
          <w:color w:val="000000"/>
          <w:sz w:val="24"/>
          <w:szCs w:val="28"/>
          <w:lang w:val="cy-GB"/>
        </w:rPr>
      </w:pPr>
    </w:p>
    <w:p w:rsidR="00A5228F" w:rsidRPr="00A5228F" w:rsidRDefault="00A5228F" w:rsidP="00A5228F">
      <w:pPr>
        <w:spacing w:after="0" w:line="240" w:lineRule="auto"/>
        <w:jc w:val="both"/>
        <w:rPr>
          <w:rFonts w:ascii="Arial" w:eastAsia="MS Mincho" w:hAnsi="Arial" w:cs="Arial"/>
          <w:color w:val="000000"/>
          <w:sz w:val="24"/>
          <w:szCs w:val="28"/>
          <w:lang w:val="cy-GB"/>
        </w:rPr>
      </w:pPr>
      <w:proofErr w:type="spellStart"/>
      <w:r w:rsidRPr="00A5228F">
        <w:rPr>
          <w:rFonts w:ascii="Arial" w:eastAsia="MS Mincho" w:hAnsi="Arial" w:cs="Arial"/>
          <w:color w:val="000000"/>
          <w:sz w:val="24"/>
          <w:szCs w:val="28"/>
          <w:lang w:val="cy-GB"/>
        </w:rPr>
        <w:t>Gellir</w:t>
      </w:r>
      <w:proofErr w:type="spellEnd"/>
      <w:r w:rsidRPr="00A5228F">
        <w:rPr>
          <w:rFonts w:ascii="Arial" w:eastAsia="MS Mincho" w:hAnsi="Arial" w:cs="Arial"/>
          <w:color w:val="000000"/>
          <w:sz w:val="24"/>
          <w:szCs w:val="28"/>
          <w:lang w:val="cy-GB"/>
        </w:rPr>
        <w:t xml:space="preserve"> </w:t>
      </w:r>
      <w:proofErr w:type="spellStart"/>
      <w:r w:rsidRPr="00A5228F">
        <w:rPr>
          <w:rFonts w:ascii="Arial" w:eastAsia="MS Mincho" w:hAnsi="Arial" w:cs="Arial"/>
          <w:color w:val="000000"/>
          <w:sz w:val="24"/>
          <w:szCs w:val="28"/>
          <w:lang w:val="cy-GB"/>
        </w:rPr>
        <w:t>lawrlwytho’r</w:t>
      </w:r>
      <w:proofErr w:type="spellEnd"/>
      <w:r w:rsidRPr="00A5228F">
        <w:rPr>
          <w:rFonts w:ascii="Arial" w:eastAsia="MS Mincho" w:hAnsi="Arial" w:cs="Arial"/>
          <w:color w:val="000000"/>
          <w:sz w:val="24"/>
          <w:szCs w:val="28"/>
          <w:lang w:val="cy-GB"/>
        </w:rPr>
        <w:t xml:space="preserve"> ffurflen hon o dudalen we ymgynghoriad Llywodraeth Cymru yma:</w:t>
      </w:r>
    </w:p>
    <w:p w:rsidR="00A5228F" w:rsidRPr="00A5228F" w:rsidRDefault="00A5228F" w:rsidP="00A5228F">
      <w:pPr>
        <w:spacing w:after="0" w:line="240" w:lineRule="auto"/>
        <w:jc w:val="both"/>
        <w:rPr>
          <w:rFonts w:ascii="Arial" w:eastAsia="MS Mincho" w:hAnsi="Arial" w:cs="Arial"/>
          <w:color w:val="000000"/>
          <w:sz w:val="24"/>
          <w:szCs w:val="28"/>
          <w:lang w:val="cy-GB"/>
        </w:rPr>
      </w:pPr>
    </w:p>
    <w:p w:rsidR="00A5228F" w:rsidRPr="00B4330D" w:rsidRDefault="00B4330D" w:rsidP="00A5228F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hyperlink r:id="rId10" w:history="1">
        <w:r w:rsidR="00A5228F" w:rsidRPr="00B4330D">
          <w:rPr>
            <w:rFonts w:ascii="Arial" w:eastAsia="Times New Roman" w:hAnsi="Arial" w:cs="Arial"/>
            <w:color w:val="000000"/>
            <w:sz w:val="24"/>
            <w:szCs w:val="24"/>
          </w:rPr>
          <w:t>https://beta.llyw.cymru/rheoliadau-drafft-i-ddiffinio-gwrthrychau-ddefnyddir-wrth-roi-twll-mewn-rhan-bersonol-or-corff</w:t>
        </w:r>
      </w:hyperlink>
    </w:p>
    <w:p w:rsidR="00A5228F" w:rsidRPr="00A5228F" w:rsidRDefault="00A5228F" w:rsidP="00A5228F">
      <w:pPr>
        <w:spacing w:after="0" w:line="240" w:lineRule="auto"/>
        <w:rPr>
          <w:rFonts w:ascii="Arial" w:eastAsia="MS Mincho" w:hAnsi="Arial" w:cs="Arial"/>
          <w:b/>
          <w:color w:val="000000"/>
          <w:sz w:val="24"/>
          <w:szCs w:val="28"/>
          <w:lang w:val="cy-GB"/>
        </w:rPr>
      </w:pPr>
    </w:p>
    <w:p w:rsidR="00A5228F" w:rsidRPr="00A5228F" w:rsidRDefault="00A5228F" w:rsidP="00A5228F">
      <w:pPr>
        <w:spacing w:after="0" w:line="240" w:lineRule="auto"/>
        <w:rPr>
          <w:rFonts w:ascii="Arial" w:eastAsia="MS Mincho" w:hAnsi="Arial" w:cs="Arial"/>
          <w:b/>
          <w:color w:val="000000"/>
          <w:sz w:val="28"/>
          <w:szCs w:val="28"/>
          <w:lang w:val="cy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61"/>
      </w:tblGrid>
      <w:tr w:rsidR="00A5228F" w:rsidRPr="00A5228F" w:rsidTr="001235F9">
        <w:trPr>
          <w:trHeight w:val="6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F" w:rsidRPr="00A5228F" w:rsidRDefault="00A5228F" w:rsidP="00A5228F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  <w:lang w:val="cy-GB"/>
              </w:rPr>
            </w:pPr>
            <w:r w:rsidRPr="00A5228F">
              <w:rPr>
                <w:rFonts w:ascii="Arial" w:eastAsia="MS Mincho" w:hAnsi="Arial" w:cs="Arial"/>
                <w:b/>
                <w:color w:val="000000"/>
                <w:sz w:val="24"/>
                <w:szCs w:val="24"/>
                <w:lang w:val="cy-GB"/>
              </w:rPr>
              <w:t>Eich enw:</w:t>
            </w:r>
          </w:p>
          <w:p w:rsidR="00A5228F" w:rsidRPr="00A5228F" w:rsidRDefault="00A5228F" w:rsidP="00A5228F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8"/>
                <w:szCs w:val="28"/>
                <w:lang w:val="cy-GB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8F" w:rsidRPr="00A5228F" w:rsidRDefault="00A5228F" w:rsidP="00A5228F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8"/>
                <w:szCs w:val="28"/>
                <w:lang w:val="cy-GB"/>
              </w:rPr>
            </w:pPr>
          </w:p>
        </w:tc>
      </w:tr>
      <w:tr w:rsidR="00A5228F" w:rsidRPr="00A5228F" w:rsidTr="001235F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F" w:rsidRPr="00A5228F" w:rsidRDefault="00A5228F" w:rsidP="00A5228F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  <w:lang w:val="cy-GB"/>
              </w:rPr>
            </w:pPr>
            <w:r w:rsidRPr="00A5228F">
              <w:rPr>
                <w:rFonts w:ascii="Arial" w:eastAsia="MS Mincho" w:hAnsi="Arial" w:cs="Arial"/>
                <w:b/>
                <w:color w:val="000000"/>
                <w:sz w:val="24"/>
                <w:szCs w:val="24"/>
                <w:lang w:val="cy-GB"/>
              </w:rPr>
              <w:t>Sefydliad (os yw’n berthnasol):</w:t>
            </w:r>
          </w:p>
          <w:p w:rsidR="00A5228F" w:rsidRPr="00A5228F" w:rsidRDefault="00A5228F" w:rsidP="00A5228F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8"/>
                <w:szCs w:val="28"/>
                <w:lang w:val="cy-GB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8F" w:rsidRPr="00A5228F" w:rsidRDefault="00A5228F" w:rsidP="00A5228F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8"/>
                <w:szCs w:val="28"/>
                <w:lang w:val="cy-GB"/>
              </w:rPr>
            </w:pPr>
          </w:p>
        </w:tc>
      </w:tr>
      <w:tr w:rsidR="00A5228F" w:rsidRPr="00A5228F" w:rsidTr="001235F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F" w:rsidRPr="00A5228F" w:rsidRDefault="00A5228F" w:rsidP="00A5228F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  <w:lang w:val="cy-GB"/>
              </w:rPr>
            </w:pPr>
            <w:r w:rsidRPr="00A5228F">
              <w:rPr>
                <w:rFonts w:ascii="Arial" w:eastAsia="MS Mincho" w:hAnsi="Arial" w:cs="Arial"/>
                <w:b/>
                <w:color w:val="000000"/>
                <w:sz w:val="24"/>
                <w:szCs w:val="24"/>
                <w:lang w:val="cy-GB"/>
              </w:rPr>
              <w:t>Cyfeiriad e-bost:</w:t>
            </w:r>
          </w:p>
          <w:p w:rsidR="00A5228F" w:rsidRPr="00A5228F" w:rsidRDefault="00A5228F" w:rsidP="00A5228F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8"/>
                <w:szCs w:val="28"/>
                <w:lang w:val="cy-GB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8F" w:rsidRPr="00A5228F" w:rsidRDefault="00A5228F" w:rsidP="00A5228F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8"/>
                <w:szCs w:val="28"/>
                <w:lang w:val="cy-GB"/>
              </w:rPr>
            </w:pPr>
          </w:p>
        </w:tc>
      </w:tr>
      <w:tr w:rsidR="00A5228F" w:rsidRPr="00A5228F" w:rsidTr="001235F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F" w:rsidRPr="00A5228F" w:rsidRDefault="00A5228F" w:rsidP="00A5228F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  <w:lang w:val="cy-GB"/>
              </w:rPr>
            </w:pPr>
            <w:r w:rsidRPr="00A5228F">
              <w:rPr>
                <w:rFonts w:ascii="Arial" w:eastAsia="MS Mincho" w:hAnsi="Arial" w:cs="Arial"/>
                <w:b/>
                <w:color w:val="000000"/>
                <w:sz w:val="24"/>
                <w:szCs w:val="24"/>
                <w:lang w:val="cy-GB"/>
              </w:rPr>
              <w:t>Rhif Ffôn:</w:t>
            </w:r>
          </w:p>
          <w:p w:rsidR="00A5228F" w:rsidRPr="00A5228F" w:rsidRDefault="00A5228F" w:rsidP="00A5228F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8"/>
                <w:szCs w:val="28"/>
                <w:lang w:val="cy-GB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8F" w:rsidRPr="00A5228F" w:rsidRDefault="00A5228F" w:rsidP="00A5228F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8"/>
                <w:szCs w:val="28"/>
                <w:lang w:val="cy-GB"/>
              </w:rPr>
            </w:pPr>
          </w:p>
        </w:tc>
      </w:tr>
      <w:tr w:rsidR="00A5228F" w:rsidRPr="00A5228F" w:rsidTr="001235F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F" w:rsidRPr="00A5228F" w:rsidRDefault="00A5228F" w:rsidP="00A5228F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  <w:lang w:val="cy-GB"/>
              </w:rPr>
            </w:pPr>
            <w:r w:rsidRPr="00A5228F">
              <w:rPr>
                <w:rFonts w:ascii="Arial" w:eastAsia="MS Mincho" w:hAnsi="Arial" w:cs="Arial"/>
                <w:b/>
                <w:color w:val="000000"/>
                <w:sz w:val="24"/>
                <w:szCs w:val="24"/>
                <w:lang w:val="cy-GB"/>
              </w:rPr>
              <w:t>Eich cyfeiriad:</w:t>
            </w:r>
          </w:p>
          <w:p w:rsidR="00A5228F" w:rsidRPr="00A5228F" w:rsidRDefault="00A5228F" w:rsidP="00A5228F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8"/>
                <w:szCs w:val="28"/>
                <w:lang w:val="cy-GB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8F" w:rsidRPr="00A5228F" w:rsidRDefault="00A5228F" w:rsidP="00A5228F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8"/>
                <w:szCs w:val="28"/>
                <w:lang w:val="cy-GB"/>
              </w:rPr>
            </w:pPr>
          </w:p>
        </w:tc>
      </w:tr>
    </w:tbl>
    <w:p w:rsidR="00A5228F" w:rsidRPr="00A5228F" w:rsidRDefault="00A5228F" w:rsidP="00A5228F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val="cy-GB"/>
        </w:rPr>
      </w:pPr>
    </w:p>
    <w:p w:rsidR="00A5228F" w:rsidRPr="00A5228F" w:rsidRDefault="00A5228F" w:rsidP="00A5228F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val="cy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4"/>
      </w:tblGrid>
      <w:tr w:rsidR="00A5228F" w:rsidRPr="00A5228F" w:rsidTr="001235F9">
        <w:tc>
          <w:tcPr>
            <w:tcW w:w="7668" w:type="dxa"/>
            <w:hideMark/>
          </w:tcPr>
          <w:p w:rsidR="00A5228F" w:rsidRPr="00A5228F" w:rsidRDefault="00A5228F" w:rsidP="00A5228F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</w:pPr>
            <w:r w:rsidRPr="00A5228F"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>Mae'n bosibl y bydd yr ymatebion i'r ymgynghoriad yn cael eu cyhoeddi, naill ai ar y rhyngrwyd neu mewn adroddiad. Os hoffech chi i ni gadw eich ymateb yn ddienw, ticiwch yma:</w:t>
            </w:r>
          </w:p>
        </w:tc>
        <w:tc>
          <w:tcPr>
            <w:tcW w:w="854" w:type="dxa"/>
            <w:hideMark/>
          </w:tcPr>
          <w:p w:rsidR="00A5228F" w:rsidRPr="00A5228F" w:rsidRDefault="00A5228F" w:rsidP="00A5228F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</w:pPr>
            <w:r w:rsidRPr="00A5228F">
              <w:rPr>
                <w:rFonts w:ascii="Cambria" w:eastAsia="MS Mincho" w:hAnsi="Cambri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56D6B" wp14:editId="6473976F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-259080</wp:posOffset>
                      </wp:positionV>
                      <wp:extent cx="342900" cy="342900"/>
                      <wp:effectExtent l="8255" t="7620" r="10795" b="11430"/>
                      <wp:wrapThrough wrapText="bothSides">
                        <wp:wrapPolygon edited="0">
                          <wp:start x="2400" y="-600"/>
                          <wp:lineTo x="-600" y="600"/>
                          <wp:lineTo x="-600" y="19200"/>
                          <wp:lineTo x="600" y="21000"/>
                          <wp:lineTo x="20400" y="21000"/>
                          <wp:lineTo x="22200" y="18600"/>
                          <wp:lineTo x="22200" y="4200"/>
                          <wp:lineTo x="21000" y="600"/>
                          <wp:lineTo x="18600" y="-600"/>
                          <wp:lineTo x="2400" y="-600"/>
                        </wp:wrapPolygon>
                      </wp:wrapThrough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8.15pt;margin-top:-20.4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">
                      <w10:wrap type="through"/>
                    </v:roundrect>
                  </w:pict>
                </mc:Fallback>
              </mc:AlternateContent>
            </w:r>
          </w:p>
        </w:tc>
      </w:tr>
    </w:tbl>
    <w:p w:rsidR="00A5228F" w:rsidRPr="00A5228F" w:rsidRDefault="00A5228F" w:rsidP="00A5228F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val="cy-GB"/>
        </w:rPr>
      </w:pPr>
    </w:p>
    <w:p w:rsidR="00A5228F" w:rsidRPr="00A5228F" w:rsidRDefault="00A5228F" w:rsidP="00A5228F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val="cy-GB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5228F" w:rsidRPr="00A5228F" w:rsidTr="001235F9">
        <w:tc>
          <w:tcPr>
            <w:tcW w:w="10173" w:type="dxa"/>
          </w:tcPr>
          <w:p w:rsidR="00A5228F" w:rsidRPr="00A5228F" w:rsidRDefault="00A5228F" w:rsidP="00A5228F">
            <w:pPr>
              <w:jc w:val="both"/>
              <w:rPr>
                <w:rFonts w:ascii="Arial" w:hAnsi="Arial" w:cs="Arial"/>
                <w:b/>
                <w:lang w:val="cy-GB"/>
              </w:rPr>
            </w:pPr>
            <w:r w:rsidRPr="00A5228F">
              <w:rPr>
                <w:rFonts w:ascii="Arial" w:hAnsi="Arial" w:cs="Arial"/>
                <w:b/>
                <w:lang w:val="cy-GB"/>
              </w:rPr>
              <w:t>Cwestiwn 1:  Yn eich barn chi, a ydym ni wedi diffinio’r mathau a’r ystod o “wrthrychau” a ddefnyddir mewn triniaethau rhoi twll mewn rhan bersonol o’r corff (gweler adran 2(2) o’r Rheoliadau drafft of yn Atodiad A)?</w:t>
            </w:r>
          </w:p>
          <w:p w:rsidR="00A5228F" w:rsidRPr="00A5228F" w:rsidRDefault="00A5228F" w:rsidP="00A5228F">
            <w:pPr>
              <w:jc w:val="right"/>
              <w:rPr>
                <w:rFonts w:ascii="Arial" w:hAnsi="Arial" w:cs="Arial"/>
                <w:color w:val="000000"/>
                <w:lang w:val="cy-GB"/>
              </w:rPr>
            </w:pPr>
            <w:r w:rsidRPr="00A5228F">
              <w:rPr>
                <w:rFonts w:ascii="Arial" w:hAnsi="Arial" w:cs="Arial"/>
                <w:b/>
                <w:bCs/>
                <w:lang w:val="cy-GB"/>
              </w:rPr>
              <w:t>Ydych…….. Nac ydych…….</w:t>
            </w:r>
          </w:p>
        </w:tc>
      </w:tr>
      <w:tr w:rsidR="00A5228F" w:rsidRPr="00A5228F" w:rsidTr="001235F9">
        <w:tc>
          <w:tcPr>
            <w:tcW w:w="10173" w:type="dxa"/>
          </w:tcPr>
          <w:p w:rsidR="00A5228F" w:rsidRPr="00A5228F" w:rsidRDefault="00A5228F" w:rsidP="00A5228F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B4330D">
              <w:rPr>
                <w:rFonts w:ascii="Arial" w:hAnsi="Arial" w:cs="Arial"/>
                <w:b/>
                <w:bCs/>
                <w:lang w:val="cy-GB"/>
              </w:rPr>
              <w:t>Sylwadau</w:t>
            </w:r>
            <w:r w:rsidRPr="00A5228F">
              <w:rPr>
                <w:rFonts w:ascii="Arial" w:hAnsi="Arial" w:cs="Arial"/>
                <w:b/>
                <w:bCs/>
                <w:lang w:val="cy-GB"/>
              </w:rPr>
              <w:t>:</w:t>
            </w:r>
          </w:p>
          <w:p w:rsidR="00A5228F" w:rsidRPr="00A5228F" w:rsidRDefault="00A5228F" w:rsidP="00A5228F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A5228F" w:rsidRPr="00A5228F" w:rsidRDefault="00A5228F" w:rsidP="00A5228F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A5228F" w:rsidRPr="00A5228F" w:rsidRDefault="00A5228F" w:rsidP="00A5228F">
            <w:pPr>
              <w:rPr>
                <w:rFonts w:ascii="Arial" w:hAnsi="Arial" w:cs="Arial"/>
                <w:color w:val="000000"/>
                <w:lang w:val="cy-GB"/>
              </w:rPr>
            </w:pPr>
          </w:p>
        </w:tc>
      </w:tr>
    </w:tbl>
    <w:p w:rsidR="00A5228F" w:rsidRPr="00A5228F" w:rsidRDefault="00A5228F" w:rsidP="00A5228F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val="cy-GB"/>
        </w:rPr>
      </w:pPr>
    </w:p>
    <w:p w:rsidR="00A5228F" w:rsidRPr="00A5228F" w:rsidRDefault="00A5228F" w:rsidP="00A5228F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val="cy-GB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5228F" w:rsidRPr="00A5228F" w:rsidTr="001235F9">
        <w:tc>
          <w:tcPr>
            <w:tcW w:w="10173" w:type="dxa"/>
          </w:tcPr>
          <w:p w:rsidR="00A5228F" w:rsidRPr="00A5228F" w:rsidRDefault="00A5228F" w:rsidP="00A5228F">
            <w:pPr>
              <w:jc w:val="both"/>
              <w:rPr>
                <w:rFonts w:ascii="Arial" w:hAnsi="Arial" w:cs="Arial"/>
                <w:b/>
                <w:lang w:val="cy-GB"/>
              </w:rPr>
            </w:pPr>
            <w:r w:rsidRPr="00A5228F">
              <w:rPr>
                <w:rFonts w:ascii="Arial" w:hAnsi="Arial" w:cs="Arial"/>
                <w:b/>
                <w:lang w:val="cy-GB"/>
              </w:rPr>
              <w:t xml:space="preserve">Cwestiwn 2:  A yw’r termau a ddefnyddir yn adran 2(2) o’r Rheoliadau drafft  yn Atodiad A i ragnodi’r mathau a’r ystod o “wrthrychau” a ddefnyddir mewn triniaethau rhoi twll mewn rhan bersonol o’r corff yn rhai a ddefnyddir yn gyffredin ac yn hollol ddealladwy o fewn y diwydiant tyllu’r corff a chan swyddogion </w:t>
            </w:r>
            <w:proofErr w:type="spellStart"/>
            <w:r w:rsidRPr="00A5228F">
              <w:rPr>
                <w:rFonts w:ascii="Arial" w:hAnsi="Arial" w:cs="Arial"/>
                <w:b/>
                <w:lang w:val="cy-GB"/>
              </w:rPr>
              <w:t>gorfodi</w:t>
            </w:r>
            <w:proofErr w:type="spellEnd"/>
            <w:r w:rsidRPr="00A5228F">
              <w:rPr>
                <w:rFonts w:ascii="Arial" w:hAnsi="Arial" w:cs="Arial"/>
                <w:b/>
                <w:lang w:val="cy-GB"/>
              </w:rPr>
              <w:t>?</w:t>
            </w:r>
            <w:r w:rsidRPr="00A5228F">
              <w:rPr>
                <w:rFonts w:ascii="Cambria" w:hAnsi="Cambria" w:cs="Times New Roman"/>
                <w:b/>
                <w:lang w:val="cy-GB"/>
              </w:rPr>
              <w:t xml:space="preserve"> </w:t>
            </w:r>
          </w:p>
          <w:p w:rsidR="00A5228F" w:rsidRPr="00A5228F" w:rsidRDefault="00A5228F" w:rsidP="00A5228F">
            <w:pPr>
              <w:rPr>
                <w:rFonts w:ascii="Arial" w:hAnsi="Arial" w:cs="Arial"/>
                <w:b/>
                <w:lang w:val="cy-GB"/>
              </w:rPr>
            </w:pPr>
          </w:p>
          <w:p w:rsidR="00A5228F" w:rsidRPr="00A5228F" w:rsidRDefault="00A5228F" w:rsidP="00A5228F">
            <w:pPr>
              <w:jc w:val="right"/>
              <w:rPr>
                <w:rFonts w:ascii="Arial" w:hAnsi="Arial" w:cs="Arial"/>
                <w:color w:val="000000"/>
                <w:lang w:val="cy-GB"/>
              </w:rPr>
            </w:pPr>
            <w:r w:rsidRPr="00A5228F">
              <w:rPr>
                <w:rFonts w:ascii="Arial" w:hAnsi="Arial" w:cs="Arial"/>
                <w:b/>
                <w:bCs/>
                <w:lang w:val="cy-GB"/>
              </w:rPr>
              <w:t>Ydynt…….. Nac ydynt…….</w:t>
            </w:r>
          </w:p>
        </w:tc>
      </w:tr>
      <w:tr w:rsidR="00A5228F" w:rsidRPr="00A5228F" w:rsidTr="001235F9">
        <w:tc>
          <w:tcPr>
            <w:tcW w:w="10173" w:type="dxa"/>
          </w:tcPr>
          <w:p w:rsidR="00A5228F" w:rsidRPr="00B4330D" w:rsidRDefault="00A5228F" w:rsidP="00A5228F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B4330D">
              <w:rPr>
                <w:rFonts w:ascii="Arial" w:hAnsi="Arial" w:cs="Arial"/>
                <w:b/>
                <w:bCs/>
                <w:lang w:val="cy-GB"/>
              </w:rPr>
              <w:t>Sylwadau:</w:t>
            </w:r>
          </w:p>
          <w:p w:rsidR="00A5228F" w:rsidRPr="00B4330D" w:rsidRDefault="00A5228F" w:rsidP="00A5228F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A5228F" w:rsidRPr="00A5228F" w:rsidRDefault="00A5228F" w:rsidP="00A5228F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A5228F" w:rsidRPr="00A5228F" w:rsidRDefault="00A5228F" w:rsidP="00A5228F">
            <w:pPr>
              <w:rPr>
                <w:rFonts w:ascii="Arial" w:hAnsi="Arial" w:cs="Arial"/>
                <w:color w:val="000000"/>
                <w:lang w:val="cy-GB"/>
              </w:rPr>
            </w:pPr>
          </w:p>
        </w:tc>
      </w:tr>
    </w:tbl>
    <w:p w:rsidR="00A5228F" w:rsidRPr="00A5228F" w:rsidRDefault="00A5228F" w:rsidP="00A5228F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val="cy-GB"/>
        </w:rPr>
      </w:pPr>
    </w:p>
    <w:p w:rsidR="00A5228F" w:rsidRPr="00A5228F" w:rsidRDefault="00A5228F" w:rsidP="00A5228F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val="cy-GB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5228F" w:rsidRPr="00A5228F" w:rsidTr="001235F9">
        <w:tc>
          <w:tcPr>
            <w:tcW w:w="10173" w:type="dxa"/>
          </w:tcPr>
          <w:p w:rsidR="00A5228F" w:rsidRPr="00A5228F" w:rsidRDefault="00A5228F" w:rsidP="00A5228F">
            <w:pPr>
              <w:jc w:val="both"/>
              <w:rPr>
                <w:rFonts w:ascii="Arial" w:hAnsi="Arial" w:cs="Arial"/>
                <w:b/>
                <w:lang w:val="cy-GB"/>
              </w:rPr>
            </w:pPr>
            <w:r w:rsidRPr="00A5228F">
              <w:rPr>
                <w:rFonts w:ascii="Arial" w:hAnsi="Arial" w:cs="Arial"/>
                <w:b/>
                <w:bCs/>
                <w:lang w:val="cy-GB"/>
              </w:rPr>
              <w:t>Cwestiwn 3:</w:t>
            </w:r>
            <w:r w:rsidRPr="00A5228F">
              <w:rPr>
                <w:rFonts w:ascii="Arial" w:hAnsi="Arial" w:cs="Arial"/>
                <w:b/>
                <w:lang w:val="cy-GB"/>
              </w:rPr>
              <w:t xml:space="preserve">  A yw’r diffiniadau eang a ddarperir ar gyfer y “gwrthrychau” a nodwyd yn ddigonol i sicrhau y byddant yn cynnwys “gwrthrychau” newydd/gwahanol yn y dyfodol?</w:t>
            </w:r>
          </w:p>
          <w:p w:rsidR="00A5228F" w:rsidRPr="00A5228F" w:rsidRDefault="00A5228F" w:rsidP="00A5228F">
            <w:pPr>
              <w:jc w:val="right"/>
              <w:rPr>
                <w:rFonts w:ascii="Arial" w:hAnsi="Arial" w:cs="Arial"/>
                <w:color w:val="000000"/>
                <w:lang w:val="cy-GB"/>
              </w:rPr>
            </w:pPr>
            <w:r w:rsidRPr="00A5228F">
              <w:rPr>
                <w:rFonts w:ascii="Arial" w:hAnsi="Arial" w:cs="Arial"/>
                <w:b/>
                <w:bCs/>
                <w:lang w:val="cy-GB"/>
              </w:rPr>
              <w:t>Ydynt…….. Nac ydynt…….</w:t>
            </w:r>
          </w:p>
        </w:tc>
      </w:tr>
      <w:tr w:rsidR="00A5228F" w:rsidRPr="00A5228F" w:rsidTr="001235F9">
        <w:tc>
          <w:tcPr>
            <w:tcW w:w="10173" w:type="dxa"/>
          </w:tcPr>
          <w:p w:rsidR="00A5228F" w:rsidRPr="00A5228F" w:rsidRDefault="00A5228F" w:rsidP="00A5228F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B4330D">
              <w:rPr>
                <w:rFonts w:ascii="Arial" w:hAnsi="Arial" w:cs="Arial"/>
                <w:b/>
                <w:bCs/>
                <w:lang w:val="cy-GB"/>
              </w:rPr>
              <w:t>Sylwadau</w:t>
            </w:r>
            <w:r w:rsidRPr="00A5228F">
              <w:rPr>
                <w:rFonts w:ascii="Arial" w:hAnsi="Arial" w:cs="Arial"/>
                <w:b/>
                <w:bCs/>
                <w:lang w:val="cy-GB"/>
              </w:rPr>
              <w:t>:</w:t>
            </w:r>
          </w:p>
          <w:p w:rsidR="00A5228F" w:rsidRPr="00A5228F" w:rsidRDefault="00A5228F" w:rsidP="00A5228F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A5228F" w:rsidRPr="00A5228F" w:rsidRDefault="00A5228F" w:rsidP="00A5228F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A5228F" w:rsidRPr="00A5228F" w:rsidRDefault="00A5228F" w:rsidP="00A5228F">
            <w:pPr>
              <w:rPr>
                <w:rFonts w:ascii="Arial" w:hAnsi="Arial" w:cs="Arial"/>
                <w:color w:val="000000"/>
                <w:lang w:val="cy-GB"/>
              </w:rPr>
            </w:pPr>
          </w:p>
        </w:tc>
      </w:tr>
    </w:tbl>
    <w:p w:rsidR="00A5228F" w:rsidRPr="00A5228F" w:rsidRDefault="00A5228F" w:rsidP="00A5228F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val="cy-GB"/>
        </w:rPr>
      </w:pPr>
    </w:p>
    <w:p w:rsidR="00A5228F" w:rsidRPr="00A5228F" w:rsidRDefault="00A5228F" w:rsidP="00A5228F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val="cy-GB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5228F" w:rsidRPr="00A5228F" w:rsidTr="001235F9">
        <w:tc>
          <w:tcPr>
            <w:tcW w:w="10173" w:type="dxa"/>
          </w:tcPr>
          <w:p w:rsidR="00A5228F" w:rsidRPr="00A5228F" w:rsidRDefault="00A5228F" w:rsidP="00A5228F">
            <w:pPr>
              <w:jc w:val="both"/>
              <w:rPr>
                <w:rFonts w:ascii="Arial" w:hAnsi="Arial" w:cs="Arial"/>
                <w:b/>
                <w:lang w:val="cy-GB"/>
              </w:rPr>
            </w:pPr>
            <w:r w:rsidRPr="00A5228F">
              <w:rPr>
                <w:rFonts w:ascii="Arial" w:hAnsi="Arial" w:cs="Arial"/>
                <w:b/>
                <w:bCs/>
                <w:lang w:val="cy-GB"/>
              </w:rPr>
              <w:t>Cwestiwn 4:</w:t>
            </w:r>
            <w:r w:rsidRPr="00A5228F">
              <w:rPr>
                <w:rFonts w:ascii="Arial" w:hAnsi="Arial" w:cs="Arial"/>
                <w:b/>
                <w:lang w:val="cy-GB"/>
              </w:rPr>
              <w:t xml:space="preserve">  A yw’r ddogfen Asesiad Effaith Reoleiddiol ddrafft yn Atodiad B1 yn adlewyrchu’n gywir yr effaith ar y cynulleidfaoedd a nodwyd yn ogystal </w:t>
            </w:r>
            <w:proofErr w:type="spellStart"/>
            <w:r w:rsidRPr="00A5228F">
              <w:rPr>
                <w:rFonts w:ascii="Arial" w:hAnsi="Arial" w:cs="Arial"/>
                <w:b/>
                <w:lang w:val="cy-GB"/>
              </w:rPr>
              <w:t>â’r</w:t>
            </w:r>
            <w:proofErr w:type="spellEnd"/>
            <w:r w:rsidRPr="00A5228F">
              <w:rPr>
                <w:rFonts w:ascii="Arial" w:hAnsi="Arial" w:cs="Arial"/>
                <w:b/>
                <w:lang w:val="cy-GB"/>
              </w:rPr>
              <w:t xml:space="preserve"> buddion ar eu cyfer? </w:t>
            </w:r>
          </w:p>
          <w:p w:rsidR="00A5228F" w:rsidRPr="00A5228F" w:rsidRDefault="00A5228F" w:rsidP="00A522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  <w:p w:rsidR="00A5228F" w:rsidRPr="00A5228F" w:rsidRDefault="00A5228F" w:rsidP="00A5228F">
            <w:pPr>
              <w:jc w:val="right"/>
              <w:rPr>
                <w:rFonts w:ascii="Arial" w:hAnsi="Arial" w:cs="Arial"/>
                <w:color w:val="000000"/>
                <w:lang w:val="cy-GB"/>
              </w:rPr>
            </w:pPr>
            <w:r w:rsidRPr="00A5228F">
              <w:rPr>
                <w:rFonts w:ascii="Arial" w:hAnsi="Arial" w:cs="Arial"/>
                <w:b/>
                <w:bCs/>
                <w:lang w:val="cy-GB"/>
              </w:rPr>
              <w:t>Ydy…….. Nac ydy…….</w:t>
            </w:r>
          </w:p>
        </w:tc>
      </w:tr>
      <w:tr w:rsidR="00A5228F" w:rsidRPr="00A5228F" w:rsidTr="001235F9">
        <w:tc>
          <w:tcPr>
            <w:tcW w:w="10173" w:type="dxa"/>
          </w:tcPr>
          <w:p w:rsidR="00A5228F" w:rsidRPr="00A5228F" w:rsidRDefault="00A5228F" w:rsidP="00A5228F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B4330D">
              <w:rPr>
                <w:rFonts w:ascii="Arial" w:hAnsi="Arial" w:cs="Arial"/>
                <w:b/>
                <w:bCs/>
                <w:lang w:val="cy-GB"/>
              </w:rPr>
              <w:t>Sylwadau</w:t>
            </w:r>
            <w:r w:rsidRPr="00A5228F">
              <w:rPr>
                <w:rFonts w:ascii="Arial" w:hAnsi="Arial" w:cs="Arial"/>
                <w:b/>
                <w:bCs/>
                <w:lang w:val="cy-GB"/>
              </w:rPr>
              <w:t>:</w:t>
            </w:r>
          </w:p>
          <w:p w:rsidR="00A5228F" w:rsidRPr="00A5228F" w:rsidRDefault="00A5228F" w:rsidP="00A5228F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A5228F" w:rsidRPr="00A5228F" w:rsidRDefault="00A5228F" w:rsidP="00A5228F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A5228F" w:rsidRPr="00A5228F" w:rsidRDefault="00A5228F" w:rsidP="00A5228F">
            <w:pPr>
              <w:rPr>
                <w:rFonts w:ascii="Arial" w:hAnsi="Arial" w:cs="Arial"/>
                <w:color w:val="000000"/>
                <w:lang w:val="cy-GB"/>
              </w:rPr>
            </w:pPr>
          </w:p>
        </w:tc>
      </w:tr>
    </w:tbl>
    <w:p w:rsidR="00A5228F" w:rsidRDefault="00A5228F" w:rsidP="00A5228F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val="cy-GB"/>
        </w:rPr>
      </w:pPr>
    </w:p>
    <w:p w:rsidR="00A5228F" w:rsidRDefault="00A5228F">
      <w:pPr>
        <w:rPr>
          <w:rFonts w:ascii="Arial" w:eastAsia="MS Mincho" w:hAnsi="Arial" w:cs="Arial"/>
          <w:color w:val="000000"/>
          <w:sz w:val="24"/>
          <w:szCs w:val="24"/>
          <w:lang w:val="cy-GB"/>
        </w:rPr>
      </w:pPr>
      <w:r>
        <w:rPr>
          <w:rFonts w:ascii="Arial" w:eastAsia="MS Mincho" w:hAnsi="Arial" w:cs="Arial"/>
          <w:color w:val="000000"/>
          <w:sz w:val="24"/>
          <w:szCs w:val="24"/>
          <w:lang w:val="cy-GB"/>
        </w:rPr>
        <w:br w:type="page"/>
      </w:r>
    </w:p>
    <w:p w:rsidR="00A5228F" w:rsidRPr="00A5228F" w:rsidRDefault="00A5228F" w:rsidP="00A5228F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val="cy-GB"/>
        </w:rPr>
      </w:pPr>
    </w:p>
    <w:p w:rsidR="00A5228F" w:rsidRPr="00A5228F" w:rsidRDefault="00A5228F" w:rsidP="00A5228F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val="cy-GB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5228F" w:rsidRPr="00A5228F" w:rsidTr="001235F9">
        <w:tc>
          <w:tcPr>
            <w:tcW w:w="10173" w:type="dxa"/>
          </w:tcPr>
          <w:p w:rsidR="00A5228F" w:rsidRPr="00A5228F" w:rsidRDefault="00A5228F" w:rsidP="00A5228F">
            <w:pPr>
              <w:jc w:val="both"/>
              <w:rPr>
                <w:rFonts w:ascii="Arial" w:hAnsi="Arial" w:cs="Arial"/>
                <w:b/>
                <w:lang w:val="cy-GB"/>
              </w:rPr>
            </w:pPr>
            <w:r w:rsidRPr="00A5228F">
              <w:rPr>
                <w:rFonts w:ascii="Arial" w:hAnsi="Arial" w:cs="Arial"/>
                <w:b/>
                <w:bCs/>
                <w:lang w:val="cy-GB"/>
              </w:rPr>
              <w:t>Cwestiwn 5:</w:t>
            </w:r>
            <w:r w:rsidRPr="00A5228F">
              <w:rPr>
                <w:rFonts w:ascii="Arial" w:hAnsi="Arial" w:cs="Arial"/>
                <w:b/>
                <w:lang w:val="cy-GB"/>
              </w:rPr>
              <w:t xml:space="preserve">  A yw’r dogfennau asesu effaith perthnasol eraill yn Atodiadau B2 i B4 yn adlewyrchu’n gywir yr effaith ar y cynulleidfaoedd a nodwyd yn ogystal </w:t>
            </w:r>
            <w:proofErr w:type="spellStart"/>
            <w:r w:rsidRPr="00A5228F">
              <w:rPr>
                <w:rFonts w:ascii="Arial" w:hAnsi="Arial" w:cs="Arial"/>
                <w:b/>
                <w:lang w:val="cy-GB"/>
              </w:rPr>
              <w:t>â’r</w:t>
            </w:r>
            <w:proofErr w:type="spellEnd"/>
            <w:r w:rsidRPr="00A5228F">
              <w:rPr>
                <w:rFonts w:ascii="Arial" w:hAnsi="Arial" w:cs="Arial"/>
                <w:b/>
                <w:lang w:val="cy-GB"/>
              </w:rPr>
              <w:t xml:space="preserve"> buddion ar eu cyfer?</w:t>
            </w:r>
          </w:p>
          <w:p w:rsidR="00A5228F" w:rsidRPr="00A5228F" w:rsidRDefault="00A5228F" w:rsidP="00A522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A5228F" w:rsidRPr="00A5228F" w:rsidRDefault="00A5228F" w:rsidP="00A5228F">
            <w:pPr>
              <w:jc w:val="right"/>
              <w:rPr>
                <w:rFonts w:ascii="Arial" w:hAnsi="Arial" w:cs="Arial"/>
                <w:color w:val="000000"/>
                <w:lang w:val="cy-GB"/>
              </w:rPr>
            </w:pPr>
            <w:r w:rsidRPr="00A5228F">
              <w:rPr>
                <w:rFonts w:ascii="Arial" w:hAnsi="Arial" w:cs="Arial"/>
                <w:b/>
                <w:bCs/>
                <w:lang w:val="cy-GB"/>
              </w:rPr>
              <w:t>Ydynt…….. Nac ydynt…….</w:t>
            </w:r>
          </w:p>
        </w:tc>
      </w:tr>
      <w:tr w:rsidR="00A5228F" w:rsidRPr="00A5228F" w:rsidTr="001235F9">
        <w:tc>
          <w:tcPr>
            <w:tcW w:w="10173" w:type="dxa"/>
          </w:tcPr>
          <w:p w:rsidR="00A5228F" w:rsidRPr="00A5228F" w:rsidRDefault="00A5228F" w:rsidP="00A5228F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B4330D">
              <w:rPr>
                <w:rFonts w:ascii="Arial" w:hAnsi="Arial" w:cs="Arial"/>
                <w:b/>
                <w:bCs/>
                <w:lang w:val="cy-GB"/>
              </w:rPr>
              <w:t>Sylwadau</w:t>
            </w:r>
            <w:r w:rsidRPr="00A5228F">
              <w:rPr>
                <w:rFonts w:ascii="Arial" w:hAnsi="Arial" w:cs="Arial"/>
                <w:b/>
                <w:bCs/>
                <w:lang w:val="cy-GB"/>
              </w:rPr>
              <w:t>:</w:t>
            </w:r>
          </w:p>
          <w:p w:rsidR="00A5228F" w:rsidRPr="00A5228F" w:rsidRDefault="00A5228F" w:rsidP="00A5228F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A5228F" w:rsidRPr="00A5228F" w:rsidRDefault="00A5228F" w:rsidP="00A5228F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A5228F" w:rsidRPr="00A5228F" w:rsidRDefault="00A5228F" w:rsidP="00A5228F">
            <w:pPr>
              <w:rPr>
                <w:rFonts w:ascii="Arial" w:hAnsi="Arial" w:cs="Arial"/>
                <w:color w:val="000000"/>
                <w:lang w:val="cy-GB"/>
              </w:rPr>
            </w:pPr>
          </w:p>
        </w:tc>
      </w:tr>
    </w:tbl>
    <w:p w:rsidR="00A5228F" w:rsidRPr="00A5228F" w:rsidRDefault="00A5228F" w:rsidP="00A5228F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val="cy-GB"/>
        </w:rPr>
      </w:pPr>
    </w:p>
    <w:p w:rsidR="00A5228F" w:rsidRPr="00A5228F" w:rsidRDefault="00A5228F" w:rsidP="00A5228F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val="cy-GB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5228F" w:rsidRPr="00A5228F" w:rsidTr="001235F9">
        <w:tc>
          <w:tcPr>
            <w:tcW w:w="10173" w:type="dxa"/>
          </w:tcPr>
          <w:p w:rsidR="00A5228F" w:rsidRPr="00A5228F" w:rsidRDefault="00A5228F" w:rsidP="00A522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val="cy-GB"/>
              </w:rPr>
            </w:pPr>
            <w:r w:rsidRPr="00A5228F">
              <w:rPr>
                <w:rFonts w:ascii="Arial" w:hAnsi="Arial" w:cs="Arial"/>
                <w:b/>
                <w:bCs/>
                <w:lang w:val="cy-GB"/>
              </w:rPr>
              <w:t>Cwestiwn 6:</w:t>
            </w:r>
            <w:r w:rsidRPr="00A5228F">
              <w:rPr>
                <w:rFonts w:ascii="Arial" w:hAnsi="Arial" w:cs="Arial"/>
                <w:b/>
                <w:lang w:val="cy-GB"/>
              </w:rPr>
              <w:t xml:space="preserve">  </w:t>
            </w:r>
            <w:r w:rsidRPr="00A5228F">
              <w:rPr>
                <w:rFonts w:ascii="Arial" w:eastAsia="Calibri" w:hAnsi="Arial" w:cs="Arial"/>
                <w:b/>
                <w:lang w:val="cy-GB"/>
              </w:rPr>
              <w:t xml:space="preserve">Hoffem gael eich barn ar yr effeithiau y byddai’r Rheoliadau drafft yn eu cael ar y Gymraeg, yn enwedig ar y cyfleodd i bobl ddefnyddio’r Gymraeg, a thrin y Gymraeg yr un mor ffafriol </w:t>
            </w:r>
            <w:proofErr w:type="spellStart"/>
            <w:r w:rsidRPr="00A5228F">
              <w:rPr>
                <w:rFonts w:ascii="Arial" w:eastAsia="Calibri" w:hAnsi="Arial" w:cs="Arial"/>
                <w:b/>
                <w:lang w:val="cy-GB"/>
              </w:rPr>
              <w:t>â'r</w:t>
            </w:r>
            <w:proofErr w:type="spellEnd"/>
            <w:r w:rsidRPr="00A5228F">
              <w:rPr>
                <w:rFonts w:ascii="Arial" w:eastAsia="Calibri" w:hAnsi="Arial" w:cs="Arial"/>
                <w:b/>
                <w:lang w:val="cy-GB"/>
              </w:rPr>
              <w:t xml:space="preserve"> Saesneg: </w:t>
            </w:r>
          </w:p>
          <w:p w:rsidR="00A5228F" w:rsidRPr="00A5228F" w:rsidRDefault="00A5228F" w:rsidP="00A522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val="cy-GB"/>
              </w:rPr>
            </w:pPr>
          </w:p>
          <w:p w:rsidR="00A5228F" w:rsidRPr="00A5228F" w:rsidRDefault="00A5228F" w:rsidP="00A522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val="cy-GB"/>
              </w:rPr>
            </w:pPr>
            <w:r w:rsidRPr="00A5228F">
              <w:rPr>
                <w:rFonts w:ascii="Arial" w:eastAsia="Calibri" w:hAnsi="Arial" w:cs="Arial"/>
                <w:b/>
                <w:lang w:val="cy-GB"/>
              </w:rPr>
              <w:t xml:space="preserve">Pa effeithiau y gallent eu cael yn eich barn chi?  </w:t>
            </w:r>
          </w:p>
          <w:p w:rsidR="00A5228F" w:rsidRPr="00A5228F" w:rsidRDefault="00A5228F" w:rsidP="00A522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val="cy-GB"/>
              </w:rPr>
            </w:pPr>
          </w:p>
          <w:p w:rsidR="00A5228F" w:rsidRPr="00A5228F" w:rsidRDefault="00A5228F" w:rsidP="00A522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val="cy-GB"/>
              </w:rPr>
            </w:pPr>
            <w:r w:rsidRPr="00A5228F">
              <w:rPr>
                <w:rFonts w:ascii="Arial" w:eastAsia="Calibri" w:hAnsi="Arial" w:cs="Arial"/>
                <w:b/>
                <w:lang w:val="cy-GB"/>
              </w:rPr>
              <w:t>Sut y byddai modd cynyddu'r effeithiau cadarnhaol, neu leihau'r effeithiau negyddol?</w:t>
            </w:r>
          </w:p>
          <w:p w:rsidR="00A5228F" w:rsidRPr="00A5228F" w:rsidRDefault="00A5228F" w:rsidP="00A522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val="cy-GB"/>
              </w:rPr>
            </w:pPr>
            <w:r w:rsidRPr="00A5228F">
              <w:rPr>
                <w:rFonts w:ascii="Arial" w:eastAsia="Calibri" w:hAnsi="Arial" w:cs="Arial"/>
                <w:b/>
                <w:lang w:val="cy-GB"/>
              </w:rPr>
              <w:t> </w:t>
            </w:r>
          </w:p>
        </w:tc>
      </w:tr>
      <w:tr w:rsidR="00A5228F" w:rsidRPr="00A5228F" w:rsidTr="001235F9">
        <w:tc>
          <w:tcPr>
            <w:tcW w:w="10173" w:type="dxa"/>
          </w:tcPr>
          <w:p w:rsidR="00A5228F" w:rsidRPr="00A5228F" w:rsidRDefault="00A5228F" w:rsidP="00A5228F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B4330D">
              <w:rPr>
                <w:rFonts w:ascii="Arial" w:hAnsi="Arial" w:cs="Arial"/>
                <w:b/>
                <w:bCs/>
                <w:lang w:val="cy-GB"/>
              </w:rPr>
              <w:t>Sylwadau</w:t>
            </w:r>
            <w:r w:rsidRPr="00A5228F">
              <w:rPr>
                <w:rFonts w:ascii="Arial" w:hAnsi="Arial" w:cs="Arial"/>
                <w:b/>
                <w:bCs/>
                <w:lang w:val="cy-GB"/>
              </w:rPr>
              <w:t>:</w:t>
            </w:r>
          </w:p>
          <w:p w:rsidR="00A5228F" w:rsidRPr="00A5228F" w:rsidRDefault="00A5228F" w:rsidP="00A5228F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A5228F" w:rsidRPr="00A5228F" w:rsidRDefault="00A5228F" w:rsidP="00A5228F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A5228F" w:rsidRPr="00A5228F" w:rsidRDefault="00A5228F" w:rsidP="00A5228F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A5228F" w:rsidRPr="00A5228F" w:rsidRDefault="00A5228F" w:rsidP="00A5228F">
            <w:pPr>
              <w:rPr>
                <w:rFonts w:ascii="Arial" w:hAnsi="Arial" w:cs="Arial"/>
                <w:color w:val="000000"/>
                <w:lang w:val="cy-GB"/>
              </w:rPr>
            </w:pPr>
          </w:p>
        </w:tc>
      </w:tr>
    </w:tbl>
    <w:p w:rsidR="00A5228F" w:rsidRPr="00A5228F" w:rsidRDefault="00A5228F" w:rsidP="00A5228F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val="cy-GB"/>
        </w:rPr>
      </w:pPr>
    </w:p>
    <w:p w:rsidR="00A5228F" w:rsidRPr="00A5228F" w:rsidRDefault="00A5228F" w:rsidP="00A5228F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val="cy-GB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5228F" w:rsidRPr="00A5228F" w:rsidTr="001235F9">
        <w:tc>
          <w:tcPr>
            <w:tcW w:w="10173" w:type="dxa"/>
          </w:tcPr>
          <w:p w:rsidR="00A5228F" w:rsidRPr="00A5228F" w:rsidRDefault="00A5228F" w:rsidP="00A522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lang w:val="cy-GB"/>
              </w:rPr>
            </w:pPr>
            <w:r w:rsidRPr="00A5228F">
              <w:rPr>
                <w:rFonts w:ascii="Arial" w:hAnsi="Arial" w:cs="Arial"/>
                <w:b/>
                <w:bCs/>
                <w:lang w:val="cy-GB"/>
              </w:rPr>
              <w:t>Cwestiwn 7:</w:t>
            </w:r>
            <w:r w:rsidRPr="00A5228F">
              <w:rPr>
                <w:rFonts w:ascii="Arial" w:hAnsi="Arial" w:cs="Arial"/>
                <w:b/>
                <w:lang w:val="cy-GB"/>
              </w:rPr>
              <w:t xml:space="preserve"> </w:t>
            </w:r>
            <w:r w:rsidRPr="00A5228F">
              <w:rPr>
                <w:rFonts w:ascii="Arial" w:eastAsia="Calibri" w:hAnsi="Arial" w:cs="Arial"/>
                <w:lang w:val="cy-GB"/>
              </w:rPr>
              <w:t xml:space="preserve"> </w:t>
            </w:r>
            <w:r w:rsidRPr="00A5228F">
              <w:rPr>
                <w:rFonts w:ascii="Arial" w:eastAsia="Calibri" w:hAnsi="Arial" w:cs="Arial"/>
                <w:b/>
                <w:lang w:val="cy-GB"/>
              </w:rPr>
              <w:t>Eglurwch hefyd sut y gellid ffurfio neu newid y Rheoliadau drafft yn eich barn chi er mwyn:</w:t>
            </w:r>
          </w:p>
          <w:p w:rsidR="00A5228F" w:rsidRPr="00A5228F" w:rsidRDefault="00A5228F" w:rsidP="00A522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lang w:val="cy-GB"/>
              </w:rPr>
            </w:pPr>
          </w:p>
          <w:p w:rsidR="00A5228F" w:rsidRPr="00A5228F" w:rsidRDefault="00A5228F" w:rsidP="00A522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/>
                <w:lang w:val="cy-GB"/>
              </w:rPr>
            </w:pPr>
            <w:r w:rsidRPr="00A5228F">
              <w:rPr>
                <w:rFonts w:ascii="Arial" w:hAnsi="Arial" w:cs="Arial"/>
                <w:b/>
                <w:bCs/>
                <w:lang w:val="cy-GB"/>
              </w:rPr>
              <w:t xml:space="preserve">cael effaith gadarnhaol neu fwy o effaith gadarnhaol ar gyfleoedd i bobl ddefnyddio'r Gymraeg a thrin y Gymraeg yr un mor ffafriol </w:t>
            </w:r>
            <w:proofErr w:type="spellStart"/>
            <w:r w:rsidRPr="00A5228F">
              <w:rPr>
                <w:rFonts w:ascii="Arial" w:hAnsi="Arial" w:cs="Arial"/>
                <w:b/>
                <w:bCs/>
                <w:lang w:val="cy-GB"/>
              </w:rPr>
              <w:t>â'r</w:t>
            </w:r>
            <w:proofErr w:type="spellEnd"/>
            <w:r w:rsidRPr="00A5228F">
              <w:rPr>
                <w:rFonts w:ascii="Arial" w:hAnsi="Arial" w:cs="Arial"/>
                <w:b/>
                <w:bCs/>
                <w:lang w:val="cy-GB"/>
              </w:rPr>
              <w:t xml:space="preserve"> Saesneg, a</w:t>
            </w:r>
          </w:p>
          <w:p w:rsidR="00A5228F" w:rsidRPr="00A5228F" w:rsidRDefault="00A5228F" w:rsidP="00A5228F">
            <w:pPr>
              <w:widowControl w:val="0"/>
              <w:autoSpaceDE w:val="0"/>
              <w:autoSpaceDN w:val="0"/>
              <w:adjustRightInd w:val="0"/>
              <w:ind w:left="780"/>
              <w:contextualSpacing/>
              <w:jc w:val="both"/>
              <w:rPr>
                <w:rFonts w:ascii="Arial" w:eastAsia="Calibri" w:hAnsi="Arial" w:cs="Arial"/>
                <w:b/>
                <w:lang w:val="cy-GB"/>
              </w:rPr>
            </w:pPr>
          </w:p>
          <w:p w:rsidR="00A5228F" w:rsidRPr="00A5228F" w:rsidRDefault="00A5228F" w:rsidP="00A522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b/>
                <w:lang w:val="cy-GB"/>
              </w:rPr>
            </w:pPr>
            <w:r w:rsidRPr="00A5228F">
              <w:rPr>
                <w:rFonts w:ascii="Arial" w:eastAsia="Calibri" w:hAnsi="Arial" w:cs="Arial"/>
                <w:b/>
                <w:lang w:val="cy-GB"/>
              </w:rPr>
              <w:t xml:space="preserve">pheidio â chael effaith negyddol ar gyfleoedd i bobl ddefnyddio'r Gymraeg a thrin y Gymraeg yr un mor ffafriol </w:t>
            </w:r>
            <w:proofErr w:type="spellStart"/>
            <w:r w:rsidRPr="00A5228F">
              <w:rPr>
                <w:rFonts w:ascii="Arial" w:eastAsia="Calibri" w:hAnsi="Arial" w:cs="Arial"/>
                <w:b/>
                <w:lang w:val="cy-GB"/>
              </w:rPr>
              <w:t>â'r</w:t>
            </w:r>
            <w:proofErr w:type="spellEnd"/>
            <w:r w:rsidRPr="00A5228F">
              <w:rPr>
                <w:rFonts w:ascii="Arial" w:eastAsia="Calibri" w:hAnsi="Arial" w:cs="Arial"/>
                <w:b/>
                <w:lang w:val="cy-GB"/>
              </w:rPr>
              <w:t xml:space="preserve"> Saesneg. </w:t>
            </w:r>
          </w:p>
          <w:p w:rsidR="00A5228F" w:rsidRPr="00A5228F" w:rsidRDefault="00A5228F" w:rsidP="00A5228F">
            <w:pPr>
              <w:jc w:val="both"/>
              <w:rPr>
                <w:rFonts w:ascii="Arial" w:hAnsi="Arial" w:cs="Arial"/>
                <w:b/>
                <w:lang w:val="cy-GB"/>
              </w:rPr>
            </w:pPr>
            <w:r w:rsidRPr="00A5228F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</w:tr>
      <w:tr w:rsidR="00A5228F" w:rsidRPr="00A5228F" w:rsidTr="001235F9">
        <w:tc>
          <w:tcPr>
            <w:tcW w:w="10173" w:type="dxa"/>
          </w:tcPr>
          <w:p w:rsidR="00A5228F" w:rsidRPr="00A5228F" w:rsidRDefault="00A5228F" w:rsidP="00A5228F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B4330D">
              <w:rPr>
                <w:rFonts w:ascii="Arial" w:hAnsi="Arial" w:cs="Arial"/>
                <w:b/>
                <w:bCs/>
                <w:lang w:val="cy-GB"/>
              </w:rPr>
              <w:t>Sylwadau</w:t>
            </w:r>
            <w:r w:rsidRPr="00A5228F">
              <w:rPr>
                <w:rFonts w:ascii="Arial" w:hAnsi="Arial" w:cs="Arial"/>
                <w:b/>
                <w:bCs/>
                <w:lang w:val="cy-GB"/>
              </w:rPr>
              <w:t>:</w:t>
            </w:r>
          </w:p>
          <w:p w:rsidR="00A5228F" w:rsidRPr="00A5228F" w:rsidRDefault="00A5228F" w:rsidP="00A5228F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A5228F" w:rsidRPr="00A5228F" w:rsidRDefault="00A5228F" w:rsidP="00A5228F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A5228F" w:rsidRPr="00A5228F" w:rsidRDefault="00A5228F" w:rsidP="00A5228F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A5228F" w:rsidRPr="00A5228F" w:rsidRDefault="00A5228F" w:rsidP="00A5228F">
            <w:pPr>
              <w:rPr>
                <w:rFonts w:ascii="Arial" w:hAnsi="Arial" w:cs="Arial"/>
                <w:color w:val="000000"/>
                <w:lang w:val="cy-GB"/>
              </w:rPr>
            </w:pPr>
          </w:p>
        </w:tc>
      </w:tr>
    </w:tbl>
    <w:p w:rsidR="00A5228F" w:rsidRDefault="00A5228F" w:rsidP="00A5228F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val="cy-GB"/>
        </w:rPr>
      </w:pPr>
    </w:p>
    <w:p w:rsidR="00A5228F" w:rsidRDefault="00A5228F">
      <w:pPr>
        <w:rPr>
          <w:rFonts w:ascii="Arial" w:eastAsia="MS Mincho" w:hAnsi="Arial" w:cs="Arial"/>
          <w:color w:val="000000"/>
          <w:sz w:val="24"/>
          <w:szCs w:val="24"/>
          <w:lang w:val="cy-GB"/>
        </w:rPr>
      </w:pPr>
      <w:r>
        <w:rPr>
          <w:rFonts w:ascii="Arial" w:eastAsia="MS Mincho" w:hAnsi="Arial" w:cs="Arial"/>
          <w:color w:val="000000"/>
          <w:sz w:val="24"/>
          <w:szCs w:val="24"/>
          <w:lang w:val="cy-GB"/>
        </w:rPr>
        <w:br w:type="page"/>
      </w:r>
    </w:p>
    <w:p w:rsidR="00A5228F" w:rsidRPr="00A5228F" w:rsidRDefault="00A5228F" w:rsidP="00A5228F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val="cy-GB"/>
        </w:rPr>
      </w:pPr>
    </w:p>
    <w:p w:rsidR="00A5228F" w:rsidRPr="00A5228F" w:rsidRDefault="00A5228F" w:rsidP="00A5228F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val="cy-GB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5228F" w:rsidRPr="00A5228F" w:rsidTr="001235F9">
        <w:tc>
          <w:tcPr>
            <w:tcW w:w="10173" w:type="dxa"/>
          </w:tcPr>
          <w:p w:rsidR="00A5228F" w:rsidRPr="00A5228F" w:rsidRDefault="00A5228F" w:rsidP="00A5228F">
            <w:pPr>
              <w:rPr>
                <w:rFonts w:ascii="Arial" w:hAnsi="Arial" w:cs="Arial"/>
                <w:b/>
                <w:lang w:val="cy-GB"/>
              </w:rPr>
            </w:pPr>
            <w:r w:rsidRPr="00A5228F">
              <w:rPr>
                <w:rFonts w:ascii="Arial" w:hAnsi="Arial" w:cs="Arial"/>
                <w:b/>
                <w:bCs/>
                <w:lang w:val="cy-GB"/>
              </w:rPr>
              <w:t>Cwestiwn 8:</w:t>
            </w:r>
            <w:r w:rsidRPr="00A5228F">
              <w:rPr>
                <w:rFonts w:ascii="Arial" w:hAnsi="Arial" w:cs="Arial"/>
                <w:b/>
                <w:lang w:val="cy-GB"/>
              </w:rPr>
              <w:t xml:space="preserve">  Unrhyw sylwadau neu arsylwadau cyffredinol eraill?</w:t>
            </w:r>
          </w:p>
          <w:p w:rsidR="00A5228F" w:rsidRPr="00A5228F" w:rsidRDefault="00A5228F" w:rsidP="00A5228F">
            <w:pPr>
              <w:rPr>
                <w:rFonts w:ascii="Arial" w:hAnsi="Arial" w:cs="Arial"/>
                <w:b/>
                <w:lang w:val="cy-GB"/>
              </w:rPr>
            </w:pPr>
          </w:p>
          <w:p w:rsidR="00A5228F" w:rsidRPr="00A5228F" w:rsidRDefault="00A5228F" w:rsidP="00A5228F">
            <w:pPr>
              <w:jc w:val="both"/>
              <w:rPr>
                <w:rFonts w:ascii="Arial" w:hAnsi="Arial" w:cs="Arial"/>
                <w:b/>
                <w:lang w:val="cy-GB"/>
              </w:rPr>
            </w:pPr>
            <w:r w:rsidRPr="00A5228F">
              <w:rPr>
                <w:rFonts w:ascii="Arial" w:eastAsia="Times New Roman" w:hAnsi="Arial" w:cs="Arial"/>
                <w:b/>
                <w:color w:val="000000"/>
                <w:lang w:val="cy-GB" w:eastAsia="en-GB"/>
              </w:rPr>
              <w:t>Rydym ni wedi gofyn nifer o gwestiynau penodol. Os oes gennych chi unrhyw faterion perthnasol eraill nad ydym wedi cyfeirio atynt, mae croeso i chi eu nodi isod.</w:t>
            </w:r>
          </w:p>
          <w:p w:rsidR="00A5228F" w:rsidRPr="00A5228F" w:rsidRDefault="00A5228F" w:rsidP="00A522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5228F" w:rsidRPr="00A5228F" w:rsidTr="001235F9">
        <w:tc>
          <w:tcPr>
            <w:tcW w:w="10173" w:type="dxa"/>
          </w:tcPr>
          <w:p w:rsidR="00A5228F" w:rsidRPr="00A5228F" w:rsidRDefault="00A5228F" w:rsidP="00A5228F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B4330D">
              <w:rPr>
                <w:rFonts w:ascii="Arial" w:hAnsi="Arial" w:cs="Arial"/>
                <w:b/>
                <w:bCs/>
                <w:lang w:val="cy-GB"/>
              </w:rPr>
              <w:t>Sylwadau</w:t>
            </w:r>
            <w:r w:rsidRPr="00A5228F">
              <w:rPr>
                <w:rFonts w:ascii="Arial" w:hAnsi="Arial" w:cs="Arial"/>
                <w:b/>
                <w:bCs/>
                <w:lang w:val="cy-GB"/>
              </w:rPr>
              <w:t>:</w:t>
            </w:r>
          </w:p>
          <w:p w:rsidR="00A5228F" w:rsidRPr="00A5228F" w:rsidRDefault="00A5228F" w:rsidP="00A522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A5228F" w:rsidRPr="00A5228F" w:rsidRDefault="00A5228F" w:rsidP="00A522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A5228F" w:rsidRPr="00A5228F" w:rsidRDefault="00A5228F" w:rsidP="00A522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A5228F" w:rsidRPr="00A5228F" w:rsidRDefault="00A5228F" w:rsidP="00A522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:rsidR="006C1D14" w:rsidRDefault="006C1D14" w:rsidP="00A5228F">
      <w:bookmarkStart w:id="0" w:name="cysill"/>
      <w:bookmarkStart w:id="1" w:name="_GoBack"/>
      <w:bookmarkEnd w:id="0"/>
      <w:bookmarkEnd w:id="1"/>
    </w:p>
    <w:sectPr w:rsidR="006C1D14" w:rsidSect="00A5228F">
      <w:footerReference w:type="default" r:id="rId11"/>
      <w:pgSz w:w="11900" w:h="16840"/>
      <w:pgMar w:top="1418" w:right="1127" w:bottom="1418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3F" w:rsidRDefault="00D74875">
      <w:pPr>
        <w:spacing w:after="0" w:line="240" w:lineRule="auto"/>
      </w:pPr>
      <w:r>
        <w:separator/>
      </w:r>
    </w:p>
  </w:endnote>
  <w:endnote w:type="continuationSeparator" w:id="0">
    <w:p w:rsidR="0074273F" w:rsidRDefault="00D7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03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3301" w:rsidRDefault="00A522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3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3301" w:rsidRDefault="00B43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3F" w:rsidRDefault="00D74875">
      <w:pPr>
        <w:spacing w:after="0" w:line="240" w:lineRule="auto"/>
      </w:pPr>
      <w:r>
        <w:separator/>
      </w:r>
    </w:p>
  </w:footnote>
  <w:footnote w:type="continuationSeparator" w:id="0">
    <w:p w:rsidR="0074273F" w:rsidRDefault="00D7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68DD"/>
    <w:multiLevelType w:val="hybridMultilevel"/>
    <w:tmpl w:val="86ECB44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8F"/>
    <w:rsid w:val="006C1D14"/>
    <w:rsid w:val="0074273F"/>
    <w:rsid w:val="00A5228F"/>
    <w:rsid w:val="00B4330D"/>
    <w:rsid w:val="00D7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52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28F"/>
  </w:style>
  <w:style w:type="table" w:styleId="TableGrid">
    <w:name w:val="Table Grid"/>
    <w:basedOn w:val="TableNormal"/>
    <w:uiPriority w:val="59"/>
    <w:rsid w:val="00A5228F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52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28F"/>
  </w:style>
  <w:style w:type="table" w:styleId="TableGrid">
    <w:name w:val="Table Grid"/>
    <w:basedOn w:val="TableNormal"/>
    <w:uiPriority w:val="59"/>
    <w:rsid w:val="00A5228F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yperlink" Target="https://beta.llyw.cymru/rheoliadau-drafft-i-ddiffinio-gwrthrychau-ddefnyddir-wrth-roi-twll-mewn-rhan-bersonol-or-corff" TargetMode="External" Id="rId10" /><Relationship Type="http://schemas.microsoft.com/office/2007/relationships/stylesWithEffects" Target="stylesWithEffects.xml" Id="rId4" /><Relationship Type="http://schemas.openxmlformats.org/officeDocument/2006/relationships/hyperlink" Target="mailto:SpecialProceduresMailbox@gov.wales" TargetMode="External" Id="rId9" /><Relationship Type="http://schemas.openxmlformats.org/officeDocument/2006/relationships/customXml" Target="/customXML/item2.xml" Id="R7198927f12df41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A23043810</value>
    </field>
    <field name="Objective-Title">
      <value order="0">Ffurflen Ymateb i'r Ymgynghoriad</value>
    </field>
    <field name="Objective-Description">
      <value order="0"/>
    </field>
    <field name="Objective-CreationStamp">
      <value order="0">2018-07-18T09:32:23Z</value>
    </field>
    <field name="Objective-IsApproved">
      <value order="0">false</value>
    </field>
    <field name="Objective-IsPublished">
      <value order="0">true</value>
    </field>
    <field name="Objective-DatePublished">
      <value order="0">2018-07-23T14:05:00Z</value>
    </field>
    <field name="Objective-ModificationStamp">
      <value order="0">2018-07-23T14:05:00Z</value>
    </field>
    <field name="Objective-Owner">
      <value order="0">Cooper, Janette (HSS - DHP Public Health)</value>
    </field>
    <field name="Objective-Path">
      <value order="0">Objective Global Folder:Business File Plan:Health &amp; Social Services (HSS):Health &amp; Social Services (HSS) - DPH - Public Health:1 - Save:2 - Health Protection Policy and Legislation - Chris Brereton:Communicable Disease:PH(W) Act 2017 - (1) Intimate Piercing:Special Procedures - Intimate Piercing - Object Regs - 2018-2023:01 - final consultation documents for issue</value>
    </field>
    <field name="Objective-Parent">
      <value order="0">01 - final consultation documents for issue</value>
    </field>
    <field name="Objective-State">
      <value order="0">Published</value>
    </field>
    <field name="Objective-VersionId">
      <value order="0">vA45892636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qA1356633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2018-07-18T22:59:59Z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AFD80664</Template>
  <TotalTime>8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Janette (HSS - DHP Public Health)</dc:creator>
  <cp:lastModifiedBy>Cooper, Janette (HSS - DHP Public Health)</cp:lastModifiedBy>
  <cp:revision>3</cp:revision>
  <dcterms:created xsi:type="dcterms:W3CDTF">2018-07-18T09:26:00Z</dcterms:created>
  <dcterms:modified xsi:type="dcterms:W3CDTF">2018-07-23T14:04:00Z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A23043810</vt:lpwstr>
  </property>
  <property fmtid="{D5CDD505-2E9C-101B-9397-08002B2CF9AE}" pid="4" name="Objective-Title">
    <vt:lpwstr>Ffurflen Ymateb i'r Ymgynghoriad</vt:lpwstr>
  </property>
  <property fmtid="{D5CDD505-2E9C-101B-9397-08002B2CF9AE}" pid="5" name="Objective-Description">
    <vt:lpwstr/>
  </property>
  <property fmtid="{D5CDD505-2E9C-101B-9397-08002B2CF9AE}" pid="6" name="Objective-CreationStamp">
    <vt:filetime>2018-07-18T09:32:31Z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2018-07-23T14:05:00Z</vt:filetime>
  </property>
  <property fmtid="{D5CDD505-2E9C-101B-9397-08002B2CF9AE}" pid="10" name="Objective-ModificationStamp">
    <vt:filetime>2018-07-23T14:05:00Z</vt:filetime>
  </property>
  <property fmtid="{D5CDD505-2E9C-101B-9397-08002B2CF9AE}" pid="11" name="Objective-Owner">
    <vt:lpwstr>Cooper, Janette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Save:2 - Health Protection Policy and Legislation - Chris Brereton:Communicable Disease:PH(W) Act 2017 - (1) Intimate Piercing:Special Procedures - Intimate Piercing - Object Regs - 2018-2023:01 - final consultation documents for issue:</vt:lpwstr>
  </property>
  <property fmtid="{D5CDD505-2E9C-101B-9397-08002B2CF9AE}" pid="13" name="Objective-Parent">
    <vt:lpwstr>01 - final consultation documents for issue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vA45892636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qA1356633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2018-07-18T22:59:59Z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2018-07-17T23:00:00Z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