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D276CB" w14:paraId="28800865" w14:textId="77777777" w:rsidTr="00EE2996">
        <w:trPr>
          <w:trHeight w:val="3042"/>
        </w:trPr>
        <w:tc>
          <w:tcPr>
            <w:tcW w:w="2448" w:type="dxa"/>
            <w:shd w:val="clear" w:color="auto" w:fill="auto"/>
          </w:tcPr>
          <w:p w14:paraId="36B24847" w14:textId="4ACD2011" w:rsidR="00D276CB" w:rsidRPr="009F12AB" w:rsidRDefault="00D276CB" w:rsidP="00EE2996">
            <w:pPr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9F12AB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Ffurflen Ymateb i'r Ymgynghoriad</w:t>
            </w:r>
          </w:p>
        </w:tc>
        <w:tc>
          <w:tcPr>
            <w:tcW w:w="6120" w:type="dxa"/>
            <w:shd w:val="clear" w:color="auto" w:fill="auto"/>
          </w:tcPr>
          <w:p w14:paraId="708B9A2A" w14:textId="77777777" w:rsidR="00D276CB" w:rsidRPr="009F12AB" w:rsidRDefault="00D276CB" w:rsidP="00EE2996">
            <w:pPr>
              <w:rPr>
                <w:rFonts w:ascii="Arial" w:hAnsi="Arial" w:cs="Arial"/>
                <w:color w:val="000000"/>
              </w:rPr>
            </w:pPr>
          </w:p>
          <w:p w14:paraId="36A63D50" w14:textId="77777777" w:rsidR="00D276CB" w:rsidRPr="009F12AB" w:rsidRDefault="00D276CB" w:rsidP="00EE299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enw:</w:t>
            </w:r>
          </w:p>
          <w:p w14:paraId="228AE9E0" w14:textId="77777777" w:rsidR="00D276CB" w:rsidRPr="009F12AB" w:rsidRDefault="00D276CB" w:rsidP="00EE299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463AF89D" w14:textId="77777777" w:rsidR="00D276CB" w:rsidRPr="009F12AB" w:rsidRDefault="00D276CB" w:rsidP="00EE299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>Sefydliad (lle bo'n berthnasol):</w:t>
            </w:r>
          </w:p>
          <w:p w14:paraId="5F606863" w14:textId="77777777" w:rsidR="00D276CB" w:rsidRPr="009F12AB" w:rsidRDefault="00D276CB" w:rsidP="00EE299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10919780" w14:textId="77777777" w:rsidR="00D276CB" w:rsidRPr="009F12AB" w:rsidRDefault="00D276CB" w:rsidP="00EE299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E-bost / rhif ffôn:</w:t>
            </w:r>
          </w:p>
          <w:p w14:paraId="3C6DD4CE" w14:textId="77777777" w:rsidR="00D276CB" w:rsidRPr="009F12AB" w:rsidRDefault="00D276CB" w:rsidP="00EE299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5C89AB5D" w14:textId="77777777" w:rsidR="00D276CB" w:rsidRPr="009F12AB" w:rsidRDefault="00D276CB" w:rsidP="00EE299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</w:tc>
      </w:tr>
    </w:tbl>
    <w:p w14:paraId="52CEDCF6" w14:textId="77777777" w:rsidR="00D276CB" w:rsidRDefault="00D276CB" w:rsidP="00D276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cy-GB"/>
        </w:rPr>
        <w:t>Cwestiwn 1:</w:t>
      </w:r>
      <w:r>
        <w:rPr>
          <w:rFonts w:ascii="Arial" w:hAnsi="Arial" w:cs="Arial"/>
          <w:lang w:val="cy-GB"/>
        </w:rPr>
        <w:t xml:space="preserve"> Y cynllun gweithredu ynghylch sŵn a seinwedd yw dogfen bolisi sŵn ganolog Llywodraeth Cymru ac mae wedi'i lunio ar y cyd ag awdurdodau lleol a chyrff cyhoeddus eraill. Mae'n amlinellu cyfeiriad polisi strategol y sector cyhoeddus yng Nghymru mewn perthynas â rheoli sŵn a seinwedd ar gyfer y pum mlynedd nesaf. A ydych yn cytuno </w:t>
      </w:r>
      <w:proofErr w:type="spellStart"/>
      <w:r>
        <w:rPr>
          <w:rFonts w:ascii="Arial" w:hAnsi="Arial" w:cs="Arial"/>
          <w:lang w:val="cy-GB"/>
        </w:rPr>
        <w:t>â'r</w:t>
      </w:r>
      <w:proofErr w:type="spellEnd"/>
      <w:r>
        <w:rPr>
          <w:rFonts w:ascii="Arial" w:hAnsi="Arial" w:cs="Arial"/>
          <w:lang w:val="cy-GB"/>
        </w:rPr>
        <w:t xml:space="preserve"> camau gweithredu a'r strategaeth hirdymor a </w:t>
      </w:r>
      <w:proofErr w:type="spellStart"/>
      <w:r>
        <w:rPr>
          <w:rFonts w:ascii="Arial" w:hAnsi="Arial" w:cs="Arial"/>
          <w:lang w:val="cy-GB"/>
        </w:rPr>
        <w:t>gynigir</w:t>
      </w:r>
      <w:proofErr w:type="spellEnd"/>
      <w:r>
        <w:rPr>
          <w:rFonts w:ascii="Arial" w:hAnsi="Arial" w:cs="Arial"/>
          <w:lang w:val="cy-GB"/>
        </w:rPr>
        <w:t xml:space="preserve"> yn y cynllun gweithredu ynghylch sŵn a seinwedd drafft? Os nad ydych, beth y dylai Llywodraeth Cymru a chyrff cyhoeddus eraill fod yn ei wneud yn wahanol, yn eich barn chi?</w:t>
      </w:r>
    </w:p>
    <w:p w14:paraId="64FFB423" w14:textId="77777777" w:rsidR="00D276CB" w:rsidRDefault="00D276CB" w:rsidP="00D276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</w:p>
    <w:p w14:paraId="40AE9CB3" w14:textId="77777777" w:rsidR="00D276CB" w:rsidRDefault="00D276CB" w:rsidP="00D276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</w:p>
    <w:p w14:paraId="05BE4DC8" w14:textId="77777777" w:rsidR="00D276CB" w:rsidRDefault="00D276CB" w:rsidP="00D276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</w:p>
    <w:p w14:paraId="70BAA175" w14:textId="77777777" w:rsidR="00D276CB" w:rsidRDefault="00D276CB" w:rsidP="00D276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</w:p>
    <w:p w14:paraId="672E0A00" w14:textId="77777777" w:rsidR="00D276CB" w:rsidRDefault="00D276CB" w:rsidP="00D276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</w:p>
    <w:p w14:paraId="6C428B32" w14:textId="77777777" w:rsidR="00D276CB" w:rsidRDefault="00D276CB" w:rsidP="00D276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</w:p>
    <w:p w14:paraId="4FE2FE44" w14:textId="77777777" w:rsidR="00D276CB" w:rsidRDefault="00D276CB" w:rsidP="00D276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 w:rsidRPr="0088129C">
        <w:rPr>
          <w:rFonts w:ascii="Arial" w:hAnsi="Arial" w:cs="Arial"/>
          <w:b/>
          <w:bCs/>
          <w:lang w:val="cy-GB"/>
        </w:rPr>
        <w:t>Cwestiwn 2:</w:t>
      </w:r>
      <w:r w:rsidRPr="0088129C">
        <w:rPr>
          <w:rFonts w:ascii="Arial" w:hAnsi="Arial" w:cs="Arial"/>
          <w:lang w:val="cy-GB"/>
        </w:rPr>
        <w:t xml:space="preserve"> A oes gennych unrhyw sylwadau ar gynnwys y cynllun gweithredu ynghylch sŵn a seinwedd drafft, heblaw am y camau gweithredu a'r strategaeth hirdymor arfaethedig?</w:t>
      </w:r>
    </w:p>
    <w:p w14:paraId="52414F58" w14:textId="77777777" w:rsidR="00D276CB" w:rsidRDefault="00D276CB" w:rsidP="00D276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</w:p>
    <w:p w14:paraId="2E8DB83D" w14:textId="77777777" w:rsidR="00D276CB" w:rsidRDefault="00D276CB" w:rsidP="00D276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</w:p>
    <w:p w14:paraId="0DE1CAC3" w14:textId="77777777" w:rsidR="00D276CB" w:rsidRDefault="00D276CB" w:rsidP="00D276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</w:p>
    <w:p w14:paraId="03E18747" w14:textId="77777777" w:rsidR="00D276CB" w:rsidRDefault="00D276CB" w:rsidP="00D276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</w:p>
    <w:p w14:paraId="7E0F6B2F" w14:textId="77777777" w:rsidR="00D276CB" w:rsidRDefault="00D276CB" w:rsidP="00D276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</w:p>
    <w:p w14:paraId="308FD35A" w14:textId="77777777" w:rsidR="00D276CB" w:rsidRPr="0088129C" w:rsidRDefault="00D276CB" w:rsidP="00D276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</w:p>
    <w:p w14:paraId="18ABDF1E" w14:textId="77777777" w:rsidR="00D276CB" w:rsidRDefault="00D276CB" w:rsidP="00D276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cy-GB"/>
        </w:rPr>
        <w:t xml:space="preserve">Cwestiwn 3: </w:t>
      </w:r>
      <w:r>
        <w:rPr>
          <w:rFonts w:ascii="Arial" w:hAnsi="Arial" w:cs="Arial"/>
          <w:lang w:val="cy-GB"/>
        </w:rPr>
        <w:t>Rydym wedi gofyn nifer o gwestiynau penodol. Os oes gennych unrhyw faterion cysylltiedig nad ydym wedi ymdrin â hwy yn benodol, defnyddiwch y lle hwn i'w nodi:</w:t>
      </w:r>
    </w:p>
    <w:p w14:paraId="149B36F3" w14:textId="77777777" w:rsidR="00D276CB" w:rsidRDefault="00D276CB" w:rsidP="00D276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</w:p>
    <w:p w14:paraId="2197D2D5" w14:textId="77777777" w:rsidR="00D276CB" w:rsidRDefault="00D276CB" w:rsidP="00D276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</w:p>
    <w:p w14:paraId="588004F4" w14:textId="77777777" w:rsidR="00D276CB" w:rsidRDefault="00D276CB" w:rsidP="00D276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</w:p>
    <w:p w14:paraId="424ADABC" w14:textId="77777777" w:rsidR="00D276CB" w:rsidRDefault="00D276CB" w:rsidP="00D276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</w:p>
    <w:p w14:paraId="03E25BEB" w14:textId="77777777" w:rsidR="00D276CB" w:rsidRDefault="00D276CB" w:rsidP="00D276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</w:p>
    <w:p w14:paraId="1DED01DE" w14:textId="77777777" w:rsidR="00D276CB" w:rsidRDefault="00D276CB" w:rsidP="00D276C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</w:p>
    <w:p w14:paraId="786CC2EE" w14:textId="286D5DAB" w:rsidR="004C16E5" w:rsidRPr="001D3211" w:rsidRDefault="00D276CB" w:rsidP="00D276CB">
      <w:pPr>
        <w:rPr>
          <w:rFonts w:ascii="Arial" w:hAnsi="Arial" w:cs="Arial"/>
        </w:rPr>
      </w:pPr>
      <w:r w:rsidRPr="00B96B6D">
        <w:rPr>
          <w:rFonts w:ascii="Arial" w:hAnsi="Arial" w:cs="Arial"/>
          <w:lang w:val="cy-GB"/>
        </w:rPr>
        <w:t xml:space="preserve">Mae'r ymatebion i </w:t>
      </w:r>
      <w:proofErr w:type="spellStart"/>
      <w:r w:rsidRPr="00B96B6D">
        <w:rPr>
          <w:rFonts w:ascii="Arial" w:hAnsi="Arial" w:cs="Arial"/>
          <w:lang w:val="cy-GB"/>
        </w:rPr>
        <w:t>ymgyngoriadau</w:t>
      </w:r>
      <w:proofErr w:type="spellEnd"/>
      <w:r w:rsidRPr="00B96B6D">
        <w:rPr>
          <w:rFonts w:ascii="Arial" w:hAnsi="Arial" w:cs="Arial"/>
          <w:lang w:val="cy-GB"/>
        </w:rPr>
        <w:t xml:space="preserve"> yn debygol o gael eu gwneud yn gyhoeddus, ar y rhyngrwyd neu mewn adroddiad. Os byddai'n well gennych i'ch ymateb aros yn ddienw, ticiwch yma: </w:t>
      </w:r>
      <w:sdt>
        <w:sdtPr>
          <w:rPr>
            <w:rFonts w:ascii="Arial" w:hAnsi="Arial" w:cs="Arial"/>
          </w:rPr>
          <w:id w:val="1961996332"/>
        </w:sdtPr>
        <w:sdtEndPr/>
        <w:sdtContent>
          <w:r>
            <w:rPr>
              <w:rFonts w:ascii="Meiryo" w:eastAsia="Meiryo" w:hAnsi="Meiryo" w:cs="Meiryo" w:hint="eastAsia"/>
              <w:lang w:val="cy-GB"/>
            </w:rPr>
            <w:t>☐</w:t>
          </w:r>
        </w:sdtContent>
      </w:sdt>
    </w:p>
    <w:sectPr w:rsidR="004C16E5" w:rsidRPr="001D3211" w:rsidSect="005616C7">
      <w:headerReference w:type="default" r:id="rId10"/>
      <w:footerReference w:type="default" r:id="rId11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8801B" w14:textId="77777777" w:rsidR="003C00E5" w:rsidRDefault="003C00E5" w:rsidP="004C16E5">
      <w:r>
        <w:separator/>
      </w:r>
    </w:p>
  </w:endnote>
  <w:endnote w:type="continuationSeparator" w:id="0">
    <w:p w14:paraId="5F9C5375" w14:textId="77777777" w:rsidR="003C00E5" w:rsidRDefault="003C00E5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90E85" w14:textId="77777777" w:rsidR="003C00E5" w:rsidRDefault="003C0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1D6C5" w14:textId="77777777" w:rsidR="003C00E5" w:rsidRDefault="003C00E5" w:rsidP="004C16E5">
      <w:r>
        <w:separator/>
      </w:r>
    </w:p>
  </w:footnote>
  <w:footnote w:type="continuationSeparator" w:id="0">
    <w:p w14:paraId="508750E6" w14:textId="77777777" w:rsidR="003C00E5" w:rsidRDefault="003C00E5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B1253" w14:textId="77777777" w:rsidR="003C00E5" w:rsidRPr="00E92D0A" w:rsidRDefault="003C00E5" w:rsidP="001C2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788"/>
    <w:multiLevelType w:val="hybridMultilevel"/>
    <w:tmpl w:val="389AB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2">
    <w:nsid w:val="191150CF"/>
    <w:multiLevelType w:val="hybridMultilevel"/>
    <w:tmpl w:val="D1F4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8131D"/>
    <w:multiLevelType w:val="hybridMultilevel"/>
    <w:tmpl w:val="D62AB422"/>
    <w:lvl w:ilvl="0" w:tplc="ACFCC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CD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F61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22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4A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EC7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20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0B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865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C680E"/>
    <w:multiLevelType w:val="hybridMultilevel"/>
    <w:tmpl w:val="4C48F87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4CDE327A"/>
    <w:multiLevelType w:val="hybridMultilevel"/>
    <w:tmpl w:val="66A412F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F84736"/>
    <w:multiLevelType w:val="hybridMultilevel"/>
    <w:tmpl w:val="86F85436"/>
    <w:lvl w:ilvl="0" w:tplc="0452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3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E5"/>
    <w:rsid w:val="0007101C"/>
    <w:rsid w:val="000A4750"/>
    <w:rsid w:val="000A6554"/>
    <w:rsid w:val="000F6510"/>
    <w:rsid w:val="00156964"/>
    <w:rsid w:val="001950E4"/>
    <w:rsid w:val="001A093D"/>
    <w:rsid w:val="001C29FF"/>
    <w:rsid w:val="001D3211"/>
    <w:rsid w:val="001D7668"/>
    <w:rsid w:val="002002D9"/>
    <w:rsid w:val="00224C77"/>
    <w:rsid w:val="002D74A9"/>
    <w:rsid w:val="00301D7E"/>
    <w:rsid w:val="00304EAD"/>
    <w:rsid w:val="00313361"/>
    <w:rsid w:val="00363427"/>
    <w:rsid w:val="003C00E5"/>
    <w:rsid w:val="003F160C"/>
    <w:rsid w:val="004209EC"/>
    <w:rsid w:val="00456FB8"/>
    <w:rsid w:val="00491248"/>
    <w:rsid w:val="004970BE"/>
    <w:rsid w:val="004C16E5"/>
    <w:rsid w:val="00507D38"/>
    <w:rsid w:val="005267D0"/>
    <w:rsid w:val="0054784A"/>
    <w:rsid w:val="005616C7"/>
    <w:rsid w:val="00593ABC"/>
    <w:rsid w:val="005B4EC1"/>
    <w:rsid w:val="0061615C"/>
    <w:rsid w:val="006200D9"/>
    <w:rsid w:val="006832A3"/>
    <w:rsid w:val="007D00A4"/>
    <w:rsid w:val="007D7D82"/>
    <w:rsid w:val="00806B99"/>
    <w:rsid w:val="00820931"/>
    <w:rsid w:val="008375AE"/>
    <w:rsid w:val="00867B85"/>
    <w:rsid w:val="008D09CC"/>
    <w:rsid w:val="008F7563"/>
    <w:rsid w:val="009C2B1A"/>
    <w:rsid w:val="00AE532F"/>
    <w:rsid w:val="00B849DD"/>
    <w:rsid w:val="00D0167F"/>
    <w:rsid w:val="00D11D5A"/>
    <w:rsid w:val="00D276CB"/>
    <w:rsid w:val="00D46121"/>
    <w:rsid w:val="00D8021C"/>
    <w:rsid w:val="00DF30D5"/>
    <w:rsid w:val="00E52C3A"/>
    <w:rsid w:val="00E62973"/>
    <w:rsid w:val="00E65517"/>
    <w:rsid w:val="00EB1B16"/>
    <w:rsid w:val="00EB766C"/>
    <w:rsid w:val="00ED28E5"/>
    <w:rsid w:val="00F004E2"/>
    <w:rsid w:val="00F40261"/>
    <w:rsid w:val="00F65D3B"/>
    <w:rsid w:val="00FE790E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D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Hyperlinktextstyle">
    <w:name w:val="Hyperlink text style"/>
    <w:basedOn w:val="Normal"/>
    <w:link w:val="HyperlinktextstyleChar"/>
    <w:qFormat/>
    <w:rsid w:val="00DF30D5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DF30D5"/>
    <w:rPr>
      <w:rFonts w:ascii="Arial" w:hAnsi="Arial" w:cs="Arial"/>
      <w:color w:val="0000FF"/>
    </w:rPr>
  </w:style>
  <w:style w:type="character" w:customStyle="1" w:styleId="ListParagraphChar">
    <w:name w:val="List Paragraph Char"/>
    <w:link w:val="ListParagraph"/>
    <w:uiPriority w:val="34"/>
    <w:rsid w:val="00DF3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Hyperlinktextstyle">
    <w:name w:val="Hyperlink text style"/>
    <w:basedOn w:val="Normal"/>
    <w:link w:val="HyperlinktextstyleChar"/>
    <w:qFormat/>
    <w:rsid w:val="00DF30D5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DF30D5"/>
    <w:rPr>
      <w:rFonts w:ascii="Arial" w:hAnsi="Arial" w:cs="Arial"/>
      <w:color w:val="0000FF"/>
    </w:rPr>
  </w:style>
  <w:style w:type="character" w:customStyle="1" w:styleId="ListParagraphChar">
    <w:name w:val="List Paragraph Char"/>
    <w:link w:val="ListParagraph"/>
    <w:uiPriority w:val="34"/>
    <w:rsid w:val="00DF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3.xml" Id="R080d0e7a9e0749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A22927229</value>
    </field>
    <field name="Objective-Title">
      <value order="0">Consultation document - form (Welsh)</value>
    </field>
    <field name="Objective-Description">
      <value order="0"/>
    </field>
    <field name="Objective-CreationStamp">
      <value order="0">2018-07-06T13:49:25Z</value>
    </field>
    <field name="Objective-IsApproved">
      <value order="0">false</value>
    </field>
    <field name="Objective-IsPublished">
      <value order="0">true</value>
    </field>
    <field name="Objective-DatePublished">
      <value order="0">2018-07-06T13:50:02Z</value>
    </field>
    <field name="Objective-ModificationStamp">
      <value order="0">2018-07-06T13:50:04Z</value>
    </field>
    <field name="Objective-Owner">
      <value order="0">McVay, Martin (ESNR - ERA - People &amp; Environment)</value>
    </field>
    <field name="Objective-Path">
      <value order="0">Objective Global Folder:Business File Plan:Economy, Skills &amp; Natural Resources (ESNR):Economy, Skills &amp; Natural Resources (ESNR) - ERA - Environment &amp; Communities:1 - Save:Ministerials:Minister for Environment - Hannah Blythyn - 2018:Hannah Blythyn - Minister for Environment - Environment &amp; Communities Division - Ministerial Advice - 2018:MA-P-HB-1630-18 - Noise and soundscape action plan consultation</value>
    </field>
    <field name="Objective-Parent">
      <value order="0">MA-P-HB-1630-18 - Noise and soundscape action plan consultation</value>
    </field>
    <field name="Objective-State">
      <value order="0">Published</value>
    </field>
    <field name="Objective-VersionId">
      <value order="0">vA45563839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qA1346166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2018-07-06T22:59:59Z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2B8223ED-7EB9-47F1-8923-2E8489A5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B68DDEAB.dotm</Template>
  <TotalTime>0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Martin McVay</cp:lastModifiedBy>
  <cp:revision>2</cp:revision>
  <cp:lastPrinted>2018-05-04T07:47:00Z</cp:lastPrinted>
  <dcterms:created xsi:type="dcterms:W3CDTF">2018-07-06T13:49:00Z</dcterms:created>
  <dcterms:modified xsi:type="dcterms:W3CDTF">2018-07-06T13:49:00Z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A22927229</vt:lpwstr>
  </property>
  <property fmtid="{D5CDD505-2E9C-101B-9397-08002B2CF9AE}" pid="4" name="Objective-Title">
    <vt:lpwstr>Consultation document - form (Welsh)</vt:lpwstr>
  </property>
  <property fmtid="{D5CDD505-2E9C-101B-9397-08002B2CF9AE}" pid="5" name="Objective-Description">
    <vt:lpwstr/>
  </property>
  <property fmtid="{D5CDD505-2E9C-101B-9397-08002B2CF9AE}" pid="6" name="Objective-CreationStamp">
    <vt:filetime>2018-07-06T13:49:25Z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2018-07-06T13:50:02Z</vt:filetime>
  </property>
  <property fmtid="{D5CDD505-2E9C-101B-9397-08002B2CF9AE}" pid="10" name="Objective-ModificationStamp">
    <vt:filetime>2018-07-06T13:50:04Z</vt:filetime>
  </property>
  <property fmtid="{D5CDD505-2E9C-101B-9397-08002B2CF9AE}" pid="11" name="Objective-Owner">
    <vt:lpwstr>McVay, Martin (ESNR - ERA - People &amp; Environment)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Environment &amp; Communities:1 - Save:Ministerials:Minister for Environment - Hannah Blythyn - 2018:Hannah Blythyn - Minister for Environment - Environment &amp; Communities Division - Ministerial Advice - 2018:MA-P-HB-1630-18 - Noise and soundscape action plan consultation</vt:lpwstr>
  </property>
  <property fmtid="{D5CDD505-2E9C-101B-9397-08002B2CF9AE}" pid="13" name="Objective-Parent">
    <vt:lpwstr>MA-P-HB-1630-18 - Noise and soundscape action plan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vA45563839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qA1346166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2018-07-06T22:59:59Z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2018-06-06T23:00:00Z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