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FB" w:rsidRDefault="002479FB" w:rsidP="002479FB">
      <w:bookmarkStart w:id="0" w:name="_GoBack"/>
      <w:bookmarkEnd w:id="0"/>
      <w:proofErr w:type="spellStart"/>
      <w:r>
        <w:t>Bwyd</w:t>
      </w:r>
      <w:proofErr w:type="spellEnd"/>
      <w:r>
        <w:t xml:space="preserve"> a </w:t>
      </w:r>
      <w:proofErr w:type="spellStart"/>
      <w:r>
        <w:t>Maeth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-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</w:p>
    <w:p w:rsidR="002479FB" w:rsidRDefault="002479FB" w:rsidP="002479FB"/>
    <w:p w:rsidR="002479FB" w:rsidRDefault="002479FB" w:rsidP="002479FB">
      <w:proofErr w:type="spellStart"/>
      <w:r>
        <w:t>Rydym</w:t>
      </w:r>
      <w:proofErr w:type="spellEnd"/>
      <w:r>
        <w:t xml:space="preserve"> am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a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amgylcheddau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bwyta</w:t>
      </w:r>
      <w:proofErr w:type="spellEnd"/>
      <w:r>
        <w:t xml:space="preserve"> </w:t>
      </w:r>
      <w:proofErr w:type="spellStart"/>
      <w:r>
        <w:t>cadarnhaol</w:t>
      </w:r>
      <w:proofErr w:type="spellEnd"/>
      <w:r>
        <w:t xml:space="preserve"> a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darparwyr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fodloni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 a </w:t>
      </w:r>
      <w:proofErr w:type="spellStart"/>
      <w:r>
        <w:t>diod</w:t>
      </w:r>
      <w:proofErr w:type="spellEnd"/>
      <w:r>
        <w:t xml:space="preserve">. </w:t>
      </w:r>
    </w:p>
    <w:p w:rsidR="002479FB" w:rsidRDefault="002479FB" w:rsidP="002479FB"/>
    <w:p w:rsidR="002479FB" w:rsidRDefault="002479FB" w:rsidP="002479FB"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i'w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am </w:t>
      </w:r>
      <w:proofErr w:type="spellStart"/>
      <w:r>
        <w:t>gynnwys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>:</w:t>
      </w:r>
    </w:p>
    <w:p w:rsidR="002479FB" w:rsidRDefault="002479FB" w:rsidP="002479FB"/>
    <w:p w:rsidR="002479FB" w:rsidRDefault="002479FB" w:rsidP="002479FB">
      <w:r>
        <w:t xml:space="preserve">Math o </w:t>
      </w:r>
      <w:proofErr w:type="spellStart"/>
      <w:r>
        <w:t>ymatebwr</w:t>
      </w:r>
      <w:proofErr w:type="spellEnd"/>
      <w:r>
        <w:t>:</w:t>
      </w:r>
    </w:p>
    <w:p w:rsidR="002479FB" w:rsidRDefault="002479FB" w:rsidP="002479FB"/>
    <w:p w:rsidR="002479FB" w:rsidRDefault="002479FB" w:rsidP="002479FB"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 </w:t>
      </w:r>
    </w:p>
    <w:p w:rsidR="002479FB" w:rsidRDefault="002479FB" w:rsidP="002479FB"/>
    <w:p w:rsidR="002479FB" w:rsidRDefault="002479FB" w:rsidP="002479FB">
      <w:proofErr w:type="spellStart"/>
      <w:r>
        <w:t>Arolygydd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 </w:t>
      </w:r>
    </w:p>
    <w:p w:rsidR="002479FB" w:rsidRDefault="002479FB" w:rsidP="002479FB"/>
    <w:p w:rsidR="002479FB" w:rsidRDefault="002479FB" w:rsidP="002479FB">
      <w:proofErr w:type="spellStart"/>
      <w:r>
        <w:t>Gweithiwr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proffesiynol</w:t>
      </w:r>
      <w:proofErr w:type="spellEnd"/>
    </w:p>
    <w:p w:rsidR="002479FB" w:rsidRDefault="002479FB" w:rsidP="002479FB"/>
    <w:p w:rsidR="002479FB" w:rsidRDefault="002479FB" w:rsidP="002479FB">
      <w:proofErr w:type="spellStart"/>
      <w:r>
        <w:t>Rhiant</w:t>
      </w:r>
      <w:proofErr w:type="spellEnd"/>
      <w:r>
        <w:t xml:space="preserve"> </w:t>
      </w:r>
    </w:p>
    <w:p w:rsidR="002479FB" w:rsidRDefault="002479FB" w:rsidP="002479FB"/>
    <w:p w:rsidR="002479FB" w:rsidRDefault="002479FB" w:rsidP="002479FB">
      <w:proofErr w:type="spellStart"/>
      <w:r>
        <w:t>Arall</w:t>
      </w:r>
      <w:proofErr w:type="spellEnd"/>
      <w:r>
        <w:t xml:space="preserve"> (</w:t>
      </w:r>
      <w:proofErr w:type="spellStart"/>
      <w:r>
        <w:t>nodwch</w:t>
      </w:r>
      <w:proofErr w:type="spellEnd"/>
      <w:r>
        <w:t>) …...........................................................................................</w:t>
      </w:r>
    </w:p>
    <w:p w:rsidR="002479FB" w:rsidRDefault="002479FB" w:rsidP="002479FB"/>
    <w:p w:rsidR="002479FB" w:rsidRDefault="002479FB" w:rsidP="002479FB">
      <w:r>
        <w:t>1.</w:t>
      </w:r>
      <w:r>
        <w:tab/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ddefnyddiol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canllawiau</w:t>
      </w:r>
      <w:proofErr w:type="spellEnd"/>
      <w:r>
        <w:t xml:space="preserve"> a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maeth</w:t>
      </w:r>
      <w:proofErr w:type="spellEnd"/>
      <w:r>
        <w:t xml:space="preserve"> </w:t>
      </w:r>
      <w:proofErr w:type="spellStart"/>
      <w:r>
        <w:t>cyfoes</w:t>
      </w:r>
      <w:proofErr w:type="spellEnd"/>
      <w:r>
        <w:t xml:space="preserve">? </w:t>
      </w:r>
    </w:p>
    <w:p w:rsidR="002479FB" w:rsidRDefault="002479FB" w:rsidP="002479FB"/>
    <w:p w:rsidR="002479FB" w:rsidRDefault="002479FB" w:rsidP="002479FB">
      <w:proofErr w:type="spellStart"/>
      <w:r>
        <w:t>Ydw</w:t>
      </w:r>
      <w:proofErr w:type="spellEnd"/>
      <w:r>
        <w:t xml:space="preserve"> /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>
        <w:t xml:space="preserve">  </w:t>
      </w:r>
      <w:r>
        <w:tab/>
      </w:r>
      <w:r>
        <w:tab/>
      </w:r>
      <w:proofErr w:type="spellStart"/>
      <w:r>
        <w:t>Eglurwch</w:t>
      </w:r>
      <w:proofErr w:type="spellEnd"/>
      <w:r>
        <w:t xml:space="preserve"> pam</w:t>
      </w:r>
    </w:p>
    <w:p w:rsidR="002479FB" w:rsidRDefault="002479FB" w:rsidP="002479FB"/>
    <w:p w:rsidR="002479FB" w:rsidRDefault="002479FB" w:rsidP="002479FB">
      <w:r>
        <w:t>2.</w:t>
      </w:r>
      <w:r>
        <w:tab/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am </w:t>
      </w:r>
      <w:proofErr w:type="spellStart"/>
      <w:r>
        <w:t>gynllun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, </w:t>
      </w:r>
      <w:proofErr w:type="spellStart"/>
      <w:r>
        <w:t>ydyn</w:t>
      </w:r>
      <w:proofErr w:type="spellEnd"/>
      <w:r>
        <w:t xml:space="preserve"> </w:t>
      </w:r>
      <w:proofErr w:type="spellStart"/>
      <w:r>
        <w:t>nhw'n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</w:t>
      </w:r>
      <w:proofErr w:type="spellStart"/>
      <w:r>
        <w:t>a'u</w:t>
      </w:r>
      <w:proofErr w:type="spellEnd"/>
      <w:r>
        <w:t xml:space="preserve"> </w:t>
      </w:r>
      <w:proofErr w:type="spellStart"/>
      <w:r>
        <w:t>dilyn</w:t>
      </w:r>
      <w:proofErr w:type="spellEnd"/>
      <w:r>
        <w:t>?</w:t>
      </w:r>
    </w:p>
    <w:p w:rsidR="002479FB" w:rsidRDefault="002479FB" w:rsidP="002479FB"/>
    <w:p w:rsidR="002479FB" w:rsidRDefault="002479FB" w:rsidP="002479FB">
      <w:r>
        <w:t>3.</w:t>
      </w:r>
      <w:r>
        <w:tab/>
        <w:t xml:space="preserve">Beth </w:t>
      </w:r>
      <w:proofErr w:type="spellStart"/>
      <w:r>
        <w:t>fyddai'n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hwylus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chi?  (</w:t>
      </w:r>
      <w:proofErr w:type="spellStart"/>
      <w:r>
        <w:t>ee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we, </w:t>
      </w:r>
      <w:proofErr w:type="spellStart"/>
      <w:r>
        <w:t>hawdd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hargraffu</w:t>
      </w:r>
      <w:proofErr w:type="spellEnd"/>
      <w:r>
        <w:t xml:space="preserve">) </w:t>
      </w:r>
    </w:p>
    <w:p w:rsidR="002479FB" w:rsidRDefault="002479FB" w:rsidP="002479FB"/>
    <w:p w:rsidR="002479FB" w:rsidRDefault="002479FB" w:rsidP="002479FB">
      <w:r>
        <w:lastRenderedPageBreak/>
        <w:t>4.</w:t>
      </w:r>
      <w:r>
        <w:tab/>
      </w:r>
      <w:proofErr w:type="spellStart"/>
      <w:r>
        <w:t>Gan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un </w:t>
      </w:r>
      <w:proofErr w:type="spellStart"/>
      <w:r>
        <w:t>o'r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,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bod:</w:t>
      </w:r>
    </w:p>
    <w:p w:rsidR="002479FB" w:rsidRDefault="002479FB" w:rsidP="002479FB">
      <w:r>
        <w:t>a.</w:t>
      </w:r>
      <w:r>
        <w:tab/>
      </w:r>
      <w:proofErr w:type="spellStart"/>
      <w:r>
        <w:t>unrhyw</w:t>
      </w:r>
      <w:proofErr w:type="spellEnd"/>
      <w:r>
        <w:t xml:space="preserve"> </w:t>
      </w:r>
      <w:proofErr w:type="spellStart"/>
      <w:r>
        <w:t>adrannau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anghytuno</w:t>
      </w:r>
      <w:proofErr w:type="spellEnd"/>
      <w:r>
        <w:t xml:space="preserve"> â </w:t>
      </w:r>
      <w:proofErr w:type="spellStart"/>
      <w:r>
        <w:t>nhw</w:t>
      </w:r>
      <w:proofErr w:type="spellEnd"/>
      <w:r>
        <w:t xml:space="preserve">?  </w:t>
      </w:r>
    </w:p>
    <w:p w:rsidR="002479FB" w:rsidRDefault="002479FB" w:rsidP="002479FB">
      <w:r>
        <w:t>b.</w:t>
      </w:r>
      <w:r>
        <w:tab/>
      </w:r>
      <w:proofErr w:type="spellStart"/>
      <w:r>
        <w:t>unrhyw</w:t>
      </w:r>
      <w:proofErr w:type="spellEnd"/>
      <w:r>
        <w:t xml:space="preserve"> </w:t>
      </w:r>
      <w:proofErr w:type="spellStart"/>
      <w:r>
        <w:t>fylchau</w:t>
      </w:r>
      <w:proofErr w:type="spellEnd"/>
      <w:r>
        <w:t xml:space="preserve"> o ran </w:t>
      </w:r>
      <w:proofErr w:type="spellStart"/>
      <w:r>
        <w:t>gwybodaeth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chi?</w:t>
      </w:r>
    </w:p>
    <w:p w:rsidR="002479FB" w:rsidRDefault="002479FB" w:rsidP="002479FB">
      <w:r>
        <w:t>c.</w:t>
      </w:r>
      <w:r>
        <w:tab/>
      </w:r>
      <w:proofErr w:type="spellStart"/>
      <w:r>
        <w:t>unrhyw</w:t>
      </w:r>
      <w:proofErr w:type="spellEnd"/>
      <w:r>
        <w:t xml:space="preserve"> </w:t>
      </w:r>
      <w:proofErr w:type="spellStart"/>
      <w:r>
        <w:t>rannau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o </w:t>
      </w:r>
      <w:proofErr w:type="spellStart"/>
      <w:r>
        <w:t>ddefnyddiol</w:t>
      </w:r>
      <w:proofErr w:type="spellEnd"/>
      <w:r>
        <w:t>?</w:t>
      </w:r>
    </w:p>
    <w:p w:rsidR="002479FB" w:rsidRDefault="002479FB" w:rsidP="002479FB"/>
    <w:p w:rsidR="002479FB" w:rsidRDefault="002479FB" w:rsidP="002479FB">
      <w:r>
        <w:t>5.</w:t>
      </w:r>
      <w:r>
        <w:tab/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rwystrau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maeth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gweithredu'n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>?</w:t>
      </w:r>
    </w:p>
    <w:p w:rsidR="002479FB" w:rsidRDefault="002479FB" w:rsidP="002479FB"/>
    <w:p w:rsidR="002479FB" w:rsidRDefault="002479FB" w:rsidP="002479FB">
      <w:proofErr w:type="spellStart"/>
      <w:r>
        <w:t>Os</w:t>
      </w:r>
      <w:proofErr w:type="spellEnd"/>
      <w:r>
        <w:t xml:space="preserve"> felly, </w:t>
      </w:r>
      <w:proofErr w:type="spellStart"/>
      <w:r>
        <w:t>dywedwch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y </w:t>
      </w:r>
      <w:proofErr w:type="spellStart"/>
      <w:r>
        <w:t>gellid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goresgyn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chi.</w:t>
      </w:r>
    </w:p>
    <w:p w:rsidR="002479FB" w:rsidRDefault="002479FB" w:rsidP="002479FB"/>
    <w:p w:rsidR="002479FB" w:rsidRDefault="002479FB" w:rsidP="002479FB">
      <w:r>
        <w:t>6.</w:t>
      </w:r>
      <w:r>
        <w:tab/>
        <w:t xml:space="preserve">Pa </w:t>
      </w:r>
      <w:proofErr w:type="spellStart"/>
      <w:r>
        <w:t>fath</w:t>
      </w:r>
      <w:proofErr w:type="spellEnd"/>
      <w:r>
        <w:t xml:space="preserve"> o </w:t>
      </w:r>
      <w:proofErr w:type="spellStart"/>
      <w:r>
        <w:t>hyfforddiant</w:t>
      </w:r>
      <w:proofErr w:type="spellEnd"/>
      <w:r>
        <w:t xml:space="preserve">,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chi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weithredu'r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? </w:t>
      </w:r>
    </w:p>
    <w:p w:rsidR="002479FB" w:rsidRDefault="002479FB" w:rsidP="002479FB"/>
    <w:p w:rsidR="002479FB" w:rsidRDefault="002479FB" w:rsidP="002479FB">
      <w:r>
        <w:t>7.</w:t>
      </w:r>
      <w:r>
        <w:tab/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canllawiau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darpariaeth</w:t>
      </w:r>
      <w:proofErr w:type="spellEnd"/>
      <w:r>
        <w:t xml:space="preserve"> </w:t>
      </w:r>
      <w:proofErr w:type="spellStart"/>
      <w:r>
        <w:t>bwyd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lleoliadau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plant?  </w:t>
      </w:r>
    </w:p>
    <w:p w:rsidR="002479FB" w:rsidRDefault="002479FB" w:rsidP="002479FB"/>
    <w:p w:rsidR="002479FB" w:rsidRDefault="002479FB" w:rsidP="002479FB">
      <w:r>
        <w:t>8.</w:t>
      </w:r>
      <w:r>
        <w:tab/>
      </w:r>
      <w:proofErr w:type="spellStart"/>
      <w:r>
        <w:t>Sut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? </w:t>
      </w:r>
    </w:p>
    <w:p w:rsidR="002479FB" w:rsidRDefault="002479FB" w:rsidP="002479FB"/>
    <w:p w:rsidR="002479FB" w:rsidRDefault="002479FB" w:rsidP="002479FB"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plant, </w:t>
      </w:r>
      <w:proofErr w:type="spellStart"/>
      <w:r>
        <w:t>atebwch</w:t>
      </w:r>
      <w:proofErr w:type="spellEnd"/>
      <w:r>
        <w:t xml:space="preserve"> </w:t>
      </w:r>
      <w:proofErr w:type="spellStart"/>
      <w:r>
        <w:t>gwestiynau</w:t>
      </w:r>
      <w:proofErr w:type="spellEnd"/>
      <w:r>
        <w:t xml:space="preserve"> 9 a 10. </w:t>
      </w:r>
    </w:p>
    <w:p w:rsidR="002479FB" w:rsidRDefault="002479FB" w:rsidP="002479FB"/>
    <w:p w:rsidR="002479FB" w:rsidRDefault="002479FB" w:rsidP="002479FB">
      <w:r>
        <w:t>9.</w:t>
      </w:r>
      <w:r>
        <w:tab/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prydau</w:t>
      </w:r>
      <w:proofErr w:type="spellEnd"/>
      <w:r>
        <w:t xml:space="preserve">, </w:t>
      </w:r>
      <w:proofErr w:type="spellStart"/>
      <w:r>
        <w:t>byrbrydau</w:t>
      </w:r>
      <w:proofErr w:type="spellEnd"/>
      <w:r>
        <w:t xml:space="preserve">, </w:t>
      </w:r>
      <w:proofErr w:type="spellStart"/>
      <w:r>
        <w:t>diodydd</w:t>
      </w:r>
      <w:proofErr w:type="spellEnd"/>
      <w:r>
        <w:t xml:space="preserve"> a </w:t>
      </w:r>
      <w:proofErr w:type="spellStart"/>
      <w:r>
        <w:t>bwydlenni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plant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gofal</w:t>
      </w:r>
      <w:proofErr w:type="spellEnd"/>
      <w:r>
        <w:t>?</w:t>
      </w:r>
    </w:p>
    <w:p w:rsidR="002479FB" w:rsidRDefault="002479FB" w:rsidP="002479FB"/>
    <w:p w:rsidR="002479FB" w:rsidRDefault="002479FB" w:rsidP="002479FB">
      <w:r>
        <w:t>10.</w:t>
      </w:r>
      <w:r>
        <w:tab/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ryseitiau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>?</w:t>
      </w:r>
    </w:p>
    <w:p w:rsidR="002479FB" w:rsidRDefault="002479FB" w:rsidP="002479FB"/>
    <w:p w:rsidR="002479FB" w:rsidRDefault="002479FB" w:rsidP="002479FB">
      <w:r>
        <w:t xml:space="preserve"> </w:t>
      </w:r>
      <w:proofErr w:type="spellStart"/>
      <w:r>
        <w:t>Rydyn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chi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cysylltiedig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cyfeirio'n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atyn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: </w:t>
      </w:r>
    </w:p>
    <w:p w:rsidR="002479FB" w:rsidRDefault="002479FB" w:rsidP="002479FB">
      <w:proofErr w:type="spellStart"/>
      <w:r>
        <w:t>Nodwch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: </w:t>
      </w:r>
    </w:p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/>
    <w:p w:rsidR="002479FB" w:rsidRDefault="002479FB" w:rsidP="002479FB">
      <w:proofErr w:type="spellStart"/>
      <w:r>
        <w:t>Mae'n</w:t>
      </w:r>
      <w:proofErr w:type="spellEnd"/>
      <w:r>
        <w:t xml:space="preserve"> </w:t>
      </w:r>
      <w:proofErr w:type="spellStart"/>
      <w:r>
        <w:t>debygol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ymgyngoriadau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,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rhyngrwyd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. 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gadw'ch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ddienw</w:t>
      </w:r>
      <w:proofErr w:type="spellEnd"/>
      <w:r>
        <w:t xml:space="preserve">, </w:t>
      </w:r>
      <w:proofErr w:type="spellStart"/>
      <w:r>
        <w:t>ticiwch</w:t>
      </w:r>
      <w:proofErr w:type="spellEnd"/>
      <w:r>
        <w:t xml:space="preserve"> </w:t>
      </w:r>
      <w:proofErr w:type="spellStart"/>
      <w:r>
        <w:t>yma</w:t>
      </w:r>
      <w:proofErr w:type="spellEnd"/>
      <w:r>
        <w:t>:</w:t>
      </w:r>
    </w:p>
    <w:p w:rsidR="002479FB" w:rsidRDefault="002479FB" w:rsidP="002479FB"/>
    <w:p w:rsidR="002479FB" w:rsidRDefault="002479FB" w:rsidP="002479FB"/>
    <w:p w:rsidR="002479FB" w:rsidRDefault="002479FB" w:rsidP="002479FB">
      <w:r>
        <w:t xml:space="preserve"> </w:t>
      </w:r>
    </w:p>
    <w:p w:rsidR="002479FB" w:rsidRDefault="002479FB" w:rsidP="002479FB">
      <w:r>
        <w:t xml:space="preserve"> </w:t>
      </w:r>
    </w:p>
    <w:p w:rsidR="002013F1" w:rsidRDefault="009F437A"/>
    <w:sectPr w:rsidR="00201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FB"/>
    <w:rsid w:val="001C2488"/>
    <w:rsid w:val="002479FB"/>
    <w:rsid w:val="008510FD"/>
    <w:rsid w:val="009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A22778301</value>
    </field>
    <field name="Objective-Title">
      <value order="0">Consultation Questions - WELSH</value>
    </field>
    <field name="Objective-Description">
      <value order="0"/>
    </field>
    <field name="Objective-CreationStamp">
      <value order="0">2018-06-22T08:07:01Z</value>
    </field>
    <field name="Objective-IsApproved">
      <value order="0">false</value>
    </field>
    <field name="Objective-IsPublished">
      <value order="0">true</value>
    </field>
    <field name="Objective-DatePublished">
      <value order="0">2018-06-22T08:07:18Z</value>
    </field>
    <field name="Objective-ModificationStamp">
      <value order="0">2018-06-22T08:07:18Z</value>
    </field>
    <field name="Objective-Owner">
      <value order="0">Jones, Mary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Branch:Nutrition NEW:Food Standard in the Community:Health Improvement Division - Food &amp; Physical Activity Branch - Nutrition - Nutrition Standards in Early Years - 2015-2017:CONSULTATION AND WORKSHOPS</value>
    </field>
    <field name="Objective-Parent">
      <value order="0">CONSULTATION AND WORKSHOPS</value>
    </field>
    <field name="Objective-State">
      <value order="0">Published</value>
    </field>
    <field name="Objective-VersionId">
      <value order="0">vA45258178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qA1199885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2018-06-22T22:59:59Z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A358B1C0</Template>
  <TotalTime>1</TotalTime>
  <Pages>3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Mary (HSS - DHP Public Health)</dc:creator>
  <cp:lastModifiedBy>Norman, Richard (HSS - Communications)</cp:lastModifiedBy>
  <cp:revision>2</cp:revision>
  <dcterms:created xsi:type="dcterms:W3CDTF">2018-06-22T08:50:00Z</dcterms:created>
  <dcterms:modified xsi:type="dcterms:W3CDTF">2018-06-22T08:50:00Z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A22778301</vt:lpwstr>
  </property>
  <property fmtid="{D5CDD505-2E9C-101B-9397-08002B2CF9AE}" pid="4" name="Objective-Title">
    <vt:lpwstr>Consultation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2018-06-22T08:07:08Z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2018-06-22T08:07:18Z</vt:filetime>
  </property>
  <property fmtid="{D5CDD505-2E9C-101B-9397-08002B2CF9AE}" pid="10" name="Objective-ModificationStamp">
    <vt:filetime>2018-06-22T08:07:18Z</vt:filetime>
  </property>
  <property fmtid="{D5CDD505-2E9C-101B-9397-08002B2CF9AE}" pid="11" name="Objective-Owner">
    <vt:lpwstr>Jones, Mary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Branch:Nutrition NEW:Food Standard in the Community:Health Im</vt:lpwstr>
  </property>
  <property fmtid="{D5CDD505-2E9C-101B-9397-08002B2CF9AE}" pid="13" name="Objective-Parent">
    <vt:lpwstr>CONSULTATION AND WORKSHOPS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vA45258178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2018-06-22T22:59:59Z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2018-06-21T23:00:00Z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