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57"/>
      </w:tblGrid>
      <w:tr w:rsidR="00BE66F9" w:rsidRPr="00C915FF" w:rsidTr="00C915FF">
        <w:trPr>
          <w:trHeight w:val="1817"/>
        </w:trPr>
        <w:tc>
          <w:tcPr>
            <w:tcW w:w="3227" w:type="dxa"/>
          </w:tcPr>
          <w:p w:rsidR="00BE66F9" w:rsidRPr="00C915FF" w:rsidRDefault="00C915FF" w:rsidP="00C915FF">
            <w:pPr>
              <w:pStyle w:val="Heading1"/>
              <w:rPr>
                <w:rFonts w:ascii="Arial" w:hAnsi="Arial" w:cs="Arial"/>
                <w:sz w:val="40"/>
                <w:szCs w:val="40"/>
                <w:lang w:val="cy-GB"/>
              </w:rPr>
            </w:pPr>
            <w:bookmarkStart w:id="0" w:name="_Toc509233058"/>
            <w:r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Ffurflen</w:t>
            </w:r>
            <w:r w:rsidR="00BE66F9" w:rsidRPr="00C915FF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</w:t>
            </w:r>
            <w:r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Ymateb i’r Y</w:t>
            </w:r>
            <w:bookmarkEnd w:id="0"/>
            <w:r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mgynghoriad</w:t>
            </w:r>
          </w:p>
        </w:tc>
        <w:tc>
          <w:tcPr>
            <w:tcW w:w="3357" w:type="dxa"/>
          </w:tcPr>
          <w:p w:rsidR="00BE66F9" w:rsidRPr="00C915FF" w:rsidRDefault="00C915FF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="00BE66F9" w:rsidRPr="00C915FF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  <w:p w:rsidR="00BE66F9" w:rsidRPr="00C915FF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BE66F9" w:rsidRPr="00C915FF" w:rsidRDefault="00C915FF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Sefydliad (os yw’n berthnasol</w:t>
            </w:r>
            <w:r w:rsidR="00BE66F9" w:rsidRPr="00C915FF">
              <w:rPr>
                <w:rFonts w:ascii="Arial" w:hAnsi="Arial" w:cs="Arial"/>
                <w:color w:val="000000"/>
                <w:lang w:val="cy-GB"/>
              </w:rPr>
              <w:t xml:space="preserve">): </w:t>
            </w:r>
          </w:p>
          <w:p w:rsidR="00BE66F9" w:rsidRPr="00C915FF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BE66F9" w:rsidRPr="00C915FF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  <w:r w:rsidRPr="00C915FF">
              <w:rPr>
                <w:rFonts w:ascii="Arial" w:hAnsi="Arial" w:cs="Arial"/>
                <w:color w:val="000000"/>
                <w:lang w:val="cy-GB"/>
              </w:rPr>
              <w:t>e</w:t>
            </w:r>
            <w:r w:rsidR="00C915FF">
              <w:rPr>
                <w:rFonts w:ascii="Arial" w:hAnsi="Arial" w:cs="Arial"/>
                <w:color w:val="000000"/>
                <w:lang w:val="cy-GB"/>
              </w:rPr>
              <w:t>-bost</w:t>
            </w:r>
            <w:r w:rsidRPr="00C915FF">
              <w:rPr>
                <w:rFonts w:ascii="Arial" w:hAnsi="Arial" w:cs="Arial"/>
                <w:color w:val="000000"/>
                <w:lang w:val="cy-GB"/>
              </w:rPr>
              <w:t xml:space="preserve"> / </w:t>
            </w:r>
            <w:r w:rsidR="00C915FF">
              <w:rPr>
                <w:rFonts w:ascii="Arial" w:hAnsi="Arial" w:cs="Arial"/>
                <w:color w:val="000000"/>
                <w:lang w:val="cy-GB"/>
              </w:rPr>
              <w:t>rhif ffôn</w:t>
            </w:r>
            <w:r w:rsidRPr="00C915FF">
              <w:rPr>
                <w:rFonts w:ascii="Arial" w:hAnsi="Arial" w:cs="Arial"/>
                <w:color w:val="000000"/>
                <w:lang w:val="cy-GB"/>
              </w:rPr>
              <w:t xml:space="preserve">: </w:t>
            </w:r>
          </w:p>
          <w:p w:rsidR="00BE66F9" w:rsidRPr="00C915FF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BE66F9" w:rsidRPr="00C915FF" w:rsidRDefault="00C915FF" w:rsidP="00C9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cyfeiriad</w:t>
            </w:r>
            <w:r w:rsidR="00BE66F9" w:rsidRPr="00C915FF">
              <w:rPr>
                <w:rFonts w:ascii="Arial" w:hAnsi="Arial" w:cs="Arial"/>
                <w:color w:val="000000"/>
                <w:lang w:val="cy-GB"/>
              </w:rPr>
              <w:t xml:space="preserve">: </w:t>
            </w:r>
          </w:p>
        </w:tc>
      </w:tr>
    </w:tbl>
    <w:p w:rsidR="00BE66F9" w:rsidRPr="00C915FF" w:rsidRDefault="00BE66F9" w:rsidP="00BE66F9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p w:rsidR="00420386" w:rsidRPr="00420386" w:rsidRDefault="00420386" w:rsidP="00420386">
      <w:pPr>
        <w:rPr>
          <w:rFonts w:ascii="Cambria" w:eastAsia="MS Mincho" w:hAnsi="Cambria" w:cs="Times New Roman"/>
          <w:b/>
          <w:sz w:val="28"/>
          <w:szCs w:val="28"/>
        </w:rPr>
      </w:pPr>
      <w:r w:rsidRPr="00420386">
        <w:rPr>
          <w:rFonts w:ascii="Arial" w:eastAsia="MS Mincho" w:hAnsi="Arial" w:cs="Arial"/>
          <w:b/>
          <w:sz w:val="28"/>
          <w:szCs w:val="28"/>
          <w:lang w:val="cy-GB"/>
        </w:rPr>
        <w:t>Cynllun atodol Llywodraeth Cymru i gynllun y DU ar gyfer mynd i’r afael â chrynodiadau o nitrogen deuocsid</w:t>
      </w:r>
      <w:r w:rsidRPr="00420386">
        <w:rPr>
          <w:rFonts w:ascii="Cambria" w:eastAsia="MS Mincho" w:hAnsi="Cambria" w:cs="Times New Roman"/>
          <w:b/>
          <w:sz w:val="28"/>
          <w:szCs w:val="28"/>
          <w:lang w:val="cy-GB"/>
        </w:rPr>
        <w:t xml:space="preserve"> </w:t>
      </w:r>
      <w:r w:rsidRPr="00420386">
        <w:rPr>
          <w:rFonts w:ascii="Arial" w:eastAsia="MS Mincho" w:hAnsi="Arial" w:cs="Arial"/>
          <w:b/>
          <w:sz w:val="28"/>
          <w:szCs w:val="28"/>
          <w:lang w:val="cy-GB"/>
        </w:rPr>
        <w:t>wrth ymyl y ffordd 2017</w:t>
      </w:r>
    </w:p>
    <w:p w:rsidR="00BD708E" w:rsidRPr="00C915FF" w:rsidRDefault="00BD708E" w:rsidP="00BE66F9">
      <w:pPr>
        <w:rPr>
          <w:rFonts w:ascii="Arial" w:hAnsi="Arial" w:cs="Arial"/>
          <w:b/>
          <w:sz w:val="28"/>
          <w:szCs w:val="28"/>
          <w:lang w:val="cy-GB"/>
        </w:rPr>
      </w:pPr>
    </w:p>
    <w:p w:rsidR="00BD708E" w:rsidRPr="00C915FF" w:rsidRDefault="00C915FF" w:rsidP="00BD708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Gallwch gael gwybod sut y byddwn yn defnyddio’r wybodaeth a roddwch trwy ddarllen yr hysbysiad preifatrwydd yn y ddogfen ymgynghori ar</w:t>
      </w:r>
      <w:r w:rsidR="008B0A79" w:rsidRPr="00C915FF">
        <w:rPr>
          <w:rFonts w:ascii="Arial" w:hAnsi="Arial" w:cs="Arial"/>
          <w:lang w:val="cy-GB"/>
        </w:rPr>
        <w:t xml:space="preserve"> https://beta.gov.wales/</w:t>
      </w:r>
    </w:p>
    <w:p w:rsidR="00BD708E" w:rsidRPr="00440792" w:rsidRDefault="00BD708E" w:rsidP="00BE66F9">
      <w:pPr>
        <w:rPr>
          <w:rFonts w:ascii="Arial" w:hAnsi="Arial" w:cs="Arial"/>
          <w:b/>
          <w:sz w:val="28"/>
          <w:szCs w:val="28"/>
        </w:rPr>
      </w:pPr>
    </w:p>
    <w:p w:rsidR="00BE66F9" w:rsidRDefault="00BE66F9" w:rsidP="00BE66F9">
      <w:pPr>
        <w:rPr>
          <w:rFonts w:ascii="Arial" w:hAnsi="Arial" w:cs="Arial"/>
          <w:b/>
          <w:color w:val="000000"/>
          <w:sz w:val="28"/>
          <w:szCs w:val="28"/>
        </w:rPr>
      </w:pPr>
    </w:p>
    <w:p w:rsidR="008B0A79" w:rsidRPr="00F33D05" w:rsidRDefault="00FE0876" w:rsidP="008B0A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Cwestiwn</w:t>
      </w:r>
      <w:r w:rsidR="008B0A79">
        <w:rPr>
          <w:rFonts w:ascii="Arial" w:hAnsi="Arial" w:cs="Arial"/>
          <w:b/>
          <w:bCs/>
        </w:rPr>
        <w:t xml:space="preserve"> </w:t>
      </w:r>
      <w:r w:rsidR="008B0A79" w:rsidRPr="00C50AC0">
        <w:rPr>
          <w:rFonts w:ascii="Arial" w:hAnsi="Arial" w:cs="Arial"/>
          <w:b/>
          <w:bCs/>
        </w:rPr>
        <w:t>1</w:t>
      </w:r>
      <w:r w:rsidR="008B0A79">
        <w:rPr>
          <w:rFonts w:ascii="Arial" w:hAnsi="Arial" w:cs="Arial"/>
          <w:bCs/>
        </w:rPr>
        <w:t xml:space="preserve"> - </w:t>
      </w:r>
      <w:r w:rsidR="00420386" w:rsidRPr="00C513D1">
        <w:rPr>
          <w:rFonts w:ascii="Arial" w:hAnsi="Arial" w:cs="Arial"/>
          <w:lang w:val="cy-GB"/>
        </w:rPr>
        <w:t xml:space="preserve">A ydych </w:t>
      </w:r>
      <w:proofErr w:type="spellStart"/>
      <w:r w:rsidR="00420386" w:rsidRPr="00C513D1">
        <w:rPr>
          <w:rFonts w:ascii="Arial" w:hAnsi="Arial" w:cs="Arial"/>
          <w:lang w:val="cy-GB"/>
        </w:rPr>
        <w:t>chi</w:t>
      </w:r>
      <w:r w:rsidR="00420386">
        <w:rPr>
          <w:rFonts w:ascii="Arial" w:hAnsi="Arial" w:cs="Arial"/>
          <w:lang w:val="cy-GB"/>
        </w:rPr>
        <w:t>’</w:t>
      </w:r>
      <w:r w:rsidR="00420386" w:rsidRPr="00C513D1">
        <w:rPr>
          <w:rFonts w:ascii="Arial" w:hAnsi="Arial" w:cs="Arial"/>
          <w:lang w:val="cy-GB"/>
        </w:rPr>
        <w:t>n</w:t>
      </w:r>
      <w:proofErr w:type="spellEnd"/>
      <w:r w:rsidR="00420386" w:rsidRPr="00C513D1">
        <w:rPr>
          <w:rFonts w:ascii="Arial" w:hAnsi="Arial" w:cs="Arial"/>
          <w:lang w:val="cy-GB"/>
        </w:rPr>
        <w:t xml:space="preserve"> cytuno y bydd y mesurau a </w:t>
      </w:r>
      <w:proofErr w:type="spellStart"/>
      <w:r w:rsidR="00420386" w:rsidRPr="00C513D1">
        <w:rPr>
          <w:rFonts w:ascii="Arial" w:hAnsi="Arial" w:cs="Arial"/>
          <w:lang w:val="cy-GB"/>
        </w:rPr>
        <w:t>gynigir</w:t>
      </w:r>
      <w:proofErr w:type="spellEnd"/>
      <w:r w:rsidR="00420386" w:rsidRPr="00C513D1">
        <w:rPr>
          <w:rFonts w:ascii="Arial" w:hAnsi="Arial" w:cs="Arial"/>
          <w:lang w:val="cy-GB"/>
        </w:rPr>
        <w:t xml:space="preserve"> yng Nghynllun Atodol Llywodraeth Cymru ar gyfer Ardal Drefol Abertawe yn sicrhau cydymffurfiaeth </w:t>
      </w:r>
      <w:proofErr w:type="spellStart"/>
      <w:r w:rsidR="00420386" w:rsidRPr="00C513D1">
        <w:rPr>
          <w:rFonts w:ascii="Arial" w:hAnsi="Arial" w:cs="Arial"/>
          <w:lang w:val="cy-GB"/>
        </w:rPr>
        <w:t>â</w:t>
      </w:r>
      <w:r w:rsidR="00420386">
        <w:rPr>
          <w:rFonts w:ascii="Arial" w:hAnsi="Arial" w:cs="Arial"/>
          <w:lang w:val="cy-GB"/>
        </w:rPr>
        <w:t>’</w:t>
      </w:r>
      <w:r w:rsidR="00420386" w:rsidRPr="00C513D1">
        <w:rPr>
          <w:rFonts w:ascii="Arial" w:hAnsi="Arial" w:cs="Arial"/>
          <w:lang w:val="cy-GB"/>
        </w:rPr>
        <w:t>n</w:t>
      </w:r>
      <w:proofErr w:type="spellEnd"/>
      <w:r w:rsidR="00420386" w:rsidRPr="00C513D1">
        <w:rPr>
          <w:rFonts w:ascii="Arial" w:hAnsi="Arial" w:cs="Arial"/>
          <w:lang w:val="cy-GB"/>
        </w:rPr>
        <w:t xml:space="preserve"> gwerthoedd terfyn statudol ar gyfer NO</w:t>
      </w:r>
      <w:r w:rsidR="00420386" w:rsidRPr="00C513D1">
        <w:rPr>
          <w:rFonts w:ascii="Arial" w:hAnsi="Arial" w:cs="Arial"/>
          <w:vertAlign w:val="subscript"/>
          <w:lang w:val="cy-GB"/>
        </w:rPr>
        <w:t xml:space="preserve">2 </w:t>
      </w:r>
      <w:r w:rsidR="00420386" w:rsidRPr="00C513D1">
        <w:rPr>
          <w:rFonts w:ascii="Arial" w:hAnsi="Arial" w:cs="Arial"/>
          <w:lang w:val="cy-GB"/>
        </w:rPr>
        <w:t>cyn gynted â phosibl? Os nad ydych yn cytuno, rhowch fanylion am fesurau a all sicrhau cydymffurfiaet</w:t>
      </w:r>
      <w:r w:rsidR="00420386">
        <w:rPr>
          <w:rFonts w:ascii="Arial" w:hAnsi="Arial" w:cs="Arial"/>
          <w:lang w:val="cy-GB"/>
        </w:rPr>
        <w:t>h yn gynt ynghyd â thystiolaeth</w:t>
      </w:r>
      <w:r w:rsidR="00C50AC0" w:rsidRPr="00C50AC0">
        <w:rPr>
          <w:rFonts w:ascii="Arial" w:hAnsi="Arial" w:cs="Arial"/>
          <w:bCs/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420386" w:rsidRDefault="00420386" w:rsidP="00C50AC0">
      <w:pPr>
        <w:rPr>
          <w:rFonts w:ascii="Arial" w:hAnsi="Arial" w:cs="Arial"/>
          <w:b/>
          <w:bCs/>
        </w:rPr>
      </w:pPr>
    </w:p>
    <w:p w:rsidR="00C50AC0" w:rsidRPr="00C50AC0" w:rsidRDefault="00FE0876" w:rsidP="00C50AC0">
      <w:pPr>
        <w:rPr>
          <w:rFonts w:ascii="Arial" w:hAnsi="Arial" w:cs="Arial"/>
          <w:bCs/>
          <w:u w:val="single"/>
          <w:lang w:val="cy-GB"/>
        </w:rPr>
      </w:pPr>
      <w:proofErr w:type="spellStart"/>
      <w:r>
        <w:rPr>
          <w:rFonts w:ascii="Arial" w:hAnsi="Arial" w:cs="Arial"/>
          <w:b/>
          <w:bCs/>
        </w:rPr>
        <w:t>Cwestiwn</w:t>
      </w:r>
      <w:proofErr w:type="spellEnd"/>
      <w:r w:rsidR="008B0A79" w:rsidRPr="00F33D05">
        <w:rPr>
          <w:rFonts w:ascii="Arial" w:hAnsi="Arial" w:cs="Arial"/>
          <w:b/>
          <w:bCs/>
        </w:rPr>
        <w:t xml:space="preserve"> 2 </w:t>
      </w:r>
      <w:r w:rsidR="008B0A79">
        <w:rPr>
          <w:rFonts w:ascii="Arial" w:hAnsi="Arial" w:cs="Arial"/>
          <w:bCs/>
        </w:rPr>
        <w:t>-</w:t>
      </w:r>
      <w:r w:rsidR="008B0A79" w:rsidRPr="008B0A79">
        <w:rPr>
          <w:rFonts w:ascii="Arial" w:hAnsi="Arial" w:cs="Arial"/>
          <w:bCs/>
        </w:rPr>
        <w:t xml:space="preserve"> </w:t>
      </w:r>
      <w:r w:rsidR="00420386" w:rsidRPr="00073E3A">
        <w:rPr>
          <w:rFonts w:ascii="Arial" w:hAnsi="Arial" w:cs="Arial"/>
          <w:lang w:val="cy-GB"/>
        </w:rPr>
        <w:t xml:space="preserve">A ydych </w:t>
      </w:r>
      <w:proofErr w:type="spellStart"/>
      <w:r w:rsidR="00420386" w:rsidRPr="00073E3A">
        <w:rPr>
          <w:rFonts w:ascii="Arial" w:hAnsi="Arial" w:cs="Arial"/>
          <w:lang w:val="cy-GB"/>
        </w:rPr>
        <w:t>chi</w:t>
      </w:r>
      <w:r w:rsidR="00420386">
        <w:rPr>
          <w:rFonts w:ascii="Arial" w:hAnsi="Arial" w:cs="Arial"/>
          <w:lang w:val="cy-GB"/>
        </w:rPr>
        <w:t>’</w:t>
      </w:r>
      <w:r w:rsidR="00420386" w:rsidRPr="00073E3A">
        <w:rPr>
          <w:rFonts w:ascii="Arial" w:hAnsi="Arial" w:cs="Arial"/>
          <w:lang w:val="cy-GB"/>
        </w:rPr>
        <w:t>n</w:t>
      </w:r>
      <w:proofErr w:type="spellEnd"/>
      <w:r w:rsidR="00420386" w:rsidRPr="00073E3A">
        <w:rPr>
          <w:rFonts w:ascii="Arial" w:hAnsi="Arial" w:cs="Arial"/>
          <w:lang w:val="cy-GB"/>
        </w:rPr>
        <w:t xml:space="preserve"> cytuno y bydd y mesurau a </w:t>
      </w:r>
      <w:proofErr w:type="spellStart"/>
      <w:r w:rsidR="00420386" w:rsidRPr="00073E3A">
        <w:rPr>
          <w:rFonts w:ascii="Arial" w:hAnsi="Arial" w:cs="Arial"/>
          <w:lang w:val="cy-GB"/>
        </w:rPr>
        <w:t>gynigir</w:t>
      </w:r>
      <w:proofErr w:type="spellEnd"/>
      <w:r w:rsidR="00420386" w:rsidRPr="00073E3A">
        <w:rPr>
          <w:rFonts w:ascii="Arial" w:hAnsi="Arial" w:cs="Arial"/>
          <w:lang w:val="cy-GB"/>
        </w:rPr>
        <w:t xml:space="preserve"> yng Nghynllun Atodol Llywodraeth Cymru ar gyfer Ardal Drefol Caerdydd yn sicrhau cydymffurfiaeth </w:t>
      </w:r>
      <w:proofErr w:type="spellStart"/>
      <w:r w:rsidR="00420386" w:rsidRPr="00073E3A">
        <w:rPr>
          <w:rFonts w:ascii="Arial" w:hAnsi="Arial" w:cs="Arial"/>
          <w:lang w:val="cy-GB"/>
        </w:rPr>
        <w:t>â</w:t>
      </w:r>
      <w:r w:rsidR="00420386">
        <w:rPr>
          <w:rFonts w:ascii="Arial" w:hAnsi="Arial" w:cs="Arial"/>
          <w:lang w:val="cy-GB"/>
        </w:rPr>
        <w:t>’</w:t>
      </w:r>
      <w:r w:rsidR="00420386" w:rsidRPr="00073E3A">
        <w:rPr>
          <w:rFonts w:ascii="Arial" w:hAnsi="Arial" w:cs="Arial"/>
          <w:lang w:val="cy-GB"/>
        </w:rPr>
        <w:t>n</w:t>
      </w:r>
      <w:proofErr w:type="spellEnd"/>
      <w:r w:rsidR="00420386" w:rsidRPr="00073E3A">
        <w:rPr>
          <w:rFonts w:ascii="Arial" w:hAnsi="Arial" w:cs="Arial"/>
          <w:lang w:val="cy-GB"/>
        </w:rPr>
        <w:t xml:space="preserve"> gwerthoedd terfyn statudol ar gyfer NO</w:t>
      </w:r>
      <w:r w:rsidR="00420386" w:rsidRPr="00073E3A">
        <w:rPr>
          <w:rFonts w:ascii="Arial" w:hAnsi="Arial" w:cs="Arial"/>
          <w:vertAlign w:val="subscript"/>
          <w:lang w:val="cy-GB"/>
        </w:rPr>
        <w:t xml:space="preserve">2 </w:t>
      </w:r>
      <w:r w:rsidR="00420386" w:rsidRPr="00073E3A">
        <w:rPr>
          <w:rFonts w:ascii="Arial" w:hAnsi="Arial" w:cs="Arial"/>
          <w:lang w:val="cy-GB"/>
        </w:rPr>
        <w:t>cyn gynted â phosibl? Os nad ydych yn cytuno, rhowch fanylion am fesurau a all sicrhau cydymffurfiaeth yn gynt ynghyd â thystiolaeth</w:t>
      </w:r>
      <w:r w:rsidR="00C50AC0" w:rsidRPr="00C50AC0">
        <w:rPr>
          <w:rFonts w:ascii="Arial" w:hAnsi="Arial" w:cs="Arial"/>
          <w:bCs/>
          <w:lang w:val="cy-GB"/>
        </w:rPr>
        <w:t>?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31"/>
      </w:tblGrid>
      <w:tr w:rsidR="00BE13F7" w:rsidTr="00BE13F7">
        <w:tc>
          <w:tcPr>
            <w:tcW w:w="10031" w:type="dxa"/>
          </w:tcPr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20386" w:rsidRDefault="00420386" w:rsidP="00C50AC0">
      <w:pPr>
        <w:rPr>
          <w:rFonts w:ascii="Arial" w:hAnsi="Arial" w:cs="Arial"/>
          <w:b/>
          <w:bCs/>
        </w:rPr>
      </w:pPr>
    </w:p>
    <w:p w:rsidR="00420386" w:rsidRPr="00C50AC0" w:rsidRDefault="00FE0876" w:rsidP="00C50AC0">
      <w:pPr>
        <w:rPr>
          <w:rFonts w:ascii="Arial" w:hAnsi="Arial" w:cs="Arial"/>
          <w:bCs/>
          <w:u w:val="single"/>
          <w:lang w:val="cy-GB"/>
        </w:rPr>
      </w:pPr>
      <w:proofErr w:type="spellStart"/>
      <w:r>
        <w:rPr>
          <w:rFonts w:ascii="Arial" w:hAnsi="Arial" w:cs="Arial"/>
          <w:b/>
          <w:bCs/>
        </w:rPr>
        <w:lastRenderedPageBreak/>
        <w:t>Cwestiwn</w:t>
      </w:r>
      <w:proofErr w:type="spellEnd"/>
      <w:r w:rsidR="008B0A79" w:rsidRPr="00F33D05">
        <w:rPr>
          <w:rFonts w:ascii="Arial" w:hAnsi="Arial" w:cs="Arial"/>
          <w:b/>
          <w:bCs/>
        </w:rPr>
        <w:t xml:space="preserve"> 3 </w:t>
      </w:r>
      <w:bookmarkStart w:id="1" w:name="_GoBack"/>
      <w:r w:rsidR="008B0A79" w:rsidRPr="008B0A79">
        <w:rPr>
          <w:rFonts w:ascii="Arial" w:hAnsi="Arial" w:cs="Arial"/>
          <w:bCs/>
        </w:rPr>
        <w:t xml:space="preserve">- </w:t>
      </w:r>
      <w:r w:rsidR="00420386" w:rsidRPr="00073E3A">
        <w:rPr>
          <w:rFonts w:ascii="Arial" w:hAnsi="Arial" w:cs="Arial"/>
          <w:lang w:val="cy-GB"/>
        </w:rPr>
        <w:t xml:space="preserve">A ydych </w:t>
      </w:r>
      <w:proofErr w:type="spellStart"/>
      <w:r w:rsidR="00420386" w:rsidRPr="00073E3A">
        <w:rPr>
          <w:rFonts w:ascii="Arial" w:hAnsi="Arial" w:cs="Arial"/>
          <w:lang w:val="cy-GB"/>
        </w:rPr>
        <w:t>chi</w:t>
      </w:r>
      <w:r w:rsidR="00420386">
        <w:rPr>
          <w:rFonts w:ascii="Arial" w:hAnsi="Arial" w:cs="Arial"/>
          <w:lang w:val="cy-GB"/>
        </w:rPr>
        <w:t>’</w:t>
      </w:r>
      <w:r w:rsidR="00420386" w:rsidRPr="00073E3A">
        <w:rPr>
          <w:rFonts w:ascii="Arial" w:hAnsi="Arial" w:cs="Arial"/>
          <w:lang w:val="cy-GB"/>
        </w:rPr>
        <w:t>n</w:t>
      </w:r>
      <w:proofErr w:type="spellEnd"/>
      <w:r w:rsidR="00420386" w:rsidRPr="00073E3A">
        <w:rPr>
          <w:rFonts w:ascii="Arial" w:hAnsi="Arial" w:cs="Arial"/>
          <w:lang w:val="cy-GB"/>
        </w:rPr>
        <w:t xml:space="preserve"> cytuno y bydd y mesurau a </w:t>
      </w:r>
      <w:proofErr w:type="spellStart"/>
      <w:r w:rsidR="00420386" w:rsidRPr="00073E3A">
        <w:rPr>
          <w:rFonts w:ascii="Arial" w:hAnsi="Arial" w:cs="Arial"/>
          <w:lang w:val="cy-GB"/>
        </w:rPr>
        <w:t>gynigir</w:t>
      </w:r>
      <w:proofErr w:type="spellEnd"/>
      <w:r w:rsidR="00420386" w:rsidRPr="00073E3A">
        <w:rPr>
          <w:rFonts w:ascii="Arial" w:hAnsi="Arial" w:cs="Arial"/>
          <w:lang w:val="cy-GB"/>
        </w:rPr>
        <w:t xml:space="preserve"> yng Nghynllun Atodol Llywodraeth Cymru ar gyfer Parth De Cymru nad yw</w:t>
      </w:r>
      <w:r w:rsidR="00420386">
        <w:rPr>
          <w:rFonts w:ascii="Arial" w:hAnsi="Arial" w:cs="Arial"/>
          <w:lang w:val="cy-GB"/>
        </w:rPr>
        <w:t>’</w:t>
      </w:r>
      <w:r w:rsidR="00420386" w:rsidRPr="00073E3A">
        <w:rPr>
          <w:rFonts w:ascii="Arial" w:hAnsi="Arial" w:cs="Arial"/>
          <w:lang w:val="cy-GB"/>
        </w:rPr>
        <w:t xml:space="preserve">n rhan o </w:t>
      </w:r>
      <w:proofErr w:type="spellStart"/>
      <w:r w:rsidR="00420386" w:rsidRPr="00073E3A">
        <w:rPr>
          <w:rFonts w:ascii="Arial" w:hAnsi="Arial" w:cs="Arial"/>
          <w:lang w:val="cy-GB"/>
        </w:rPr>
        <w:t>grynodref</w:t>
      </w:r>
      <w:proofErr w:type="spellEnd"/>
      <w:r w:rsidR="00420386" w:rsidRPr="00073E3A">
        <w:rPr>
          <w:rFonts w:ascii="Arial" w:hAnsi="Arial" w:cs="Arial"/>
          <w:lang w:val="cy-GB"/>
        </w:rPr>
        <w:t xml:space="preserve"> yn sicrhau cydymffurfiaeth </w:t>
      </w:r>
      <w:proofErr w:type="spellStart"/>
      <w:r w:rsidR="00420386" w:rsidRPr="00073E3A">
        <w:rPr>
          <w:rFonts w:ascii="Arial" w:hAnsi="Arial" w:cs="Arial"/>
          <w:lang w:val="cy-GB"/>
        </w:rPr>
        <w:t>â</w:t>
      </w:r>
      <w:r w:rsidR="00420386">
        <w:rPr>
          <w:rFonts w:ascii="Arial" w:hAnsi="Arial" w:cs="Arial"/>
          <w:lang w:val="cy-GB"/>
        </w:rPr>
        <w:t>’</w:t>
      </w:r>
      <w:r w:rsidR="00420386" w:rsidRPr="00073E3A">
        <w:rPr>
          <w:rFonts w:ascii="Arial" w:hAnsi="Arial" w:cs="Arial"/>
          <w:lang w:val="cy-GB"/>
        </w:rPr>
        <w:t>n</w:t>
      </w:r>
      <w:proofErr w:type="spellEnd"/>
      <w:r w:rsidR="00420386" w:rsidRPr="00073E3A">
        <w:rPr>
          <w:rFonts w:ascii="Arial" w:hAnsi="Arial" w:cs="Arial"/>
          <w:lang w:val="cy-GB"/>
        </w:rPr>
        <w:t xml:space="preserve"> gwerthoedd terfyn statudol ar gyfer NO</w:t>
      </w:r>
      <w:r w:rsidR="00420386" w:rsidRPr="00073E3A">
        <w:rPr>
          <w:rFonts w:ascii="Arial" w:hAnsi="Arial" w:cs="Arial"/>
          <w:vertAlign w:val="subscript"/>
          <w:lang w:val="cy-GB"/>
        </w:rPr>
        <w:t xml:space="preserve">2 </w:t>
      </w:r>
      <w:r w:rsidR="00420386" w:rsidRPr="00073E3A">
        <w:rPr>
          <w:rFonts w:ascii="Arial" w:hAnsi="Arial" w:cs="Arial"/>
          <w:lang w:val="cy-GB"/>
        </w:rPr>
        <w:t>cyn gynted â phosibl? Os nad ydych yn cytuno, rhowch fanylion am fesurau a all sicrhau cydymffurfiaeth yn gynt ynghyd â thystiolaeth</w:t>
      </w:r>
      <w:r w:rsidR="00C50AC0" w:rsidRPr="00C50AC0">
        <w:rPr>
          <w:rFonts w:ascii="Arial" w:hAnsi="Arial" w:cs="Arial"/>
          <w:bCs/>
          <w:lang w:val="cy-GB"/>
        </w:rPr>
        <w:t>?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BE13F7" w:rsidRPr="00321C98" w:rsidRDefault="00BE13F7" w:rsidP="00A70BD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50AC0" w:rsidRPr="00C50AC0" w:rsidRDefault="00FE0876" w:rsidP="00C50AC0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4 </w:t>
      </w:r>
      <w:r w:rsidR="008B0A79" w:rsidRPr="008B0A79">
        <w:rPr>
          <w:rFonts w:ascii="Arial" w:hAnsi="Arial" w:cs="Arial"/>
          <w:bCs/>
        </w:rPr>
        <w:t xml:space="preserve">- </w:t>
      </w:r>
      <w:r w:rsidR="00420386" w:rsidRPr="00073E3A">
        <w:rPr>
          <w:rFonts w:ascii="Arial" w:hAnsi="Arial" w:cs="Arial"/>
          <w:lang w:val="cy-GB"/>
        </w:rPr>
        <w:t xml:space="preserve">A ydych </w:t>
      </w:r>
      <w:proofErr w:type="spellStart"/>
      <w:r w:rsidR="00420386" w:rsidRPr="00073E3A">
        <w:rPr>
          <w:rFonts w:ascii="Arial" w:hAnsi="Arial" w:cs="Arial"/>
          <w:lang w:val="cy-GB"/>
        </w:rPr>
        <w:t>chi</w:t>
      </w:r>
      <w:r w:rsidR="00420386">
        <w:rPr>
          <w:rFonts w:ascii="Arial" w:hAnsi="Arial" w:cs="Arial"/>
          <w:lang w:val="cy-GB"/>
        </w:rPr>
        <w:t>’</w:t>
      </w:r>
      <w:r w:rsidR="00420386" w:rsidRPr="00073E3A">
        <w:rPr>
          <w:rFonts w:ascii="Arial" w:hAnsi="Arial" w:cs="Arial"/>
          <w:lang w:val="cy-GB"/>
        </w:rPr>
        <w:t>n</w:t>
      </w:r>
      <w:proofErr w:type="spellEnd"/>
      <w:r w:rsidR="00420386" w:rsidRPr="00073E3A">
        <w:rPr>
          <w:rFonts w:ascii="Arial" w:hAnsi="Arial" w:cs="Arial"/>
          <w:lang w:val="cy-GB"/>
        </w:rPr>
        <w:t xml:space="preserve"> cytuno y bydd y mesurau a </w:t>
      </w:r>
      <w:proofErr w:type="spellStart"/>
      <w:r w:rsidR="00420386" w:rsidRPr="00073E3A">
        <w:rPr>
          <w:rFonts w:ascii="Arial" w:hAnsi="Arial" w:cs="Arial"/>
          <w:lang w:val="cy-GB"/>
        </w:rPr>
        <w:t>gynigir</w:t>
      </w:r>
      <w:proofErr w:type="spellEnd"/>
      <w:r w:rsidR="00420386" w:rsidRPr="00073E3A">
        <w:rPr>
          <w:rFonts w:ascii="Arial" w:hAnsi="Arial" w:cs="Arial"/>
          <w:lang w:val="cy-GB"/>
        </w:rPr>
        <w:t xml:space="preserve"> yng Nghynllun Atodol Llywodraeth Cymru ar gyfer Parth Gogledd Cymru nad yw</w:t>
      </w:r>
      <w:r w:rsidR="00420386">
        <w:rPr>
          <w:rFonts w:ascii="Arial" w:hAnsi="Arial" w:cs="Arial"/>
          <w:lang w:val="cy-GB"/>
        </w:rPr>
        <w:t>’</w:t>
      </w:r>
      <w:r w:rsidR="00420386" w:rsidRPr="00073E3A">
        <w:rPr>
          <w:rFonts w:ascii="Arial" w:hAnsi="Arial" w:cs="Arial"/>
          <w:lang w:val="cy-GB"/>
        </w:rPr>
        <w:t xml:space="preserve">n rhan o </w:t>
      </w:r>
      <w:proofErr w:type="spellStart"/>
      <w:r w:rsidR="00420386" w:rsidRPr="00073E3A">
        <w:rPr>
          <w:rFonts w:ascii="Arial" w:hAnsi="Arial" w:cs="Arial"/>
          <w:lang w:val="cy-GB"/>
        </w:rPr>
        <w:t>grynodref</w:t>
      </w:r>
      <w:proofErr w:type="spellEnd"/>
      <w:r w:rsidR="00420386" w:rsidRPr="00073E3A">
        <w:rPr>
          <w:rFonts w:ascii="Arial" w:hAnsi="Arial" w:cs="Arial"/>
          <w:lang w:val="cy-GB"/>
        </w:rPr>
        <w:t xml:space="preserve"> yn sicrhau cydymffurfiaeth </w:t>
      </w:r>
      <w:proofErr w:type="spellStart"/>
      <w:r w:rsidR="00420386" w:rsidRPr="00073E3A">
        <w:rPr>
          <w:rFonts w:ascii="Arial" w:hAnsi="Arial" w:cs="Arial"/>
          <w:lang w:val="cy-GB"/>
        </w:rPr>
        <w:t>â</w:t>
      </w:r>
      <w:r w:rsidR="00420386">
        <w:rPr>
          <w:rFonts w:ascii="Arial" w:hAnsi="Arial" w:cs="Arial"/>
          <w:lang w:val="cy-GB"/>
        </w:rPr>
        <w:t>’</w:t>
      </w:r>
      <w:r w:rsidR="00420386" w:rsidRPr="00073E3A">
        <w:rPr>
          <w:rFonts w:ascii="Arial" w:hAnsi="Arial" w:cs="Arial"/>
          <w:lang w:val="cy-GB"/>
        </w:rPr>
        <w:t>n</w:t>
      </w:r>
      <w:proofErr w:type="spellEnd"/>
      <w:r w:rsidR="00420386" w:rsidRPr="00073E3A">
        <w:rPr>
          <w:rFonts w:ascii="Arial" w:hAnsi="Arial" w:cs="Arial"/>
          <w:lang w:val="cy-GB"/>
        </w:rPr>
        <w:t xml:space="preserve"> gwerthoedd terfyn statudol ar gyfer NO</w:t>
      </w:r>
      <w:r w:rsidR="00420386" w:rsidRPr="00073E3A">
        <w:rPr>
          <w:rFonts w:ascii="Arial" w:hAnsi="Arial" w:cs="Arial"/>
          <w:vertAlign w:val="subscript"/>
          <w:lang w:val="cy-GB"/>
        </w:rPr>
        <w:t xml:space="preserve">2 </w:t>
      </w:r>
      <w:r w:rsidR="00420386" w:rsidRPr="00073E3A">
        <w:rPr>
          <w:rFonts w:ascii="Arial" w:hAnsi="Arial" w:cs="Arial"/>
          <w:lang w:val="cy-GB"/>
        </w:rPr>
        <w:t>cyn gynted â phosibl? Os nad ydych yn cytuno, rhowch fanylion am fesurau a all sicrhau cydymffurfiaeth yn gynt ynghyd â thystiolaeth</w:t>
      </w:r>
      <w:r w:rsidR="00C50AC0" w:rsidRPr="00C50AC0">
        <w:rPr>
          <w:rFonts w:ascii="Arial" w:hAnsi="Arial" w:cs="Arial"/>
          <w:bCs/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Pr="00A70BDD" w:rsidRDefault="00BE13F7" w:rsidP="00BE66F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BE13F7" w:rsidRDefault="00BE13F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3275" w:rsidRPr="00503275" w:rsidRDefault="00503275" w:rsidP="00503275">
      <w:pPr>
        <w:rPr>
          <w:rFonts w:ascii="Arial" w:hAnsi="Arial" w:cs="Arial"/>
          <w:bCs/>
          <w:lang w:val="cy-GB"/>
        </w:rPr>
      </w:pPr>
      <w:r w:rsidRPr="00382700">
        <w:rPr>
          <w:rFonts w:ascii="Arial" w:hAnsi="Arial" w:cs="Arial"/>
          <w:b/>
          <w:bCs/>
          <w:lang w:val="cy-GB"/>
        </w:rPr>
        <w:lastRenderedPageBreak/>
        <w:t xml:space="preserve">Cwestiwn 5 </w:t>
      </w:r>
      <w:r w:rsidRPr="00503275">
        <w:rPr>
          <w:rFonts w:ascii="Arial" w:hAnsi="Arial" w:cs="Arial"/>
          <w:bCs/>
          <w:lang w:val="cy-GB"/>
        </w:rPr>
        <w:t xml:space="preserve">– </w:t>
      </w:r>
      <w:r w:rsidR="00420386">
        <w:rPr>
          <w:rFonts w:ascii="Arial" w:hAnsi="Arial" w:cs="Arial"/>
          <w:lang w:val="cy-GB"/>
        </w:rPr>
        <w:t xml:space="preserve">A </w:t>
      </w:r>
      <w:proofErr w:type="spellStart"/>
      <w:r w:rsidR="00420386">
        <w:rPr>
          <w:rFonts w:ascii="Arial" w:hAnsi="Arial" w:cs="Arial"/>
          <w:lang w:val="cy-GB"/>
        </w:rPr>
        <w:t>allai’r</w:t>
      </w:r>
      <w:proofErr w:type="spellEnd"/>
      <w:r w:rsidR="00420386">
        <w:rPr>
          <w:rFonts w:ascii="Arial" w:hAnsi="Arial" w:cs="Arial"/>
          <w:lang w:val="cy-GB"/>
        </w:rPr>
        <w:t xml:space="preserve"> mesurau arfaethedig yng Nghynllun Atodol Llywodraeth Cymru gael unrhyw effeithiau cadarnhaol neu andwyol ar y Gymraeg, a sut y </w:t>
      </w:r>
      <w:proofErr w:type="spellStart"/>
      <w:r w:rsidR="00420386">
        <w:rPr>
          <w:rFonts w:ascii="Arial" w:hAnsi="Arial" w:cs="Arial"/>
          <w:lang w:val="cy-GB"/>
        </w:rPr>
        <w:t>gallai’r</w:t>
      </w:r>
      <w:proofErr w:type="spellEnd"/>
      <w:r w:rsidR="00420386">
        <w:rPr>
          <w:rFonts w:ascii="Arial" w:hAnsi="Arial" w:cs="Arial"/>
          <w:lang w:val="cy-GB"/>
        </w:rPr>
        <w:t xml:space="preserve"> ddogfen gynyddu’r cyntaf/lliniaru’r olaf</w:t>
      </w:r>
      <w:r w:rsidRPr="00503275">
        <w:rPr>
          <w:rFonts w:ascii="Arial" w:hAnsi="Arial" w:cs="Arial"/>
          <w:bCs/>
          <w:lang w:val="cy-GB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420386" w:rsidRDefault="00420386" w:rsidP="00947499">
      <w:pPr>
        <w:rPr>
          <w:rFonts w:ascii="Arial" w:hAnsi="Arial" w:cs="Arial"/>
          <w:b/>
          <w:bCs/>
        </w:rPr>
      </w:pPr>
    </w:p>
    <w:p w:rsidR="00947499" w:rsidRPr="00382700" w:rsidRDefault="00FE0876" w:rsidP="00947499">
      <w:pPr>
        <w:rPr>
          <w:rFonts w:ascii="Arial" w:hAnsi="Arial" w:cs="Arial"/>
          <w:b/>
          <w:bCs/>
          <w:u w:val="single"/>
          <w:lang w:val="cy-GB"/>
        </w:rPr>
      </w:pPr>
      <w:proofErr w:type="spellStart"/>
      <w:r>
        <w:rPr>
          <w:rFonts w:ascii="Arial" w:hAnsi="Arial" w:cs="Arial"/>
          <w:b/>
          <w:bCs/>
        </w:rPr>
        <w:t>Cwestiwn</w:t>
      </w:r>
      <w:proofErr w:type="spellEnd"/>
      <w:r w:rsidR="008B0A79" w:rsidRPr="00F33D05">
        <w:rPr>
          <w:rFonts w:ascii="Arial" w:hAnsi="Arial" w:cs="Arial"/>
          <w:b/>
          <w:bCs/>
        </w:rPr>
        <w:t xml:space="preserve"> 6 </w:t>
      </w:r>
      <w:r w:rsidR="008B0A79" w:rsidRPr="008B0A79">
        <w:rPr>
          <w:rFonts w:ascii="Arial" w:hAnsi="Arial" w:cs="Arial"/>
          <w:bCs/>
        </w:rPr>
        <w:t xml:space="preserve">- </w:t>
      </w:r>
      <w:r w:rsidR="00420386">
        <w:rPr>
          <w:rFonts w:ascii="Arial" w:hAnsi="Arial" w:cs="Arial"/>
          <w:lang w:val="cy-GB"/>
        </w:rPr>
        <w:t>A hoffech wneud unrhyw sylwadau pellach ar Gynllun Atodol Llywodraeth Cymru</w:t>
      </w:r>
      <w:r w:rsidR="00947499" w:rsidRPr="00947499">
        <w:rPr>
          <w:rFonts w:ascii="Arial" w:hAnsi="Arial" w:cs="Arial"/>
          <w:bCs/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Default="00BE13F7" w:rsidP="00BE66F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A70BDD" w:rsidRDefault="00A70BD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E13F7" w:rsidRPr="00BE13F7" w:rsidRDefault="00BE13F7" w:rsidP="00BE66F9">
      <w:pPr>
        <w:rPr>
          <w:rFonts w:ascii="Arial" w:hAnsi="Arial" w:cs="Arial"/>
          <w:color w:val="000000"/>
          <w:sz w:val="22"/>
          <w:szCs w:val="22"/>
        </w:rPr>
      </w:pPr>
    </w:p>
    <w:p w:rsidR="00C915FF" w:rsidRDefault="00BE66F9" w:rsidP="00BE66F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7938" wp14:editId="17865B33">
                <wp:simplePos x="0" y="0"/>
                <wp:positionH relativeFrom="column">
                  <wp:posOffset>5094605</wp:posOffset>
                </wp:positionH>
                <wp:positionV relativeFrom="paragraph">
                  <wp:posOffset>248920</wp:posOffset>
                </wp:positionV>
                <wp:extent cx="56197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F7" w:rsidRPr="00A70BDD" w:rsidRDefault="00BE13F7" w:rsidP="00BE66F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09B79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1.15pt;margin-top:19.6pt;width:44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" filled="f" strokeweight=".5pt">
                <v:textbox>
                  <w:txbxContent>
                    <w:p w:rsidR="00BE13F7" w:rsidRPr="00A70BDD" w:rsidRDefault="00BE13F7" w:rsidP="00BE66F9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5FF">
        <w:rPr>
          <w:rFonts w:ascii="Arial" w:hAnsi="Arial" w:cs="Arial"/>
          <w:color w:val="000000"/>
          <w:lang w:val="cy-GB"/>
        </w:rPr>
        <w:t>Mae’r</w:t>
      </w:r>
      <w:r w:rsidR="00C915FF" w:rsidRPr="0042335C">
        <w:rPr>
          <w:rFonts w:ascii="Arial" w:hAnsi="Arial" w:cs="Arial"/>
          <w:color w:val="000000"/>
          <w:lang w:val="cy-GB"/>
        </w:rPr>
        <w:t xml:space="preserve"> ymatebion i ymgyngoriad</w:t>
      </w:r>
      <w:r w:rsidR="00C915FF">
        <w:rPr>
          <w:rFonts w:ascii="Arial" w:hAnsi="Arial" w:cs="Arial"/>
          <w:color w:val="000000"/>
          <w:lang w:val="cy-GB"/>
        </w:rPr>
        <w:t>au’n debygol o g</w:t>
      </w:r>
      <w:r w:rsidR="00C915FF" w:rsidRPr="0042335C">
        <w:rPr>
          <w:rFonts w:ascii="Arial" w:hAnsi="Arial" w:cs="Arial"/>
          <w:color w:val="000000"/>
          <w:lang w:val="cy-GB"/>
        </w:rPr>
        <w:t xml:space="preserve">ael eu cyhoeddi, ar y rhyngrwyd neu mewn adroddiad. </w:t>
      </w:r>
      <w:r w:rsidR="00C915FF">
        <w:rPr>
          <w:rFonts w:ascii="Arial" w:hAnsi="Arial" w:cs="Arial"/>
          <w:color w:val="000000"/>
          <w:lang w:val="cy-GB"/>
        </w:rPr>
        <w:t>Os yw</w:t>
      </w:r>
      <w:r w:rsidR="00C915FF" w:rsidRPr="0042335C">
        <w:rPr>
          <w:rFonts w:ascii="Arial" w:hAnsi="Arial" w:cs="Arial"/>
          <w:color w:val="000000"/>
          <w:lang w:val="cy-GB"/>
        </w:rPr>
        <w:t xml:space="preserve">’n well gennych i’ch ymateb </w:t>
      </w:r>
      <w:r w:rsidR="00C915FF">
        <w:rPr>
          <w:rFonts w:ascii="Arial" w:hAnsi="Arial" w:cs="Arial"/>
          <w:color w:val="000000"/>
          <w:lang w:val="cy-GB"/>
        </w:rPr>
        <w:t xml:space="preserve">aros yn ddienw, </w:t>
      </w:r>
    </w:p>
    <w:p w:rsidR="00BE66F9" w:rsidRDefault="00C915FF" w:rsidP="00BE66F9">
      <w:pPr>
        <w:rPr>
          <w:rFonts w:ascii="Arial" w:hAnsi="Arial" w:cs="Arial"/>
          <w:lang w:val="en-US"/>
        </w:rPr>
      </w:pPr>
      <w:r w:rsidRPr="0042335C">
        <w:rPr>
          <w:rFonts w:ascii="Arial" w:hAnsi="Arial" w:cs="Arial"/>
          <w:color w:val="000000"/>
          <w:lang w:val="cy-GB"/>
        </w:rPr>
        <w:t>ticiwch y blwch</w:t>
      </w:r>
      <w:r w:rsidR="00BE66F9" w:rsidRPr="0088129C">
        <w:rPr>
          <w:rFonts w:ascii="Arial" w:hAnsi="Arial" w:cs="Arial"/>
          <w:lang w:val="en-US"/>
        </w:rPr>
        <w:t>:</w:t>
      </w:r>
    </w:p>
    <w:p w:rsidR="00BE66F9" w:rsidRDefault="00BE66F9" w:rsidP="00BE66F9">
      <w:pPr>
        <w:rPr>
          <w:rFonts w:ascii="Arial" w:hAnsi="Arial" w:cs="Arial"/>
          <w:lang w:val="en-US"/>
        </w:rPr>
      </w:pPr>
    </w:p>
    <w:p w:rsidR="00BE66F9" w:rsidRDefault="00BE66F9" w:rsidP="00BE66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sectPr w:rsidR="00BE66F9" w:rsidSect="00BE13F7">
      <w:footerReference w:type="default" r:id="rId10"/>
      <w:pgSz w:w="11901" w:h="16817"/>
      <w:pgMar w:top="992" w:right="1128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DD" w:rsidRDefault="00A70BDD" w:rsidP="00A70BDD">
      <w:r>
        <w:separator/>
      </w:r>
    </w:p>
  </w:endnote>
  <w:endnote w:type="continuationSeparator" w:id="0">
    <w:p w:rsidR="00A70BDD" w:rsidRDefault="00A70BDD" w:rsidP="00A7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lang w:val="cy-GB"/>
      </w:rPr>
      <w:id w:val="15958255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lang w:val="cy-GB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0BDD" w:rsidRPr="00C915FF" w:rsidRDefault="00C915FF">
            <w:pPr>
              <w:pStyle w:val="Footer"/>
              <w:jc w:val="right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Tudal</w:t>
            </w:r>
            <w:r w:rsidR="00A70BDD" w:rsidRPr="00C915FF">
              <w:rPr>
                <w:rFonts w:ascii="Arial" w:hAnsi="Arial" w:cs="Arial"/>
                <w:lang w:val="cy-GB"/>
              </w:rPr>
              <w:t>e</w:t>
            </w:r>
            <w:r>
              <w:rPr>
                <w:rFonts w:ascii="Arial" w:hAnsi="Arial" w:cs="Arial"/>
                <w:lang w:val="cy-GB"/>
              </w:rPr>
              <w:t>n</w:t>
            </w:r>
            <w:r w:rsidR="00A70BDD" w:rsidRPr="00C915FF">
              <w:rPr>
                <w:rFonts w:ascii="Arial" w:hAnsi="Arial" w:cs="Arial"/>
                <w:lang w:val="cy-GB"/>
              </w:rPr>
              <w:t xml:space="preserve"> </w: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begin"/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instrText xml:space="preserve"> PAGE </w:instrTex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separate"/>
            </w:r>
            <w:r w:rsidR="00420386">
              <w:rPr>
                <w:rFonts w:ascii="Arial" w:hAnsi="Arial" w:cs="Arial"/>
                <w:b/>
                <w:bCs/>
                <w:noProof/>
                <w:lang w:val="cy-GB"/>
              </w:rPr>
              <w:t>1</w: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end"/>
            </w:r>
            <w:r w:rsidR="00A70BDD" w:rsidRPr="00C915FF">
              <w:rPr>
                <w:rFonts w:ascii="Arial" w:hAnsi="Arial" w:cs="Arial"/>
                <w:lang w:val="cy-GB"/>
              </w:rPr>
              <w:t xml:space="preserve"> o </w: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begin"/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instrText xml:space="preserve"> NUMPAGES  </w:instrTex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separate"/>
            </w:r>
            <w:r w:rsidR="00420386">
              <w:rPr>
                <w:rFonts w:ascii="Arial" w:hAnsi="Arial" w:cs="Arial"/>
                <w:b/>
                <w:bCs/>
                <w:noProof/>
                <w:lang w:val="cy-GB"/>
              </w:rPr>
              <w:t>4</w: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end"/>
            </w:r>
          </w:p>
        </w:sdtContent>
      </w:sdt>
    </w:sdtContent>
  </w:sdt>
  <w:p w:rsidR="00A70BDD" w:rsidRDefault="00A70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DD" w:rsidRDefault="00A70BDD" w:rsidP="00A70BDD">
      <w:r>
        <w:separator/>
      </w:r>
    </w:p>
  </w:footnote>
  <w:footnote w:type="continuationSeparator" w:id="0">
    <w:p w:rsidR="00A70BDD" w:rsidRDefault="00A70BDD" w:rsidP="00A7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5B"/>
    <w:multiLevelType w:val="hybridMultilevel"/>
    <w:tmpl w:val="8CF86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5D73"/>
    <w:multiLevelType w:val="hybridMultilevel"/>
    <w:tmpl w:val="9E7A2F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F9"/>
    <w:rsid w:val="00117496"/>
    <w:rsid w:val="00317A84"/>
    <w:rsid w:val="00330A4C"/>
    <w:rsid w:val="003515BE"/>
    <w:rsid w:val="00356C4A"/>
    <w:rsid w:val="00407D96"/>
    <w:rsid w:val="00420386"/>
    <w:rsid w:val="004817D2"/>
    <w:rsid w:val="00503101"/>
    <w:rsid w:val="00503275"/>
    <w:rsid w:val="005C01A4"/>
    <w:rsid w:val="008B0A79"/>
    <w:rsid w:val="00947499"/>
    <w:rsid w:val="00A70BDD"/>
    <w:rsid w:val="00AA4455"/>
    <w:rsid w:val="00AE5B2B"/>
    <w:rsid w:val="00B3251C"/>
    <w:rsid w:val="00BD708E"/>
    <w:rsid w:val="00BE13F7"/>
    <w:rsid w:val="00BE66F9"/>
    <w:rsid w:val="00C00C30"/>
    <w:rsid w:val="00C50AC0"/>
    <w:rsid w:val="00C915FF"/>
    <w:rsid w:val="00D259C0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F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BE66F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BE66F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E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D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8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F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BE66F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BE66F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E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D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f1cf4b91232743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A22336757</value>
    </field>
    <field name="Objective-Title">
      <value order="0">Air Quality supplemental Plan - Consultation response form - Welsh</value>
    </field>
    <field name="Objective-Description">
      <value order="0"/>
    </field>
    <field name="Objective-CreationStamp">
      <value order="0">2018-05-11T11:39:05Z</value>
    </field>
    <field name="Objective-IsApproved">
      <value order="0">false</value>
    </field>
    <field name="Objective-IsPublished">
      <value order="0">true</value>
    </field>
    <field name="Objective-DatePublished">
      <value order="0">2018-05-11T11:39:17Z</value>
    </field>
    <field name="Objective-ModificationStamp">
      <value order="0">2018-05-11T11:39:39Z</value>
    </field>
    <field name="Objective-Owner">
      <value order="0">Carter, Andrew (ESNR - ERA - People and Environment)</value>
    </field>
    <field name="Objective-Path">
      <value order="0">Objective Global Folder:Business File Plan:Economy, Skills &amp; Natural Resources (ESNR):Economy, Skills &amp; Natural Resources (ESNR) - ERA - Environment &amp; Communities:1 - Save:Environmental Quality and Regulation (EQR):Radioactivity and Pollution Prevention (RPP):Air Quality:People and Environment - Air Quality - Clean Air Plan for Wales - 2017-2022:Welsh Government Supplement to the NO2 AQP</value>
    </field>
    <field name="Objective-Parent">
      <value order="0">Welsh Government Supplement to the NO2 AQP</value>
    </field>
    <field name="Objective-State">
      <value order="0">Published</value>
    </field>
    <field name="Objective-VersionId">
      <value order="0">vA44395565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qA1316150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2018-05-11T22:59:59Z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45F08D4-5AD1-4E2C-A2D6-5BC61CC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D5535E86</Template>
  <TotalTime>1</TotalTime>
  <Pages>4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Clare (EPS - CSD)</dc:creator>
  <cp:lastModifiedBy>Carter, Andrew (EPS - CYP&amp;F)</cp:lastModifiedBy>
  <cp:revision>2</cp:revision>
  <cp:lastPrinted>2018-04-03T13:21:00Z</cp:lastPrinted>
  <dcterms:created xsi:type="dcterms:W3CDTF">2018-05-11T11:39:00Z</dcterms:created>
  <dcterms:modified xsi:type="dcterms:W3CDTF">2018-05-11T11:39:00Z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A22336757</vt:lpwstr>
  </property>
  <property fmtid="{D5CDD505-2E9C-101B-9397-08002B2CF9AE}" pid="4" name="Objective-Title">
    <vt:lpwstr>Air Quality supplemental Plan - Consultation response form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2018-05-11T11:39:05Z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2018-05-11T11:39:17Z</vt:filetime>
  </property>
  <property fmtid="{D5CDD505-2E9C-101B-9397-08002B2CF9AE}" pid="10" name="Objective-ModificationStamp">
    <vt:filetime>2018-05-11T11:39:39Z</vt:filetime>
  </property>
  <property fmtid="{D5CDD505-2E9C-101B-9397-08002B2CF9AE}" pid="11" name="Objective-Owner">
    <vt:lpwstr>Carter, Andrew (ESNR - ERA - People and Environment)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Save:Environmental Quality and Regulation (EQR):Radioactivity and Pollution Prevention (RPP):Air Quality:People and Environment - Air Quality - Clean Air Plan for Wales - 2017-2022:Welsh Government Supplement to the NO2 AQP</vt:lpwstr>
  </property>
  <property fmtid="{D5CDD505-2E9C-101B-9397-08002B2CF9AE}" pid="13" name="Objective-Parent">
    <vt:lpwstr>Welsh Government Supplement to the NO2 AQP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qA1316150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vA44395565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2018-05-11T22:59:59Z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