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02" w:rsidRPr="00B40A2A" w:rsidRDefault="00707202" w:rsidP="0070720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cy-GB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cy-GB"/>
        </w:rPr>
        <w:t xml:space="preserve">Ffurflen Ymateb i’r Ymgynghoriad </w:t>
      </w:r>
    </w:p>
    <w:p w:rsidR="00707202" w:rsidRPr="00B40A2A" w:rsidRDefault="00707202" w:rsidP="00707202">
      <w:pPr>
        <w:rPr>
          <w:rFonts w:ascii="Arial" w:hAnsi="Arial" w:cs="Arial"/>
          <w:sz w:val="40"/>
          <w:szCs w:val="40"/>
          <w:lang w:val="cy-GB"/>
        </w:rPr>
      </w:pPr>
    </w:p>
    <w:p w:rsidR="00707202" w:rsidRPr="00B40A2A" w:rsidRDefault="00707202" w:rsidP="00707202">
      <w:pPr>
        <w:rPr>
          <w:rFonts w:ascii="Arial" w:hAnsi="Arial" w:cs="Arial"/>
          <w:sz w:val="40"/>
          <w:szCs w:val="40"/>
          <w:lang w:val="cy-GB"/>
        </w:rPr>
      </w:pPr>
      <w:r>
        <w:rPr>
          <w:rFonts w:ascii="Arial" w:hAnsi="Arial" w:cs="Arial"/>
          <w:sz w:val="40"/>
          <w:szCs w:val="40"/>
          <w:lang w:val="cy-GB"/>
        </w:rPr>
        <w:t>Canllawiau Statudol i Awdurdodau Lleol</w:t>
      </w:r>
      <w:r w:rsidRPr="00B40A2A">
        <w:rPr>
          <w:rFonts w:ascii="Arial" w:hAnsi="Arial" w:cs="Arial"/>
          <w:sz w:val="40"/>
          <w:szCs w:val="40"/>
          <w:lang w:val="cy-GB"/>
        </w:rPr>
        <w:t xml:space="preserve">: </w:t>
      </w:r>
      <w:r>
        <w:rPr>
          <w:rFonts w:ascii="Arial" w:hAnsi="Arial" w:cs="Arial"/>
          <w:sz w:val="40"/>
          <w:szCs w:val="40"/>
          <w:lang w:val="cy-GB"/>
        </w:rPr>
        <w:t xml:space="preserve">Strategaethau Toiledau Lleol </w:t>
      </w:r>
    </w:p>
    <w:p w:rsidR="00707202" w:rsidRPr="00B40A2A" w:rsidRDefault="00707202" w:rsidP="0070720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cy-GB"/>
        </w:rPr>
      </w:pPr>
    </w:p>
    <w:p w:rsidR="00707202" w:rsidRPr="00B40A2A" w:rsidRDefault="00707202" w:rsidP="00707202">
      <w:pPr>
        <w:rPr>
          <w:rFonts w:ascii="Arial" w:hAnsi="Arial" w:cs="Arial"/>
          <w:color w:val="000000"/>
          <w:lang w:val="cy-GB"/>
        </w:rPr>
      </w:pPr>
    </w:p>
    <w:p w:rsidR="00707202" w:rsidRPr="00B40A2A" w:rsidRDefault="00707202" w:rsidP="00707202">
      <w:pPr>
        <w:rPr>
          <w:rFonts w:ascii="Arial" w:hAnsi="Arial" w:cs="Arial"/>
          <w:color w:val="000000"/>
          <w:szCs w:val="28"/>
          <w:lang w:val="cy-GB"/>
        </w:rPr>
      </w:pPr>
      <w:r>
        <w:rPr>
          <w:rFonts w:ascii="Arial" w:hAnsi="Arial" w:cs="Arial"/>
          <w:color w:val="000000"/>
          <w:lang w:val="cy-GB"/>
        </w:rPr>
        <w:t xml:space="preserve">Dylech sicrhau bod y ffurflen hon yn cyrraedd Llywodraeth Cymru </w:t>
      </w:r>
      <w:r w:rsidRPr="00631FC0">
        <w:rPr>
          <w:rFonts w:ascii="Arial" w:hAnsi="Arial" w:cs="Arial"/>
          <w:color w:val="000000"/>
          <w:lang w:val="cy-GB"/>
        </w:rPr>
        <w:t xml:space="preserve">erbyn </w:t>
      </w:r>
      <w:r w:rsidRPr="00631FC0">
        <w:rPr>
          <w:rFonts w:ascii="Arial" w:hAnsi="Arial" w:cs="Arial"/>
          <w:b/>
          <w:bCs/>
          <w:color w:val="000000"/>
          <w:lang w:val="cy-GB"/>
        </w:rPr>
        <w:t xml:space="preserve">4 Ebrill 2018 </w:t>
      </w:r>
      <w:r w:rsidRPr="00631FC0">
        <w:rPr>
          <w:rFonts w:ascii="Arial" w:hAnsi="Arial" w:cs="Arial"/>
          <w:color w:val="000000"/>
          <w:lang w:val="cy-GB"/>
        </w:rPr>
        <w:t>fan bellaf.</w:t>
      </w:r>
      <w:r w:rsidRPr="00631FC0">
        <w:rPr>
          <w:rFonts w:ascii="Arial" w:hAnsi="Arial" w:cs="Arial"/>
          <w:b/>
          <w:bCs/>
          <w:color w:val="000000"/>
          <w:lang w:val="cy-GB"/>
        </w:rPr>
        <w:t xml:space="preserve"> </w:t>
      </w:r>
      <w:r w:rsidRPr="00631FC0">
        <w:rPr>
          <w:rFonts w:ascii="Arial" w:hAnsi="Arial" w:cs="Arial"/>
          <w:color w:val="000000"/>
          <w:lang w:val="cy-GB"/>
        </w:rPr>
        <w:t>Dyma’r cyfeiriad ebost ar gyfer ymatebion neu ymholiadau:</w:t>
      </w:r>
    </w:p>
    <w:p w:rsidR="00707202" w:rsidRPr="00B40A2A" w:rsidRDefault="00707202" w:rsidP="00707202">
      <w:pPr>
        <w:rPr>
          <w:rFonts w:ascii="Arial" w:hAnsi="Arial" w:cs="Arial"/>
          <w:color w:val="000000"/>
          <w:szCs w:val="28"/>
          <w:lang w:val="cy-GB"/>
        </w:rPr>
      </w:pPr>
    </w:p>
    <w:p w:rsidR="00707202" w:rsidRPr="00B40A2A" w:rsidRDefault="00707202" w:rsidP="00707202">
      <w:pPr>
        <w:rPr>
          <w:rFonts w:ascii="Arial" w:hAnsi="Arial" w:cs="Arial"/>
          <w:color w:val="000000"/>
          <w:szCs w:val="28"/>
          <w:lang w:val="cy-GB"/>
        </w:rPr>
      </w:pPr>
      <w:r w:rsidRPr="00B40A2A">
        <w:rPr>
          <w:rFonts w:ascii="Arial" w:hAnsi="Arial" w:cs="Arial"/>
          <w:lang w:val="cy-GB"/>
        </w:rPr>
        <w:t>LocalToiletsStrategy@gov.wales</w:t>
      </w:r>
    </w:p>
    <w:p w:rsidR="00707202" w:rsidRPr="00B40A2A" w:rsidRDefault="00707202" w:rsidP="00707202">
      <w:pPr>
        <w:rPr>
          <w:rFonts w:ascii="Arial" w:hAnsi="Arial" w:cs="Arial"/>
          <w:color w:val="000000"/>
          <w:szCs w:val="28"/>
          <w:lang w:val="cy-GB"/>
        </w:rPr>
      </w:pPr>
    </w:p>
    <w:p w:rsidR="00707202" w:rsidRPr="00B40A2A" w:rsidRDefault="00707202" w:rsidP="00707202">
      <w:pPr>
        <w:tabs>
          <w:tab w:val="left" w:pos="1430"/>
        </w:tabs>
        <w:rPr>
          <w:rFonts w:ascii="Arial" w:hAnsi="Arial" w:cs="Arial"/>
          <w:color w:val="000000"/>
          <w:szCs w:val="28"/>
          <w:lang w:val="cy-GB"/>
        </w:rPr>
      </w:pPr>
      <w:r>
        <w:rPr>
          <w:rFonts w:ascii="Arial" w:hAnsi="Arial" w:cs="Arial"/>
          <w:color w:val="000000"/>
          <w:szCs w:val="28"/>
          <w:lang w:val="cy-GB"/>
        </w:rPr>
        <w:t>Dylid anfon ymatebion drwy’r post i’r cyfeiriad canlynol</w:t>
      </w:r>
      <w:r w:rsidRPr="00B40A2A">
        <w:rPr>
          <w:rFonts w:ascii="Arial" w:hAnsi="Arial" w:cs="Arial"/>
          <w:color w:val="000000"/>
          <w:szCs w:val="28"/>
          <w:lang w:val="cy-GB"/>
        </w:rPr>
        <w:t>:</w:t>
      </w:r>
    </w:p>
    <w:p w:rsidR="00707202" w:rsidRPr="00B40A2A" w:rsidRDefault="00707202" w:rsidP="00707202">
      <w:pPr>
        <w:pStyle w:val="Default"/>
        <w:rPr>
          <w:sz w:val="23"/>
          <w:szCs w:val="23"/>
          <w:lang w:val="cy-GB"/>
        </w:rPr>
      </w:pPr>
    </w:p>
    <w:p w:rsidR="00707202" w:rsidRPr="00B40A2A" w:rsidRDefault="00707202" w:rsidP="00707202">
      <w:pPr>
        <w:pStyle w:val="Default"/>
        <w:rPr>
          <w:lang w:val="cy-GB"/>
        </w:rPr>
      </w:pPr>
      <w:r>
        <w:rPr>
          <w:lang w:val="cy-GB"/>
        </w:rPr>
        <w:t xml:space="preserve">Polisi a Deddfwriaeth Diogelu Iechyd </w:t>
      </w:r>
    </w:p>
    <w:p w:rsidR="00707202" w:rsidRPr="00B40A2A" w:rsidRDefault="00707202" w:rsidP="00707202">
      <w:pPr>
        <w:tabs>
          <w:tab w:val="left" w:pos="1430"/>
        </w:tabs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szCs w:val="28"/>
          <w:lang w:val="cy-GB"/>
        </w:rPr>
        <w:t>Is-adran Iechyd y Cyhoedd</w:t>
      </w:r>
    </w:p>
    <w:p w:rsidR="00707202" w:rsidRPr="00B40A2A" w:rsidRDefault="00707202" w:rsidP="00707202">
      <w:pPr>
        <w:rPr>
          <w:rFonts w:ascii="Arial" w:hAnsi="Arial" w:cs="Arial"/>
          <w:color w:val="000000"/>
          <w:szCs w:val="28"/>
          <w:lang w:val="cy-GB"/>
        </w:rPr>
      </w:pPr>
      <w:r>
        <w:rPr>
          <w:rFonts w:ascii="Arial" w:hAnsi="Arial" w:cs="Arial"/>
          <w:color w:val="000000"/>
          <w:szCs w:val="28"/>
          <w:lang w:val="cy-GB"/>
        </w:rPr>
        <w:t xml:space="preserve">Llywodraeth Cymru </w:t>
      </w:r>
    </w:p>
    <w:p w:rsidR="00707202" w:rsidRPr="00B40A2A" w:rsidRDefault="00707202" w:rsidP="00707202">
      <w:pPr>
        <w:rPr>
          <w:rFonts w:ascii="Arial" w:hAnsi="Arial" w:cs="Arial"/>
          <w:color w:val="000000"/>
          <w:szCs w:val="28"/>
          <w:lang w:val="cy-GB"/>
        </w:rPr>
      </w:pPr>
      <w:r>
        <w:rPr>
          <w:rFonts w:ascii="Arial" w:hAnsi="Arial" w:cs="Arial"/>
          <w:color w:val="000000"/>
          <w:szCs w:val="28"/>
          <w:lang w:val="cy-GB"/>
        </w:rPr>
        <w:t xml:space="preserve">Parc </w:t>
      </w:r>
      <w:r w:rsidRPr="00B40A2A">
        <w:rPr>
          <w:rFonts w:ascii="Arial" w:hAnsi="Arial" w:cs="Arial"/>
          <w:color w:val="000000"/>
          <w:szCs w:val="28"/>
          <w:lang w:val="cy-GB"/>
        </w:rPr>
        <w:t xml:space="preserve">Cathays </w:t>
      </w:r>
    </w:p>
    <w:p w:rsidR="00707202" w:rsidRPr="00B40A2A" w:rsidRDefault="00707202" w:rsidP="00707202">
      <w:pPr>
        <w:rPr>
          <w:rFonts w:ascii="Arial" w:hAnsi="Arial" w:cs="Arial"/>
          <w:color w:val="000000"/>
          <w:szCs w:val="28"/>
          <w:lang w:val="cy-GB"/>
        </w:rPr>
      </w:pPr>
      <w:r w:rsidRPr="00B40A2A">
        <w:rPr>
          <w:rFonts w:ascii="Arial" w:hAnsi="Arial" w:cs="Arial"/>
          <w:color w:val="000000"/>
          <w:szCs w:val="28"/>
          <w:lang w:val="cy-GB"/>
        </w:rPr>
        <w:t>Ca</w:t>
      </w:r>
      <w:r>
        <w:rPr>
          <w:rFonts w:ascii="Arial" w:hAnsi="Arial" w:cs="Arial"/>
          <w:color w:val="000000"/>
          <w:szCs w:val="28"/>
          <w:lang w:val="cy-GB"/>
        </w:rPr>
        <w:t>erdydd</w:t>
      </w:r>
    </w:p>
    <w:p w:rsidR="00707202" w:rsidRPr="00B40A2A" w:rsidRDefault="00707202" w:rsidP="00707202">
      <w:pPr>
        <w:rPr>
          <w:rFonts w:ascii="Arial" w:hAnsi="Arial" w:cs="Arial"/>
          <w:color w:val="000000"/>
          <w:szCs w:val="28"/>
          <w:lang w:val="cy-GB"/>
        </w:rPr>
      </w:pPr>
      <w:r w:rsidRPr="00B40A2A">
        <w:rPr>
          <w:rFonts w:ascii="Arial" w:hAnsi="Arial" w:cs="Arial"/>
          <w:color w:val="000000"/>
          <w:szCs w:val="28"/>
          <w:lang w:val="cy-GB"/>
        </w:rPr>
        <w:t>CF10 3NQ</w:t>
      </w:r>
    </w:p>
    <w:p w:rsidR="00707202" w:rsidRPr="00B40A2A" w:rsidRDefault="00707202" w:rsidP="00707202">
      <w:pPr>
        <w:rPr>
          <w:rFonts w:ascii="Arial" w:hAnsi="Arial" w:cs="Arial"/>
          <w:color w:val="000000"/>
          <w:szCs w:val="28"/>
          <w:lang w:val="cy-GB"/>
        </w:rPr>
      </w:pPr>
    </w:p>
    <w:p w:rsidR="00707202" w:rsidRPr="00B40A2A" w:rsidRDefault="00707202" w:rsidP="00707202">
      <w:pPr>
        <w:rPr>
          <w:rFonts w:ascii="Arial" w:hAnsi="Arial" w:cs="Arial"/>
          <w:color w:val="000000"/>
          <w:szCs w:val="28"/>
          <w:lang w:val="cy-GB"/>
        </w:rPr>
      </w:pPr>
      <w:r>
        <w:rPr>
          <w:rFonts w:ascii="Arial" w:hAnsi="Arial" w:cs="Arial"/>
          <w:color w:val="000000"/>
          <w:szCs w:val="28"/>
          <w:lang w:val="cy-GB"/>
        </w:rPr>
        <w:t>Rhif ffôn cyswllt ar gyfer ymholiadau</w:t>
      </w:r>
      <w:r w:rsidRPr="00B40A2A">
        <w:rPr>
          <w:rFonts w:ascii="Arial" w:hAnsi="Arial" w:cs="Arial"/>
          <w:color w:val="000000"/>
          <w:szCs w:val="28"/>
          <w:lang w:val="cy-GB"/>
        </w:rPr>
        <w:t>: 03000 253240.</w:t>
      </w:r>
    </w:p>
    <w:p w:rsidR="00707202" w:rsidRPr="00B40A2A" w:rsidRDefault="00707202" w:rsidP="00707202">
      <w:pPr>
        <w:rPr>
          <w:rFonts w:ascii="Arial" w:hAnsi="Arial" w:cs="Arial"/>
          <w:color w:val="000000"/>
          <w:szCs w:val="28"/>
          <w:lang w:val="cy-GB"/>
        </w:rPr>
      </w:pPr>
    </w:p>
    <w:p w:rsidR="00707202" w:rsidRPr="00B40A2A" w:rsidRDefault="00707202" w:rsidP="00707202">
      <w:pPr>
        <w:rPr>
          <w:rFonts w:ascii="Arial" w:hAnsi="Arial" w:cs="Arial"/>
          <w:color w:val="000000"/>
          <w:szCs w:val="28"/>
          <w:lang w:val="cy-GB"/>
        </w:rPr>
      </w:pPr>
      <w:r>
        <w:rPr>
          <w:rFonts w:ascii="Arial" w:hAnsi="Arial" w:cs="Arial"/>
          <w:color w:val="000000"/>
          <w:szCs w:val="28"/>
          <w:lang w:val="cy-GB"/>
        </w:rPr>
        <w:t>Gellir lawrlwytho’r ffurflen hon o dudalen Llywodraeth Cymru ar y we ar gyfer yr ymgynghoriad hwn</w:t>
      </w:r>
      <w:r w:rsidRPr="00B40A2A">
        <w:rPr>
          <w:rFonts w:ascii="Arial" w:hAnsi="Arial" w:cs="Arial"/>
          <w:color w:val="000000"/>
          <w:szCs w:val="28"/>
          <w:lang w:val="cy-GB"/>
        </w:rPr>
        <w:t>:</w:t>
      </w:r>
    </w:p>
    <w:p w:rsidR="00707202" w:rsidRDefault="00707202" w:rsidP="00707202">
      <w:pPr>
        <w:rPr>
          <w:rFonts w:ascii="Arial" w:hAnsi="Arial" w:cs="Arial"/>
          <w:color w:val="000000"/>
          <w:szCs w:val="28"/>
          <w:lang w:val="cy-GB"/>
        </w:rPr>
      </w:pPr>
    </w:p>
    <w:p w:rsidR="00707202" w:rsidRDefault="00FB23F7" w:rsidP="00707202">
      <w:pPr>
        <w:rPr>
          <w:rFonts w:ascii="Arial" w:hAnsi="Arial" w:cs="Arial"/>
          <w:color w:val="1F497D"/>
        </w:rPr>
      </w:pPr>
      <w:hyperlink r:id="rId6" w:history="1">
        <w:r w:rsidR="00707202">
          <w:rPr>
            <w:rStyle w:val="Hyperlink"/>
            <w:rFonts w:ascii="Arial" w:hAnsi="Arial" w:cs="Arial"/>
          </w:rPr>
          <w:t>https://ymgyngoriadau.llyw.cymru/ymgyngoriadau/strategaethau-toiledau-lleol-canllawiau-statudol-ar-gyfer-awdurdodau-lleol</w:t>
        </w:r>
      </w:hyperlink>
    </w:p>
    <w:p w:rsidR="00707202" w:rsidRPr="00B40A2A" w:rsidRDefault="00707202" w:rsidP="00707202">
      <w:pPr>
        <w:rPr>
          <w:rFonts w:ascii="Arial" w:hAnsi="Arial" w:cs="Arial"/>
          <w:color w:val="000000"/>
          <w:szCs w:val="28"/>
          <w:lang w:val="cy-GB"/>
        </w:rPr>
      </w:pPr>
    </w:p>
    <w:p w:rsidR="00707202" w:rsidRPr="00B40A2A" w:rsidRDefault="00707202" w:rsidP="00707202">
      <w:pPr>
        <w:rPr>
          <w:rFonts w:ascii="Arial" w:hAnsi="Arial" w:cs="Arial"/>
          <w:b/>
          <w:color w:val="000000"/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4"/>
      </w:tblGrid>
      <w:tr w:rsidR="00707202" w:rsidRPr="00B40A2A" w:rsidTr="00FE3C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2" w:rsidRPr="00B40A2A" w:rsidRDefault="00707202" w:rsidP="00FE3C03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>
              <w:rPr>
                <w:rFonts w:ascii="Arial" w:hAnsi="Arial" w:cs="Arial"/>
                <w:b/>
                <w:color w:val="000000"/>
                <w:lang w:val="cy-GB"/>
              </w:rPr>
              <w:t>Eich enw</w:t>
            </w:r>
            <w:r w:rsidRPr="00B40A2A">
              <w:rPr>
                <w:rFonts w:ascii="Arial" w:hAnsi="Arial" w:cs="Arial"/>
                <w:b/>
                <w:color w:val="000000"/>
                <w:lang w:val="cy-GB"/>
              </w:rPr>
              <w:t>:</w:t>
            </w:r>
          </w:p>
          <w:p w:rsidR="00707202" w:rsidRPr="00B40A2A" w:rsidRDefault="00707202" w:rsidP="00FE3C03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2" w:rsidRPr="00B40A2A" w:rsidRDefault="00707202" w:rsidP="00FE3C03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</w:tr>
      <w:tr w:rsidR="00707202" w:rsidRPr="00B40A2A" w:rsidTr="00FE3C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2" w:rsidRPr="00B40A2A" w:rsidRDefault="00707202" w:rsidP="00FE3C03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>
              <w:rPr>
                <w:rFonts w:ascii="Arial" w:hAnsi="Arial" w:cs="Arial"/>
                <w:b/>
                <w:color w:val="000000"/>
                <w:lang w:val="cy-GB"/>
              </w:rPr>
              <w:t>Sefydliad</w:t>
            </w:r>
            <w:r w:rsidRPr="00B40A2A">
              <w:rPr>
                <w:rFonts w:ascii="Arial" w:hAnsi="Arial" w:cs="Arial"/>
                <w:b/>
                <w:color w:val="000000"/>
                <w:lang w:val="cy-GB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lang w:val="cy-GB"/>
              </w:rPr>
              <w:t>os yn berthnasol</w:t>
            </w:r>
            <w:r w:rsidRPr="00B40A2A">
              <w:rPr>
                <w:rFonts w:ascii="Arial" w:hAnsi="Arial" w:cs="Arial"/>
                <w:b/>
                <w:color w:val="000000"/>
                <w:lang w:val="cy-GB"/>
              </w:rPr>
              <w:t>):</w:t>
            </w:r>
          </w:p>
          <w:p w:rsidR="00707202" w:rsidRPr="00B40A2A" w:rsidRDefault="00707202" w:rsidP="00FE3C03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2" w:rsidRPr="00B40A2A" w:rsidRDefault="00707202" w:rsidP="00FE3C03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</w:tr>
      <w:tr w:rsidR="00707202" w:rsidRPr="00B40A2A" w:rsidTr="00FE3C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2" w:rsidRPr="00B40A2A" w:rsidRDefault="00707202" w:rsidP="00FE3C03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Eich cyfeiriad ebost:</w:t>
            </w:r>
          </w:p>
          <w:p w:rsidR="00707202" w:rsidRPr="00B40A2A" w:rsidRDefault="00707202" w:rsidP="00FE3C03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2" w:rsidRPr="00B40A2A" w:rsidRDefault="00707202" w:rsidP="00FE3C03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</w:tr>
      <w:tr w:rsidR="00707202" w:rsidRPr="00B40A2A" w:rsidTr="00FE3C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2" w:rsidRPr="00B40A2A" w:rsidRDefault="00707202" w:rsidP="00FE3C03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>
              <w:rPr>
                <w:rFonts w:ascii="Arial" w:hAnsi="Arial" w:cs="Arial"/>
                <w:b/>
                <w:color w:val="000000"/>
                <w:lang w:val="cy-GB"/>
              </w:rPr>
              <w:t>Eich rhif ffôn</w:t>
            </w:r>
            <w:r w:rsidRPr="00B40A2A">
              <w:rPr>
                <w:rFonts w:ascii="Arial" w:hAnsi="Arial" w:cs="Arial"/>
                <w:b/>
                <w:color w:val="000000"/>
                <w:lang w:val="cy-GB"/>
              </w:rPr>
              <w:t>:</w:t>
            </w:r>
          </w:p>
          <w:p w:rsidR="00707202" w:rsidRPr="00B40A2A" w:rsidRDefault="00707202" w:rsidP="00FE3C03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2" w:rsidRPr="00B40A2A" w:rsidRDefault="00707202" w:rsidP="00FE3C03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</w:tr>
      <w:tr w:rsidR="00707202" w:rsidRPr="00B40A2A" w:rsidTr="00FE3C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2" w:rsidRPr="00B40A2A" w:rsidRDefault="00707202" w:rsidP="00FE3C03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>
              <w:rPr>
                <w:rFonts w:ascii="Arial" w:hAnsi="Arial" w:cs="Arial"/>
                <w:b/>
                <w:color w:val="000000"/>
                <w:lang w:val="cy-GB"/>
              </w:rPr>
              <w:t>Eich cyfeiriad</w:t>
            </w:r>
            <w:r w:rsidRPr="00B40A2A">
              <w:rPr>
                <w:rFonts w:ascii="Arial" w:hAnsi="Arial" w:cs="Arial"/>
                <w:b/>
                <w:color w:val="000000"/>
                <w:lang w:val="cy-GB"/>
              </w:rPr>
              <w:t>:</w:t>
            </w:r>
          </w:p>
          <w:p w:rsidR="00707202" w:rsidRPr="00B40A2A" w:rsidRDefault="00707202" w:rsidP="00FE3C03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2" w:rsidRPr="00B40A2A" w:rsidRDefault="00707202" w:rsidP="00FE3C03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</w:tr>
    </w:tbl>
    <w:p w:rsidR="00707202" w:rsidRPr="00B40A2A" w:rsidRDefault="00707202" w:rsidP="00707202">
      <w:pPr>
        <w:rPr>
          <w:rFonts w:ascii="Arial" w:hAnsi="Arial" w:cs="Arial"/>
          <w:color w:val="000000"/>
          <w:lang w:val="cy-GB"/>
        </w:rPr>
      </w:pPr>
    </w:p>
    <w:p w:rsidR="00707202" w:rsidRPr="00B40A2A" w:rsidRDefault="00707202" w:rsidP="00707202">
      <w:pPr>
        <w:rPr>
          <w:rFonts w:ascii="Arial" w:hAnsi="Arial" w:cs="Arial"/>
          <w:color w:val="000000"/>
          <w:lang w:val="cy-GB"/>
        </w:rPr>
      </w:pPr>
    </w:p>
    <w:p w:rsidR="00707202" w:rsidRPr="00B40A2A" w:rsidRDefault="00707202" w:rsidP="00707202">
      <w:pPr>
        <w:rPr>
          <w:rFonts w:ascii="Arial" w:hAnsi="Arial" w:cs="Arial"/>
          <w:color w:val="000000"/>
          <w:lang w:val="cy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4"/>
      </w:tblGrid>
      <w:tr w:rsidR="00707202" w:rsidRPr="00B40A2A" w:rsidTr="00FE3C03">
        <w:tc>
          <w:tcPr>
            <w:tcW w:w="7668" w:type="dxa"/>
            <w:hideMark/>
          </w:tcPr>
          <w:p w:rsidR="00707202" w:rsidRPr="00B40A2A" w:rsidRDefault="00707202" w:rsidP="00FE3C03">
            <w:pPr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Mae’n bosibl y bydd ymatebion i ymgyngoriadau yn cael eu cyhoeddi – ar y rhyngrwyd neu mewn adroddiad. Os yw’n well gennych bod eich ymateb yn aros yn ddienw, ticiwch yma:</w:t>
            </w:r>
          </w:p>
        </w:tc>
        <w:tc>
          <w:tcPr>
            <w:tcW w:w="854" w:type="dxa"/>
            <w:hideMark/>
          </w:tcPr>
          <w:p w:rsidR="00707202" w:rsidRPr="00B40A2A" w:rsidRDefault="00707202" w:rsidP="00FE3C03">
            <w:pPr>
              <w:rPr>
                <w:rFonts w:ascii="Arial" w:hAnsi="Arial" w:cs="Arial"/>
                <w:color w:val="000000"/>
                <w:lang w:val="cy-GB"/>
              </w:rPr>
            </w:pPr>
            <w:r w:rsidRPr="00B40A2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A1CD48" wp14:editId="0E4D2B0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-259080</wp:posOffset>
                      </wp:positionV>
                      <wp:extent cx="342900" cy="342900"/>
                      <wp:effectExtent l="8255" t="7620" r="10795" b="11430"/>
                      <wp:wrapThrough wrapText="bothSides">
                        <wp:wrapPolygon edited="0">
                          <wp:start x="2400" y="-600"/>
                          <wp:lineTo x="-600" y="600"/>
                          <wp:lineTo x="-600" y="19200"/>
                          <wp:lineTo x="600" y="21000"/>
                          <wp:lineTo x="20400" y="21000"/>
                          <wp:lineTo x="22200" y="18600"/>
                          <wp:lineTo x="22200" y="4200"/>
                          <wp:lineTo x="21000" y="600"/>
                          <wp:lineTo x="18600" y="-600"/>
                          <wp:lineTo x="2400" y="-600"/>
                        </wp:wrapPolygon>
                      </wp:wrapThrough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8.15pt;margin-top:-20.4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">
                      <w10:wrap type="through"/>
                    </v:roundrect>
                  </w:pict>
                </mc:Fallback>
              </mc:AlternateContent>
            </w:r>
          </w:p>
        </w:tc>
      </w:tr>
    </w:tbl>
    <w:p w:rsidR="00707202" w:rsidRPr="00B40A2A" w:rsidRDefault="00707202" w:rsidP="00707202">
      <w:pPr>
        <w:rPr>
          <w:rFonts w:ascii="Arial" w:hAnsi="Arial" w:cs="Arial"/>
          <w:color w:val="000000"/>
          <w:lang w:val="cy-GB"/>
        </w:rPr>
      </w:pPr>
    </w:p>
    <w:p w:rsidR="00707202" w:rsidRPr="00B40A2A" w:rsidRDefault="00707202" w:rsidP="00707202">
      <w:pPr>
        <w:rPr>
          <w:rFonts w:ascii="Arial" w:hAnsi="Arial" w:cs="Arial"/>
          <w:color w:val="000000"/>
          <w:lang w:val="cy-GB"/>
        </w:rPr>
      </w:pPr>
      <w:bookmarkStart w:id="1" w:name="cysill"/>
      <w:bookmarkEnd w:id="1"/>
    </w:p>
    <w:p w:rsidR="00707202" w:rsidRPr="00B40A2A" w:rsidRDefault="00707202" w:rsidP="00707202">
      <w:pPr>
        <w:rPr>
          <w:rFonts w:ascii="Arial" w:hAnsi="Arial" w:cs="Arial"/>
          <w:color w:val="000000"/>
          <w:lang w:val="cy-GB"/>
        </w:rPr>
      </w:pPr>
    </w:p>
    <w:p w:rsidR="00707202" w:rsidRPr="00B40A2A" w:rsidRDefault="00707202" w:rsidP="00707202">
      <w:pPr>
        <w:rPr>
          <w:rFonts w:ascii="Arial" w:hAnsi="Arial" w:cs="Arial"/>
          <w:color w:val="000000"/>
          <w:lang w:val="cy-GB"/>
        </w:rPr>
      </w:pPr>
    </w:p>
    <w:p w:rsidR="00707202" w:rsidRPr="00B40A2A" w:rsidRDefault="00707202" w:rsidP="00707202">
      <w:pPr>
        <w:rPr>
          <w:rFonts w:ascii="Arial" w:hAnsi="Arial" w:cs="Arial"/>
          <w:color w:val="000000"/>
          <w:lang w:val="cy-GB"/>
        </w:rPr>
      </w:pPr>
    </w:p>
    <w:p w:rsidR="00707202" w:rsidRPr="00B40A2A" w:rsidRDefault="00707202" w:rsidP="00707202">
      <w:pPr>
        <w:rPr>
          <w:rFonts w:ascii="Arial" w:hAnsi="Arial" w:cs="Arial"/>
          <w:color w:val="000000"/>
          <w:lang w:val="cy-GB"/>
        </w:rPr>
      </w:pPr>
    </w:p>
    <w:p w:rsidR="00707202" w:rsidRPr="00B40A2A" w:rsidRDefault="00707202" w:rsidP="00707202">
      <w:pPr>
        <w:rPr>
          <w:rFonts w:ascii="Arial" w:hAnsi="Arial" w:cs="Arial"/>
          <w:color w:val="000000"/>
          <w:lang w:val="cy-GB"/>
        </w:rPr>
      </w:pPr>
    </w:p>
    <w:p w:rsidR="00707202" w:rsidRPr="00B40A2A" w:rsidRDefault="00707202" w:rsidP="00707202">
      <w:pPr>
        <w:rPr>
          <w:rFonts w:ascii="Arial" w:hAnsi="Arial" w:cs="Arial"/>
          <w:color w:val="000000"/>
          <w:lang w:val="cy-GB"/>
        </w:rPr>
      </w:pPr>
    </w:p>
    <w:p w:rsidR="00707202" w:rsidRPr="00B40A2A" w:rsidRDefault="00707202" w:rsidP="00707202">
      <w:pPr>
        <w:rPr>
          <w:rFonts w:ascii="Arial" w:hAnsi="Arial" w:cs="Arial"/>
          <w:color w:val="00000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7202" w:rsidRPr="00B40A2A" w:rsidTr="00FE3C03">
        <w:tc>
          <w:tcPr>
            <w:tcW w:w="9996" w:type="dxa"/>
          </w:tcPr>
          <w:p w:rsidR="00707202" w:rsidRPr="00B40A2A" w:rsidRDefault="00707202" w:rsidP="00FE3C0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Cwestiwn </w:t>
            </w:r>
            <w:r w:rsidRPr="00B40A2A">
              <w:rPr>
                <w:rFonts w:ascii="Arial" w:hAnsi="Arial" w:cs="Arial"/>
                <w:b/>
                <w:bCs/>
                <w:lang w:val="cy-GB"/>
              </w:rPr>
              <w:t>1:</w:t>
            </w:r>
            <w:r w:rsidRPr="00B40A2A">
              <w:rPr>
                <w:b/>
                <w:lang w:val="cy-GB"/>
              </w:rPr>
              <w:t xml:space="preserve"> </w:t>
            </w:r>
            <w:r w:rsidRPr="005A5CAA">
              <w:rPr>
                <w:rFonts w:ascii="Arial" w:hAnsi="Arial" w:cs="Arial"/>
                <w:b/>
                <w:lang w:val="cy-GB"/>
              </w:rPr>
              <w:t>A yw</w:t>
            </w:r>
            <w:r>
              <w:rPr>
                <w:rFonts w:ascii="Arial" w:hAnsi="Arial" w:cs="Arial"/>
                <w:b/>
                <w:lang w:val="cy-GB"/>
              </w:rPr>
              <w:t>’</w:t>
            </w:r>
            <w:r w:rsidRPr="005A5CAA">
              <w:rPr>
                <w:rFonts w:ascii="Arial" w:hAnsi="Arial" w:cs="Arial"/>
                <w:b/>
                <w:lang w:val="cy-GB"/>
              </w:rPr>
              <w:t>r broses</w:t>
            </w:r>
            <w:r>
              <w:rPr>
                <w:rFonts w:ascii="Arial" w:hAnsi="Arial" w:cs="Arial"/>
                <w:b/>
                <w:lang w:val="cy-GB"/>
              </w:rPr>
              <w:t xml:space="preserve"> ar gyfer ymgynghori ynghylch strategaeth toiledau lleol</w:t>
            </w:r>
            <w:r w:rsidRPr="005A5CAA">
              <w:rPr>
                <w:rFonts w:ascii="Arial" w:hAnsi="Arial" w:cs="Arial"/>
                <w:b/>
                <w:lang w:val="cy-GB"/>
              </w:rPr>
              <w:t>,</w:t>
            </w:r>
            <w:r>
              <w:rPr>
                <w:rFonts w:ascii="Arial" w:hAnsi="Arial" w:cs="Arial"/>
                <w:b/>
                <w:lang w:val="cy-GB"/>
              </w:rPr>
              <w:t xml:space="preserve"> ei llunio</w:t>
            </w:r>
            <w:r w:rsidRPr="005A5CAA">
              <w:rPr>
                <w:rFonts w:ascii="Arial" w:hAnsi="Arial" w:cs="Arial"/>
                <w:b/>
                <w:lang w:val="cy-GB"/>
              </w:rPr>
              <w:t xml:space="preserve">, </w:t>
            </w:r>
            <w:r>
              <w:rPr>
                <w:rFonts w:ascii="Arial" w:hAnsi="Arial" w:cs="Arial"/>
                <w:b/>
                <w:lang w:val="cy-GB"/>
              </w:rPr>
              <w:t>ei chyhoeddi a’i hadolygu yn glir</w:t>
            </w:r>
            <w:r w:rsidRPr="00B40A2A">
              <w:rPr>
                <w:rFonts w:ascii="Arial" w:hAnsi="Arial" w:cs="Arial"/>
                <w:b/>
                <w:lang w:val="cy-GB"/>
              </w:rPr>
              <w:t>?</w:t>
            </w:r>
          </w:p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707202" w:rsidRPr="00B40A2A" w:rsidTr="00FE3C03">
        <w:tc>
          <w:tcPr>
            <w:tcW w:w="9996" w:type="dxa"/>
          </w:tcPr>
          <w:p w:rsidR="00707202" w:rsidRPr="00B40A2A" w:rsidRDefault="00707202" w:rsidP="00FE3C03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707202" w:rsidRPr="00B40A2A" w:rsidTr="00FE3C03">
        <w:tc>
          <w:tcPr>
            <w:tcW w:w="9996" w:type="dxa"/>
          </w:tcPr>
          <w:p w:rsidR="00707202" w:rsidRPr="00B40A2A" w:rsidRDefault="00707202" w:rsidP="00FE3C0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Cwestiwn </w:t>
            </w:r>
            <w:r w:rsidRPr="00B40A2A">
              <w:rPr>
                <w:rFonts w:ascii="Arial" w:hAnsi="Arial" w:cs="Arial"/>
                <w:b/>
                <w:bCs/>
                <w:lang w:val="cy-GB"/>
              </w:rPr>
              <w:t>2:</w:t>
            </w:r>
            <w:r w:rsidRPr="00B40A2A">
              <w:rPr>
                <w:b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lang w:val="cy-GB"/>
              </w:rPr>
              <w:t xml:space="preserve">A oes digon o ganllawiau ynghylch </w:t>
            </w:r>
            <w:r>
              <w:rPr>
                <w:rFonts w:ascii="Arial" w:hAnsi="Arial" w:cs="Arial"/>
                <w:b/>
                <w:u w:val="single"/>
                <w:lang w:val="cy-GB"/>
              </w:rPr>
              <w:t>ystyried y tymor hwy</w:t>
            </w:r>
            <w:r>
              <w:rPr>
                <w:rFonts w:ascii="Arial" w:hAnsi="Arial" w:cs="Arial"/>
                <w:b/>
                <w:lang w:val="cy-GB"/>
              </w:rPr>
              <w:t xml:space="preserve"> er mwyn canolbwyntio ar ddod o hyd i atebion cynaliadwy?</w:t>
            </w:r>
          </w:p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707202" w:rsidRPr="00B40A2A" w:rsidTr="00FE3C03">
        <w:tc>
          <w:tcPr>
            <w:tcW w:w="9996" w:type="dxa"/>
          </w:tcPr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707202" w:rsidRPr="00B40A2A" w:rsidTr="00FE3C03">
        <w:tc>
          <w:tcPr>
            <w:tcW w:w="9996" w:type="dxa"/>
          </w:tcPr>
          <w:p w:rsidR="00707202" w:rsidRPr="00B40A2A" w:rsidRDefault="00707202" w:rsidP="00FE3C0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Cwestiwn </w:t>
            </w:r>
            <w:r w:rsidRPr="00B40A2A">
              <w:rPr>
                <w:rFonts w:ascii="Arial" w:hAnsi="Arial" w:cs="Arial"/>
                <w:b/>
                <w:bCs/>
                <w:lang w:val="cy-GB"/>
              </w:rPr>
              <w:t>3:</w:t>
            </w:r>
            <w:r w:rsidRPr="00B40A2A">
              <w:rPr>
                <w:rFonts w:ascii="Arial" w:hAnsi="Arial" w:cs="Arial"/>
                <w:b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lang w:val="cy-GB"/>
              </w:rPr>
              <w:t xml:space="preserve">A oes digon o ganllawiau ynghylch </w:t>
            </w:r>
            <w:r>
              <w:rPr>
                <w:rFonts w:ascii="Arial" w:hAnsi="Arial" w:cs="Arial"/>
                <w:b/>
                <w:u w:val="single"/>
                <w:lang w:val="cy-GB"/>
              </w:rPr>
              <w:t>integreiddio</w:t>
            </w:r>
            <w:r>
              <w:rPr>
                <w:rFonts w:ascii="Arial" w:hAnsi="Arial" w:cs="Arial"/>
                <w:b/>
                <w:lang w:val="cy-GB"/>
              </w:rPr>
              <w:t xml:space="preserve"> er mwyn ei gwneud yn bosibl i doiledau at ddefnydd y cyhoedd gael eu prif ffrydio mewn polisïau lleol ehangach</w:t>
            </w:r>
            <w:r w:rsidRPr="00B40A2A">
              <w:rPr>
                <w:rFonts w:ascii="Arial" w:hAnsi="Arial" w:cs="Arial"/>
                <w:b/>
                <w:lang w:val="cy-GB"/>
              </w:rPr>
              <w:t>?</w:t>
            </w:r>
          </w:p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707202" w:rsidRPr="00B40A2A" w:rsidTr="00FE3C03">
        <w:tc>
          <w:tcPr>
            <w:tcW w:w="9996" w:type="dxa"/>
          </w:tcPr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707202" w:rsidRPr="00B40A2A" w:rsidTr="00FE3C03">
        <w:tc>
          <w:tcPr>
            <w:tcW w:w="9996" w:type="dxa"/>
          </w:tcPr>
          <w:p w:rsidR="00707202" w:rsidRPr="00B40A2A" w:rsidRDefault="00707202" w:rsidP="00FE3C0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Cwestiwn </w:t>
            </w:r>
            <w:r w:rsidRPr="00B40A2A">
              <w:rPr>
                <w:rFonts w:ascii="Arial" w:hAnsi="Arial" w:cs="Arial"/>
                <w:b/>
                <w:bCs/>
                <w:lang w:val="cy-GB"/>
              </w:rPr>
              <w:t>4:</w:t>
            </w:r>
            <w:r w:rsidRPr="00B40A2A">
              <w:rPr>
                <w:rFonts w:ascii="Arial" w:hAnsi="Arial" w:cs="Arial"/>
                <w:b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lang w:val="cy-GB"/>
              </w:rPr>
              <w:t xml:space="preserve">A oes digon o ganllawiau ynghylch </w:t>
            </w:r>
            <w:r>
              <w:rPr>
                <w:rFonts w:ascii="Arial" w:hAnsi="Arial" w:cs="Arial"/>
                <w:b/>
                <w:u w:val="single"/>
                <w:lang w:val="cy-GB"/>
              </w:rPr>
              <w:t>cynnwys pobl</w:t>
            </w:r>
            <w:r>
              <w:rPr>
                <w:rFonts w:ascii="Arial" w:hAnsi="Arial" w:cs="Arial"/>
                <w:b/>
                <w:lang w:val="cy-GB"/>
              </w:rPr>
              <w:t xml:space="preserve"> er mwyn ei gwneud yn bosibl i anghenion y boblogaeth leol ac ymwelwyr gael eu hasesu’n briodol?</w:t>
            </w:r>
            <w:r w:rsidRPr="00B40A2A">
              <w:rPr>
                <w:rFonts w:ascii="Arial" w:hAnsi="Arial" w:cs="Arial"/>
                <w:b/>
                <w:lang w:val="cy-GB"/>
              </w:rPr>
              <w:t xml:space="preserve"> </w:t>
            </w:r>
          </w:p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707202" w:rsidRPr="00B40A2A" w:rsidTr="00FE3C03">
        <w:tc>
          <w:tcPr>
            <w:tcW w:w="9996" w:type="dxa"/>
          </w:tcPr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707202" w:rsidRPr="00B40A2A" w:rsidTr="00FE3C03">
        <w:tc>
          <w:tcPr>
            <w:tcW w:w="9996" w:type="dxa"/>
          </w:tcPr>
          <w:p w:rsidR="00707202" w:rsidRPr="00B40A2A" w:rsidRDefault="00707202" w:rsidP="00FE3C0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Cwestiwn </w:t>
            </w:r>
            <w:r w:rsidRPr="00B40A2A">
              <w:rPr>
                <w:rFonts w:ascii="Arial" w:hAnsi="Arial" w:cs="Arial"/>
                <w:b/>
                <w:bCs/>
                <w:lang w:val="cy-GB"/>
              </w:rPr>
              <w:t>5:</w:t>
            </w:r>
            <w:r w:rsidRPr="00B40A2A">
              <w:rPr>
                <w:rFonts w:ascii="Arial" w:hAnsi="Arial" w:cs="Arial"/>
                <w:b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lang w:val="cy-GB"/>
              </w:rPr>
              <w:t xml:space="preserve">A oes digon o ganllawiau ynghylch </w:t>
            </w:r>
            <w:r>
              <w:rPr>
                <w:rFonts w:ascii="Arial" w:hAnsi="Arial" w:cs="Arial"/>
                <w:b/>
                <w:u w:val="single"/>
                <w:lang w:val="cy-GB"/>
              </w:rPr>
              <w:t>cydweithio</w:t>
            </w:r>
            <w:r>
              <w:rPr>
                <w:rFonts w:ascii="Arial" w:hAnsi="Arial" w:cs="Arial"/>
                <w:b/>
                <w:lang w:val="cy-GB"/>
              </w:rPr>
              <w:t xml:space="preserve"> er mwyn ei gwneud yn bosibl gweithio mewn partneriaeth ac annog atebion cyffredin?</w:t>
            </w:r>
          </w:p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707202" w:rsidRPr="00B40A2A" w:rsidTr="00FE3C03">
        <w:tc>
          <w:tcPr>
            <w:tcW w:w="9996" w:type="dxa"/>
          </w:tcPr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707202" w:rsidRPr="00B40A2A" w:rsidTr="00FE3C03">
        <w:tc>
          <w:tcPr>
            <w:tcW w:w="9996" w:type="dxa"/>
          </w:tcPr>
          <w:p w:rsidR="00707202" w:rsidRPr="00B40A2A" w:rsidRDefault="00707202" w:rsidP="00FE3C0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Cwestiwn </w:t>
            </w:r>
            <w:r w:rsidRPr="00B40A2A">
              <w:rPr>
                <w:rFonts w:ascii="Arial" w:hAnsi="Arial" w:cs="Arial"/>
                <w:b/>
                <w:bCs/>
                <w:lang w:val="cy-GB"/>
              </w:rPr>
              <w:t>6:</w:t>
            </w:r>
            <w:r w:rsidRPr="00B40A2A">
              <w:rPr>
                <w:rFonts w:ascii="Arial" w:hAnsi="Arial" w:cs="Arial"/>
                <w:b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lang w:val="cy-GB"/>
              </w:rPr>
              <w:t xml:space="preserve">A oes digon o ganllawiau ynghylch </w:t>
            </w:r>
            <w:r>
              <w:rPr>
                <w:rFonts w:ascii="Arial" w:hAnsi="Arial" w:cs="Arial"/>
                <w:b/>
                <w:u w:val="single"/>
                <w:lang w:val="cy-GB"/>
              </w:rPr>
              <w:t>atal</w:t>
            </w:r>
            <w:r>
              <w:rPr>
                <w:rFonts w:ascii="Arial" w:hAnsi="Arial" w:cs="Arial"/>
                <w:b/>
                <w:lang w:val="cy-GB"/>
              </w:rPr>
              <w:t xml:space="preserve"> er mwyn galluogi strategaethau toiledau lleol i ganolbwyntio ar atal problemau rhag digwydd neu waethygu</w:t>
            </w:r>
            <w:r w:rsidRPr="00B40A2A">
              <w:rPr>
                <w:rFonts w:ascii="Arial" w:hAnsi="Arial" w:cs="Arial"/>
                <w:b/>
                <w:lang w:val="cy-GB"/>
              </w:rPr>
              <w:t>?</w:t>
            </w:r>
          </w:p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707202" w:rsidRPr="00B40A2A" w:rsidTr="00FE3C03">
        <w:tc>
          <w:tcPr>
            <w:tcW w:w="9996" w:type="dxa"/>
          </w:tcPr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707202" w:rsidRPr="00B40A2A" w:rsidTr="00FE3C03">
        <w:tc>
          <w:tcPr>
            <w:tcW w:w="9996" w:type="dxa"/>
          </w:tcPr>
          <w:p w:rsidR="00707202" w:rsidRPr="00B40A2A" w:rsidRDefault="00707202" w:rsidP="00FE3C0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Cwestiwn </w:t>
            </w:r>
            <w:r w:rsidRPr="00B40A2A">
              <w:rPr>
                <w:rFonts w:ascii="Arial" w:hAnsi="Arial" w:cs="Arial"/>
                <w:b/>
                <w:bCs/>
                <w:lang w:val="cy-GB"/>
              </w:rPr>
              <w:t>7:</w:t>
            </w:r>
            <w:r w:rsidRPr="00B40A2A">
              <w:rPr>
                <w:rFonts w:ascii="Arial" w:hAnsi="Arial" w:cs="Arial"/>
                <w:b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lang w:val="cy-GB"/>
              </w:rPr>
              <w:t>A oes unrhyw fylchau sylweddol yn y canllawiau drafft presennol</w:t>
            </w:r>
            <w:r w:rsidRPr="00B40A2A">
              <w:rPr>
                <w:rFonts w:ascii="Arial" w:hAnsi="Arial" w:cs="Arial"/>
                <w:b/>
                <w:lang w:val="cy-GB"/>
              </w:rPr>
              <w:t>?</w:t>
            </w:r>
          </w:p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707202" w:rsidRPr="00B40A2A" w:rsidTr="00FE3C03">
        <w:tc>
          <w:tcPr>
            <w:tcW w:w="9996" w:type="dxa"/>
          </w:tcPr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707202" w:rsidRPr="00B40A2A" w:rsidTr="00FE3C03">
        <w:tc>
          <w:tcPr>
            <w:tcW w:w="9996" w:type="dxa"/>
          </w:tcPr>
          <w:p w:rsidR="00707202" w:rsidRPr="00B40A2A" w:rsidRDefault="00707202" w:rsidP="00FE3C0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Cwestiwn </w:t>
            </w:r>
            <w:r w:rsidRPr="00B40A2A">
              <w:rPr>
                <w:rFonts w:ascii="Arial" w:hAnsi="Arial" w:cs="Arial"/>
                <w:b/>
                <w:bCs/>
                <w:lang w:val="cy-GB"/>
              </w:rPr>
              <w:t>8: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lang w:val="cy-GB"/>
              </w:rPr>
              <w:t>A yw dyluniad y logo cenedlaethol ar gyfer toiledau’n addas i’w ddiben</w:t>
            </w:r>
            <w:r w:rsidRPr="00B40A2A">
              <w:rPr>
                <w:rFonts w:ascii="Arial" w:hAnsi="Arial" w:cs="Arial"/>
                <w:b/>
                <w:lang w:val="cy-GB"/>
              </w:rPr>
              <w:t>?</w:t>
            </w:r>
          </w:p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707202" w:rsidRPr="00B40A2A" w:rsidTr="00FE3C03">
        <w:tc>
          <w:tcPr>
            <w:tcW w:w="9996" w:type="dxa"/>
          </w:tcPr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707202" w:rsidRPr="00B40A2A" w:rsidTr="00FE3C03">
        <w:tc>
          <w:tcPr>
            <w:tcW w:w="9996" w:type="dxa"/>
          </w:tcPr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Cwestiwn </w:t>
            </w:r>
            <w:r w:rsidRPr="00B40A2A">
              <w:rPr>
                <w:rFonts w:ascii="Arial" w:hAnsi="Arial" w:cs="Arial"/>
                <w:b/>
                <w:bCs/>
                <w:lang w:val="cy-GB"/>
              </w:rPr>
              <w:t>9</w:t>
            </w:r>
            <w:r w:rsidRPr="005A5CAA">
              <w:rPr>
                <w:rFonts w:ascii="Arial" w:hAnsi="Arial" w:cs="Arial"/>
                <w:b/>
                <w:lang w:val="cy-GB"/>
              </w:rPr>
              <w:t>:</w:t>
            </w:r>
            <w:r w:rsidRPr="00B40A2A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lang w:val="cy-GB"/>
              </w:rPr>
              <w:t>Hoffem gael gwybod beth yw eich barn am effeithiau posibl y ddogfen</w:t>
            </w:r>
            <w:r>
              <w:rPr>
                <w:rFonts w:ascii="Arial" w:hAnsi="Arial" w:cs="Arial"/>
                <w:b/>
                <w:i/>
                <w:iCs/>
                <w:lang w:val="cy-GB"/>
              </w:rPr>
              <w:t xml:space="preserve"> Canllawiau Statudol ynghylch Darparu Toiledau yng Nghymru: Strategaeth Toiledau Lleol </w:t>
            </w:r>
            <w:r>
              <w:rPr>
                <w:rFonts w:ascii="Arial" w:hAnsi="Arial" w:cs="Arial"/>
                <w:b/>
                <w:lang w:val="cy-GB"/>
              </w:rPr>
              <w:t>ar y Gymraeg, ac yn benodol ar gyfleoedd i bobl ddefnyddio’r Gymraeg ac o safbwynt sicrhau nad yw’r Gymraeg yn cael ei thrin yn llai ffafriol na’r Saesneg</w:t>
            </w:r>
            <w:r w:rsidRPr="00B40A2A">
              <w:rPr>
                <w:rFonts w:ascii="Arial" w:hAnsi="Arial" w:cs="Arial"/>
                <w:b/>
                <w:lang w:val="cy-GB"/>
              </w:rPr>
              <w:t>. </w:t>
            </w:r>
          </w:p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cy-GB"/>
              </w:rPr>
            </w:pPr>
            <w:r w:rsidRPr="00B40A2A">
              <w:rPr>
                <w:rFonts w:ascii="Arial" w:hAnsi="Arial" w:cs="Arial"/>
                <w:b/>
                <w:lang w:val="cy-GB"/>
              </w:rPr>
              <w:t> </w:t>
            </w:r>
          </w:p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lastRenderedPageBreak/>
              <w:t>Beth fyddai’r effeithiau, yn eich barn chi? Sut y gellid cynyddu unrhyw effeithiau cadarnhaol neu leihau unrhyw effeithiau negyddol</w:t>
            </w:r>
            <w:r w:rsidRPr="00B40A2A">
              <w:rPr>
                <w:rFonts w:ascii="Arial" w:hAnsi="Arial" w:cs="Arial"/>
                <w:b/>
                <w:lang w:val="cy-GB"/>
              </w:rPr>
              <w:t>? </w:t>
            </w:r>
          </w:p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707202" w:rsidRPr="00B40A2A" w:rsidTr="00FE3C03">
        <w:tc>
          <w:tcPr>
            <w:tcW w:w="9996" w:type="dxa"/>
          </w:tcPr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707202" w:rsidRPr="00B40A2A" w:rsidTr="00FE3C03">
        <w:tc>
          <w:tcPr>
            <w:tcW w:w="9996" w:type="dxa"/>
          </w:tcPr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Cwestiwn </w:t>
            </w:r>
            <w:r w:rsidRPr="00B40A2A">
              <w:rPr>
                <w:rFonts w:ascii="Arial" w:hAnsi="Arial" w:cs="Arial"/>
                <w:b/>
                <w:bCs/>
                <w:lang w:val="cy-GB"/>
              </w:rPr>
              <w:t>10</w:t>
            </w:r>
            <w:r w:rsidRPr="005A5CAA">
              <w:rPr>
                <w:rFonts w:ascii="Arial" w:hAnsi="Arial" w:cs="Arial"/>
                <w:b/>
                <w:lang w:val="cy-GB"/>
              </w:rPr>
              <w:t>:</w:t>
            </w:r>
            <w:r>
              <w:rPr>
                <w:rFonts w:ascii="Arial" w:hAnsi="Arial" w:cs="Arial"/>
                <w:b/>
                <w:lang w:val="cy-GB"/>
              </w:rPr>
              <w:t xml:space="preserve"> Yn ogystal, esboniwch sut y gallai fersiwn ddrafft y ddogfen</w:t>
            </w:r>
            <w:r>
              <w:rPr>
                <w:rFonts w:ascii="Arial" w:hAnsi="Arial" w:cs="Arial"/>
                <w:b/>
                <w:i/>
                <w:iCs/>
                <w:lang w:val="cy-GB"/>
              </w:rPr>
              <w:t xml:space="preserve"> Canllawiau Statudol ynghylch Darparu Toiledau yng Nghymru: Strategaeth Toiledau Lleol </w:t>
            </w:r>
            <w:r>
              <w:rPr>
                <w:rFonts w:ascii="Arial" w:hAnsi="Arial" w:cs="Arial"/>
                <w:b/>
                <w:iCs/>
                <w:lang w:val="cy-GB"/>
              </w:rPr>
              <w:t>gael ei llunio neu’i newid er mwyn</w:t>
            </w:r>
            <w:r w:rsidRPr="00B40A2A">
              <w:rPr>
                <w:rFonts w:ascii="Arial" w:hAnsi="Arial" w:cs="Arial"/>
                <w:b/>
                <w:lang w:val="cy-GB"/>
              </w:rPr>
              <w:t>:</w:t>
            </w:r>
          </w:p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  <w:p w:rsidR="00707202" w:rsidRPr="00B40A2A" w:rsidRDefault="00707202" w:rsidP="007072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sicrhau effeithiau cadarnhaol neu effeithiau mwy cadarnhaol ar gyfleoedd i bobl ddefnyddio’r Gymraeg ac o safbwynt sicrhau nad yw’r Gymraeg yn cael ei thrin yn llai ffafriol na’r Saesneg</w:t>
            </w:r>
            <w:r w:rsidRPr="00B40A2A">
              <w:rPr>
                <w:rFonts w:ascii="Arial" w:hAnsi="Arial" w:cs="Arial"/>
                <w:b/>
                <w:lang w:val="cy-GB"/>
              </w:rPr>
              <w:t>, a</w:t>
            </w:r>
          </w:p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  <w:p w:rsidR="00707202" w:rsidRPr="00B40A2A" w:rsidRDefault="00707202" w:rsidP="007072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sicrhau na cheir unrhyw effeithiau andwyol ar gyfleoedd i bobl ddefnyddio’r Gymraeg ac o safbwynt sicrhau nad yw’r Gymraeg yn cael ei thrin yn llai ffafriol na’r Saesneg</w:t>
            </w:r>
            <w:r w:rsidRPr="00B40A2A">
              <w:rPr>
                <w:rFonts w:ascii="Arial" w:hAnsi="Arial" w:cs="Arial"/>
                <w:b/>
                <w:lang w:val="cy-GB"/>
              </w:rPr>
              <w:t>. </w:t>
            </w:r>
          </w:p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lang w:val="cy-GB"/>
              </w:rPr>
            </w:pPr>
            <w:r w:rsidRPr="00B40A2A">
              <w:rPr>
                <w:rFonts w:ascii="Arial" w:hAnsi="Arial" w:cs="Arial"/>
                <w:b/>
                <w:bCs/>
                <w:lang w:val="cy-GB"/>
              </w:rPr>
              <w:t> </w:t>
            </w:r>
          </w:p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707202" w:rsidRPr="00B40A2A" w:rsidTr="00FE3C03">
        <w:tc>
          <w:tcPr>
            <w:tcW w:w="9996" w:type="dxa"/>
          </w:tcPr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Cwestiwn </w:t>
            </w:r>
            <w:r w:rsidRPr="00B40A2A">
              <w:rPr>
                <w:rFonts w:ascii="Arial" w:hAnsi="Arial" w:cs="Arial"/>
                <w:b/>
                <w:bCs/>
                <w:lang w:val="cy-GB"/>
              </w:rPr>
              <w:t>11</w:t>
            </w:r>
            <w:r w:rsidRPr="00B40A2A">
              <w:rPr>
                <w:rFonts w:ascii="Arial" w:hAnsi="Arial" w:cs="Arial"/>
                <w:b/>
                <w:lang w:val="cy-GB"/>
              </w:rPr>
              <w:t xml:space="preserve">: </w:t>
            </w:r>
            <w:r>
              <w:rPr>
                <w:rFonts w:ascii="Arial" w:hAnsi="Arial" w:cs="Arial"/>
                <w:b/>
                <w:lang w:val="cy-GB"/>
              </w:rPr>
              <w:t>Rydym wedi gofyn nifer o gwestiynau penodol</w:t>
            </w:r>
            <w:r w:rsidRPr="00B40A2A">
              <w:rPr>
                <w:rFonts w:ascii="Arial" w:hAnsi="Arial" w:cs="Arial"/>
                <w:b/>
                <w:lang w:val="cy-GB"/>
              </w:rPr>
              <w:t xml:space="preserve">. </w:t>
            </w:r>
            <w:r>
              <w:rPr>
                <w:rFonts w:ascii="Arial" w:hAnsi="Arial" w:cs="Arial"/>
                <w:b/>
                <w:lang w:val="cy-GB"/>
              </w:rPr>
              <w:t>Os oes gennych unrhyw faterion cysylltiedig nad ydym wedi ymdrin â nhw’n benodol</w:t>
            </w:r>
            <w:r w:rsidRPr="00B40A2A">
              <w:rPr>
                <w:rFonts w:ascii="Arial" w:hAnsi="Arial" w:cs="Arial"/>
                <w:b/>
                <w:lang w:val="cy-GB"/>
              </w:rPr>
              <w:t xml:space="preserve">, </w:t>
            </w:r>
            <w:r>
              <w:rPr>
                <w:rFonts w:ascii="Arial" w:hAnsi="Arial" w:cs="Arial"/>
                <w:b/>
                <w:lang w:val="cy-GB"/>
              </w:rPr>
              <w:t>defnyddiwch y lle gwag hwn i’w nodi</w:t>
            </w:r>
            <w:r w:rsidRPr="00B40A2A">
              <w:rPr>
                <w:rFonts w:ascii="Arial" w:hAnsi="Arial" w:cs="Arial"/>
                <w:b/>
                <w:lang w:val="cy-GB"/>
              </w:rPr>
              <w:t>:</w:t>
            </w:r>
          </w:p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cy-GB"/>
              </w:rPr>
            </w:pPr>
            <w:r w:rsidRPr="00B40A2A">
              <w:rPr>
                <w:rFonts w:ascii="Arial" w:hAnsi="Arial" w:cs="Arial"/>
                <w:b/>
                <w:lang w:val="cy-GB"/>
              </w:rPr>
              <w:t> </w:t>
            </w:r>
          </w:p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Nodwch y materion yma</w:t>
            </w:r>
            <w:r w:rsidRPr="00B40A2A">
              <w:rPr>
                <w:rFonts w:ascii="Arial" w:hAnsi="Arial" w:cs="Arial"/>
                <w:b/>
                <w:lang w:val="cy-GB"/>
              </w:rPr>
              <w:t>:</w:t>
            </w:r>
          </w:p>
          <w:p w:rsidR="00707202" w:rsidRPr="00B40A2A" w:rsidRDefault="00707202" w:rsidP="00FE3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:rsidR="00707202" w:rsidRPr="00B40A2A" w:rsidRDefault="00707202" w:rsidP="007072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707202" w:rsidRPr="00B40A2A" w:rsidRDefault="00707202" w:rsidP="007072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707202" w:rsidRPr="00B40A2A" w:rsidRDefault="00707202" w:rsidP="007072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707202" w:rsidRPr="00B40A2A" w:rsidRDefault="00707202" w:rsidP="00707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 w:rsidRPr="00B40A2A">
        <w:rPr>
          <w:rFonts w:ascii="Arial" w:hAnsi="Arial" w:cs="Arial"/>
          <w:lang w:val="cy-GB"/>
        </w:rPr>
        <w:t> </w:t>
      </w:r>
    </w:p>
    <w:p w:rsidR="005818EA" w:rsidRDefault="005818EA"/>
    <w:sectPr w:rsidR="00581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68DD"/>
    <w:multiLevelType w:val="hybridMultilevel"/>
    <w:tmpl w:val="86ECB4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02"/>
    <w:rsid w:val="005818EA"/>
    <w:rsid w:val="00707202"/>
    <w:rsid w:val="00F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202"/>
    <w:rPr>
      <w:color w:val="0000FF" w:themeColor="hyperlink"/>
      <w:u w:val="single"/>
    </w:rPr>
  </w:style>
  <w:style w:type="paragraph" w:customStyle="1" w:styleId="Default">
    <w:name w:val="Default"/>
    <w:rsid w:val="0070720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720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202"/>
    <w:rPr>
      <w:color w:val="0000FF" w:themeColor="hyperlink"/>
      <w:u w:val="single"/>
    </w:rPr>
  </w:style>
  <w:style w:type="paragraph" w:customStyle="1" w:styleId="Default">
    <w:name w:val="Default"/>
    <w:rsid w:val="0070720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720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mgyngoriadau.llyw.cymru/ymgyngoriadau/strategaethau-toiledau-lleol-canllawiau-statudol-ar-gyfer-awdurdodau-lle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AC45E455</Template>
  <TotalTime>0</TotalTime>
  <Pages>3</Pages>
  <Words>520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Janette (HSS - DHP Public Health)</dc:creator>
  <cp:lastModifiedBy>Norman, Richard (HSS - Communications)</cp:lastModifiedBy>
  <cp:revision>2</cp:revision>
  <dcterms:created xsi:type="dcterms:W3CDTF">2018-01-10T10:21:00Z</dcterms:created>
  <dcterms:modified xsi:type="dcterms:W3CDTF">2018-01-10T10:21:00Z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A20704167</vt:lpwstr>
  </property>
  <property fmtid="{D5CDD505-2E9C-101B-9397-08002B2CF9AE}" pid="4" name="Objective-Title">
    <vt:lpwstr>cym - Ffurflen Ymateb i'r gynghoriad - Canllawiau Statudol i Awdurdodau Lleol: Strategaethau Toiledau Lleol</vt:lpwstr>
  </property>
  <property fmtid="{D5CDD505-2E9C-101B-9397-08002B2CF9AE}" pid="5" name="Objective-Comment">
    <vt:lpwstr/>
  </property>
  <property fmtid="{D5CDD505-2E9C-101B-9397-08002B2CF9AE}" pid="6" name="Objective-CreationStamp">
    <vt:filetime>2018-01-08T10:35:08Z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2018-01-09T13:40:08Z</vt:filetime>
  </property>
  <property fmtid="{D5CDD505-2E9C-101B-9397-08002B2CF9AE}" pid="10" name="Objective-ModificationStamp">
    <vt:filetime>2018-01-09T13:40:08Z</vt:filetime>
  </property>
  <property fmtid="{D5CDD505-2E9C-101B-9397-08002B2CF9AE}" pid="11" name="Objective-Owner">
    <vt:lpwstr>Cooper, Janette (HSS - DHP Public Health)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Public Health:Provision of Toilets - Consultation - Public - 2013-2017:01 - final consultation docs for issue:</vt:lpwstr>
  </property>
  <property fmtid="{D5CDD505-2E9C-101B-9397-08002B2CF9AE}" pid="13" name="Objective-Parent">
    <vt:lpwstr>01 - final consultation docs for issue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qA1148424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